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A5" w:rsidRPr="00B37D0C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Pr="00B37D0C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Pr="00B37D0C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Pr="00B37D0C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Pr="00B37D0C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Pr="00B37D0C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Pr="00B37D0C" w:rsidRDefault="00606AA5" w:rsidP="00B37D0C">
      <w:pPr>
        <w:tabs>
          <w:tab w:val="left" w:pos="1134"/>
        </w:tabs>
        <w:ind w:firstLine="567"/>
        <w:jc w:val="both"/>
        <w:rPr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B37D0C">
        <w:rPr>
          <w:b/>
          <w:bCs/>
          <w:sz w:val="28"/>
          <w:szCs w:val="28"/>
        </w:rPr>
        <w:t>МЕТОДИЧЕСКИЕ РЕКОМЕНДАЦИИ</w:t>
      </w: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B37D0C">
        <w:rPr>
          <w:b/>
          <w:bCs/>
          <w:sz w:val="28"/>
          <w:szCs w:val="28"/>
        </w:rPr>
        <w:t xml:space="preserve">ПО СОЗДАНИЮ И ОРГАНИЗАЦИИ ДЕЯТЕЛЬНОСТИ ШКОЛЬНЫХ СПОРТИВНЫХ КЛУБОВ </w:t>
      </w:r>
    </w:p>
    <w:p w:rsidR="00606AA5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B37D0C">
        <w:rPr>
          <w:b/>
          <w:bCs/>
          <w:sz w:val="28"/>
          <w:szCs w:val="28"/>
        </w:rPr>
        <w:t xml:space="preserve">В ОБЩЕОБРАЗОВАТЕЛЬНЫХ </w:t>
      </w:r>
      <w:r>
        <w:rPr>
          <w:b/>
          <w:bCs/>
          <w:sz w:val="28"/>
          <w:szCs w:val="28"/>
        </w:rPr>
        <w:t>УЧРЕЖДЕНИЯХ</w:t>
      </w: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ЧЕРТКОВСКОГО РАЙОНА</w:t>
      </w: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Чертково</w:t>
      </w:r>
    </w:p>
    <w:p w:rsidR="00606AA5" w:rsidRPr="00B37D0C" w:rsidRDefault="00606AA5" w:rsidP="00B37D0C">
      <w:pPr>
        <w:pStyle w:val="Default"/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 год</w:t>
      </w:r>
    </w:p>
    <w:p w:rsidR="00606AA5" w:rsidRPr="004F1733" w:rsidRDefault="00606AA5" w:rsidP="004F1733">
      <w:pPr>
        <w:jc w:val="center"/>
        <w:rPr>
          <w:b/>
          <w:sz w:val="40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-50.1pt;margin-top:-23.4pt;width:20.55pt;height:17.75pt;z-index:25165824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" stroked="f" strokeweight="1pt">
            <w10:wrap anchorx="margin"/>
          </v:rect>
        </w:pict>
      </w:r>
      <w:r w:rsidRPr="004F1733">
        <w:rPr>
          <w:b/>
          <w:sz w:val="40"/>
        </w:rPr>
        <w:t>Оглавление</w:t>
      </w:r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6542611" w:history="1">
        <w:r w:rsidRPr="00FD12E6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2" w:history="1">
        <w:r w:rsidRPr="00FD12E6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Цели и задачи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3" w:history="1">
        <w:r w:rsidRPr="00FD12E6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Органы управления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4" w:history="1">
        <w:r w:rsidRPr="00FD12E6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Основные направления деятельности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5" w:history="1">
        <w:r w:rsidRPr="00FD12E6">
          <w:rPr>
            <w:rStyle w:val="Hyperlink"/>
            <w:noProof/>
            <w:lang w:eastAsia="ru-RU"/>
          </w:rPr>
          <w:t>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  <w:lang w:eastAsia="ru-RU"/>
          </w:rPr>
          <w:t>Организация деятельности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6" w:history="1">
        <w:r w:rsidRPr="00FD12E6">
          <w:rPr>
            <w:rStyle w:val="Hyperlink"/>
            <w:noProof/>
            <w:lang w:eastAsia="ru-RU"/>
          </w:rPr>
          <w:t>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  <w:lang w:eastAsia="ru-RU"/>
          </w:rPr>
          <w:t>Материально-техническое обеспечение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7" w:history="1">
        <w:r w:rsidRPr="00FD12E6">
          <w:rPr>
            <w:rStyle w:val="Hyperlink"/>
            <w:noProof/>
          </w:rPr>
          <w:t>7.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Действия общеобразовательного учреждения по созданию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8" w:history="1">
        <w:r w:rsidRPr="00FD12E6">
          <w:rPr>
            <w:rStyle w:val="Hyperlink"/>
            <w:noProof/>
          </w:rPr>
          <w:t>8.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Рекомендуемый перечень локальных актов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567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19" w:history="1">
        <w:r w:rsidRPr="00FD12E6">
          <w:rPr>
            <w:rStyle w:val="Hyperlink"/>
            <w:noProof/>
          </w:rPr>
          <w:t>9.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Учет и отчетность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06AA5" w:rsidRDefault="00606AA5">
      <w:pPr>
        <w:pStyle w:val="TOC1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lang w:eastAsia="ru-RU"/>
        </w:rPr>
      </w:pPr>
      <w:hyperlink w:anchor="_Toc536542620" w:history="1">
        <w:r w:rsidRPr="00FD12E6">
          <w:rPr>
            <w:rStyle w:val="Hyperlink"/>
            <w:noProof/>
          </w:rPr>
          <w:t>10.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FD12E6">
          <w:rPr>
            <w:rStyle w:val="Hyperlink"/>
            <w:noProof/>
          </w:rPr>
          <w:t>ПРИЛОЖЕНИЯ. Образцы документации ШСК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1" w:history="1">
        <w:r w:rsidRPr="00FD12E6">
          <w:rPr>
            <w:rStyle w:val="Hyperlink"/>
            <w:noProof/>
          </w:rPr>
          <w:t>Приложение № 1</w:t>
        </w:r>
        <w:r>
          <w:rPr>
            <w:rStyle w:val="Hyperlink"/>
            <w:noProof/>
          </w:rPr>
          <w:t>. Приказ «О создании школьного спортивного клуба»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2" w:history="1">
        <w:r w:rsidRPr="00FD12E6">
          <w:rPr>
            <w:rStyle w:val="Hyperlink"/>
            <w:noProof/>
          </w:rPr>
          <w:t>Приложение № 2</w:t>
        </w:r>
        <w:r>
          <w:rPr>
            <w:rStyle w:val="Hyperlink"/>
            <w:noProof/>
          </w:rPr>
          <w:t>. Положение о школьном спортивном клубе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3" w:history="1">
        <w:r w:rsidRPr="00FD12E6">
          <w:rPr>
            <w:rStyle w:val="Hyperlink"/>
            <w:noProof/>
          </w:rPr>
          <w:t>Приложение № 3</w:t>
        </w:r>
        <w:r>
          <w:rPr>
            <w:rStyle w:val="Hyperlink"/>
            <w:noProof/>
          </w:rPr>
          <w:t>. Устав школьного спортивного клуба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4" w:history="1">
        <w:r w:rsidRPr="00FD12E6">
          <w:rPr>
            <w:rStyle w:val="Hyperlink"/>
            <w:noProof/>
          </w:rPr>
          <w:t>Приложение № 4</w:t>
        </w:r>
        <w:r>
          <w:rPr>
            <w:rStyle w:val="Hyperlink"/>
            <w:noProof/>
          </w:rPr>
          <w:t>. Положение о Совете школьного спортивного клуба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5" w:history="1">
        <w:r w:rsidRPr="00FD12E6">
          <w:rPr>
            <w:rStyle w:val="Hyperlink"/>
            <w:noProof/>
          </w:rPr>
          <w:t>Приложение № 5</w:t>
        </w:r>
        <w:r>
          <w:rPr>
            <w:rStyle w:val="Hyperlink"/>
            <w:noProof/>
          </w:rPr>
          <w:t>. Положение о физкультурных организаторах клуба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6" w:history="1">
        <w:r w:rsidRPr="00FD12E6">
          <w:rPr>
            <w:rStyle w:val="Hyperlink"/>
            <w:noProof/>
          </w:rPr>
          <w:t>Приложение № 6</w:t>
        </w:r>
        <w:r>
          <w:rPr>
            <w:rStyle w:val="Hyperlink"/>
            <w:noProof/>
          </w:rPr>
          <w:t>. Примерная структура планов работы школьного спортивного клуба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7" w:history="1">
        <w:r w:rsidRPr="00FD12E6">
          <w:rPr>
            <w:rStyle w:val="Hyperlink"/>
            <w:noProof/>
          </w:rPr>
          <w:t>Приложение № 7</w:t>
        </w:r>
        <w:r>
          <w:rPr>
            <w:rStyle w:val="Hyperlink"/>
            <w:noProof/>
          </w:rPr>
          <w:t>. Должностная инструкция руководителя школьного спортивного клуба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8" w:history="1">
        <w:r w:rsidRPr="00FD12E6">
          <w:rPr>
            <w:rStyle w:val="Hyperlink"/>
            <w:noProof/>
          </w:rPr>
          <w:t>Приложение № 8</w:t>
        </w:r>
        <w:r>
          <w:rPr>
            <w:rStyle w:val="Hyperlink"/>
            <w:noProof/>
          </w:rPr>
          <w:t>. Анкета члена школьного спортивного клуба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06AA5" w:rsidRDefault="00606AA5" w:rsidP="002C6C6F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36542629" w:history="1">
        <w:r w:rsidRPr="00FD12E6">
          <w:rPr>
            <w:rStyle w:val="Hyperlink"/>
            <w:noProof/>
          </w:rPr>
          <w:t>Приложение № 9</w:t>
        </w:r>
        <w:r>
          <w:rPr>
            <w:rStyle w:val="Hyperlink"/>
            <w:noProof/>
          </w:rPr>
          <w:t>. Заявление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_Toc536542629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06AA5" w:rsidRDefault="00606AA5">
      <w:r>
        <w:fldChar w:fldCharType="end"/>
      </w:r>
    </w:p>
    <w:p w:rsidR="00606AA5" w:rsidRDefault="00606AA5">
      <w:pPr>
        <w:spacing w:after="160" w:line="259" w:lineRule="auto"/>
        <w:rPr>
          <w:b/>
          <w:bCs/>
          <w:color w:val="000000"/>
          <w:szCs w:val="28"/>
        </w:rPr>
      </w:pPr>
    </w:p>
    <w:p w:rsidR="00606AA5" w:rsidRDefault="00606AA5">
      <w:pPr>
        <w:spacing w:after="160" w:line="259" w:lineRule="auto"/>
        <w:rPr>
          <w:b/>
          <w:bCs/>
          <w:color w:val="000000"/>
          <w:szCs w:val="28"/>
        </w:rPr>
      </w:pPr>
      <w:r>
        <w:rPr>
          <w:b/>
          <w:bCs/>
          <w:szCs w:val="28"/>
        </w:rPr>
        <w:br w:type="page"/>
      </w:r>
    </w:p>
    <w:p w:rsidR="00606AA5" w:rsidRDefault="00606AA5" w:rsidP="00DE0C11">
      <w:pPr>
        <w:pStyle w:val="Heading1"/>
      </w:pPr>
      <w:bookmarkStart w:id="0" w:name="_Toc536542611"/>
      <w:r w:rsidRPr="00DE0C11">
        <w:t>Общие положения</w:t>
      </w:r>
      <w:bookmarkEnd w:id="0"/>
    </w:p>
    <w:p w:rsidR="00606AA5" w:rsidRDefault="00606AA5" w:rsidP="00410912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4D8B">
        <w:rPr>
          <w:sz w:val="28"/>
          <w:szCs w:val="28"/>
        </w:rP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 (далее – ШСК). Создаваемый при муниципальном общеобразовательном учреждении (далее – общеобразовательное учреждение) ШСК является наиболее перспективной современной организационной формой развития массово</w:t>
      </w:r>
      <w:r>
        <w:rPr>
          <w:sz w:val="28"/>
          <w:szCs w:val="28"/>
        </w:rPr>
        <w:t>й физической культуры, спорта и </w:t>
      </w:r>
      <w:r w:rsidRPr="00524D8B">
        <w:rPr>
          <w:sz w:val="28"/>
          <w:szCs w:val="28"/>
        </w:rPr>
        <w:t>туризма среди учащихся.</w:t>
      </w:r>
    </w:p>
    <w:p w:rsidR="00606AA5" w:rsidRPr="00524D8B" w:rsidRDefault="00606AA5" w:rsidP="00524D8B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рекомендации разработаны на основании</w:t>
      </w:r>
      <w:r w:rsidRPr="00524D8B">
        <w:rPr>
          <w:sz w:val="28"/>
          <w:szCs w:val="28"/>
        </w:rPr>
        <w:t xml:space="preserve">: </w:t>
      </w:r>
    </w:p>
    <w:p w:rsidR="00606AA5" w:rsidRPr="00E04201" w:rsidRDefault="00606AA5" w:rsidP="00EA20DB">
      <w:pPr>
        <w:pStyle w:val="NormalWeb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042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042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аРоссийской Федерации </w:t>
      </w:r>
      <w:r w:rsidRPr="00E04201">
        <w:rPr>
          <w:sz w:val="28"/>
          <w:szCs w:val="28"/>
        </w:rPr>
        <w:t>от 29 декабря 2012 года № 273-ФЗ (ред.</w:t>
      </w:r>
      <w:r>
        <w:rPr>
          <w:sz w:val="28"/>
          <w:szCs w:val="28"/>
        </w:rPr>
        <w:t> от </w:t>
      </w:r>
      <w:r>
        <w:rPr>
          <w:sz w:val="28"/>
          <w:szCs w:val="28"/>
          <w:shd w:val="clear" w:color="auto" w:fill="FFFFFF"/>
        </w:rPr>
        <w:t>25.05</w:t>
      </w:r>
      <w:r w:rsidRPr="00E04201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04201">
        <w:rPr>
          <w:sz w:val="28"/>
          <w:szCs w:val="28"/>
        </w:rPr>
        <w:t>) «Об образовании в Российской Федерации»;</w:t>
      </w:r>
    </w:p>
    <w:p w:rsidR="00606AA5" w:rsidRPr="00E04201" w:rsidRDefault="00606AA5" w:rsidP="00EA20DB">
      <w:pPr>
        <w:pStyle w:val="NormalWeb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042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042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04201"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ерации от 4 декабря 2007 года № </w:t>
      </w:r>
      <w:r w:rsidRPr="00E04201">
        <w:rPr>
          <w:sz w:val="28"/>
          <w:szCs w:val="28"/>
        </w:rPr>
        <w:t>329-ФЗ</w:t>
      </w:r>
      <w:r>
        <w:rPr>
          <w:sz w:val="28"/>
          <w:szCs w:val="28"/>
        </w:rPr>
        <w:t xml:space="preserve"> (ред. от 02.08</w:t>
      </w:r>
      <w:r w:rsidRPr="00E042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4201">
        <w:rPr>
          <w:sz w:val="28"/>
          <w:szCs w:val="28"/>
        </w:rPr>
        <w:t>) «О физической культуре и спорте в</w:t>
      </w:r>
      <w:r>
        <w:rPr>
          <w:sz w:val="28"/>
          <w:szCs w:val="28"/>
        </w:rPr>
        <w:t> </w:t>
      </w:r>
      <w:r w:rsidRPr="00E04201">
        <w:rPr>
          <w:sz w:val="28"/>
          <w:szCs w:val="28"/>
        </w:rPr>
        <w:t>Российской Федерации»;</w:t>
      </w:r>
    </w:p>
    <w:p w:rsidR="00606AA5" w:rsidRPr="007A6D1A" w:rsidRDefault="00606AA5" w:rsidP="007A6D1A">
      <w:pPr>
        <w:pStyle w:val="ListParagraph"/>
        <w:numPr>
          <w:ilvl w:val="0"/>
          <w:numId w:val="6"/>
        </w:numPr>
        <w:ind w:left="993"/>
        <w:jc w:val="both"/>
        <w:rPr>
          <w:szCs w:val="28"/>
          <w:lang w:eastAsia="ru-RU"/>
        </w:rPr>
      </w:pPr>
      <w:r w:rsidRPr="007A6D1A">
        <w:rPr>
          <w:szCs w:val="28"/>
        </w:rPr>
        <w:t>Приказа Министерства Просвещения Российской Федерации от 23 марта 2020 года № 117 «</w:t>
      </w:r>
      <w:r w:rsidRPr="007A6D1A">
        <w:rPr>
          <w:szCs w:val="28"/>
          <w:lang w:eastAsia="ru-RU"/>
        </w:rPr>
        <w:t>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</w:t>
      </w:r>
      <w:r w:rsidRPr="007A6D1A">
        <w:rPr>
          <w:szCs w:val="28"/>
        </w:rPr>
        <w:t>»;</w:t>
      </w:r>
    </w:p>
    <w:p w:rsidR="00606AA5" w:rsidRDefault="00606AA5" w:rsidP="00524D8B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>Методически</w:t>
      </w:r>
      <w:r>
        <w:rPr>
          <w:color w:val="000000"/>
          <w:szCs w:val="28"/>
        </w:rPr>
        <w:t>х</w:t>
      </w:r>
      <w:r w:rsidRPr="004F4A5B">
        <w:rPr>
          <w:color w:val="000000"/>
          <w:szCs w:val="28"/>
        </w:rPr>
        <w:t xml:space="preserve"> рекомендаци</w:t>
      </w:r>
      <w:r>
        <w:rPr>
          <w:color w:val="000000"/>
          <w:szCs w:val="28"/>
        </w:rPr>
        <w:t>йп</w:t>
      </w:r>
      <w:r w:rsidRPr="004F4A5B">
        <w:rPr>
          <w:color w:val="000000"/>
          <w:szCs w:val="28"/>
        </w:rPr>
        <w:t>о созданию и организации деятельности школьных спортивных клубов Министерства образования и</w:t>
      </w:r>
      <w:r>
        <w:rPr>
          <w:color w:val="000000"/>
          <w:szCs w:val="28"/>
        </w:rPr>
        <w:t> </w:t>
      </w:r>
      <w:r w:rsidRPr="004F4A5B">
        <w:rPr>
          <w:color w:val="000000"/>
          <w:szCs w:val="28"/>
        </w:rPr>
        <w:t>науки Российской Федерации и Министерства спорта, туризма и</w:t>
      </w:r>
      <w:r>
        <w:rPr>
          <w:color w:val="000000"/>
          <w:szCs w:val="28"/>
        </w:rPr>
        <w:t> </w:t>
      </w:r>
      <w:r w:rsidRPr="004F4A5B">
        <w:rPr>
          <w:color w:val="000000"/>
          <w:szCs w:val="28"/>
        </w:rPr>
        <w:t xml:space="preserve">молодежной </w:t>
      </w:r>
      <w:r>
        <w:rPr>
          <w:color w:val="000000"/>
          <w:szCs w:val="28"/>
        </w:rPr>
        <w:t xml:space="preserve">политики Российской Федерации </w:t>
      </w:r>
      <w:r w:rsidRPr="004F4A5B">
        <w:rPr>
          <w:color w:val="000000"/>
          <w:szCs w:val="28"/>
        </w:rPr>
        <w:t>от 10 августа 2011 года №</w:t>
      </w:r>
      <w:r>
        <w:rPr>
          <w:color w:val="000000"/>
          <w:szCs w:val="28"/>
        </w:rPr>
        <w:t> </w:t>
      </w:r>
      <w:r w:rsidRPr="004F4A5B">
        <w:rPr>
          <w:color w:val="000000"/>
          <w:szCs w:val="28"/>
        </w:rPr>
        <w:t>МД-1077/19 (НП-02-07/4568).</w:t>
      </w:r>
    </w:p>
    <w:p w:rsidR="00606AA5" w:rsidRPr="007E3018" w:rsidRDefault="00606AA5" w:rsidP="007E3018">
      <w:pPr>
        <w:pStyle w:val="ListParagraph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524D8B">
        <w:rPr>
          <w:color w:val="000000"/>
          <w:szCs w:val="28"/>
        </w:rPr>
        <w:t>ШСК</w:t>
      </w:r>
      <w:r w:rsidRPr="00524D8B">
        <w:rPr>
          <w:szCs w:val="28"/>
        </w:rPr>
        <w:t>может создаваться как структурное подразделение общеобразовательного учреждения или как общественное объединение</w:t>
      </w:r>
      <w:r>
        <w:rPr>
          <w:szCs w:val="28"/>
        </w:rPr>
        <w:t>, не являющееся юридическим лицом,</w:t>
      </w:r>
      <w:r w:rsidRPr="00524D8B">
        <w:rPr>
          <w:szCs w:val="28"/>
        </w:rPr>
        <w:t xml:space="preserve"> с </w:t>
      </w:r>
      <w:r w:rsidRPr="00524D8B">
        <w:rPr>
          <w:color w:val="000000"/>
          <w:szCs w:val="28"/>
        </w:rPr>
        <w:t>учетом местных особенностей и интересов обучающихся. Общеобразовательное учреждение самостоятельно в выборе формы создания ШСК.</w:t>
      </w:r>
      <w:r w:rsidRPr="007E3018">
        <w:rPr>
          <w:color w:val="000000"/>
          <w:szCs w:val="28"/>
        </w:rPr>
        <w:t>Рекомендуемая форма организации школьного спортивного клуба – структурное подразделение</w:t>
      </w:r>
      <w:r>
        <w:rPr>
          <w:color w:val="000000"/>
          <w:szCs w:val="28"/>
        </w:rPr>
        <w:t xml:space="preserve">. </w:t>
      </w:r>
      <w:r w:rsidRPr="007E3018">
        <w:rPr>
          <w:color w:val="000000"/>
          <w:szCs w:val="28"/>
        </w:rPr>
        <w:t xml:space="preserve">ШСК, созданный в качестве структурного подразделения общеобразовательного учреждения, осуществляет свою деятельность в соответствии с законодательством Российской Федерации, </w:t>
      </w:r>
      <w:r>
        <w:rPr>
          <w:color w:val="000000"/>
          <w:szCs w:val="28"/>
        </w:rPr>
        <w:t>утвержденным п</w:t>
      </w:r>
      <w:r w:rsidRPr="007E3018">
        <w:rPr>
          <w:szCs w:val="28"/>
        </w:rPr>
        <w:t>риказом Министерства Просвещения Российской Федерации от 23 марта 2020 года № 117 «</w:t>
      </w:r>
      <w:r w:rsidRPr="007E3018">
        <w:rPr>
          <w:szCs w:val="28"/>
          <w:lang w:eastAsia="ru-RU"/>
        </w:rPr>
        <w:t>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</w:t>
      </w:r>
      <w:r w:rsidRPr="007E3018">
        <w:rPr>
          <w:szCs w:val="28"/>
        </w:rPr>
        <w:t>»</w:t>
      </w:r>
      <w:r>
        <w:rPr>
          <w:szCs w:val="28"/>
        </w:rPr>
        <w:t xml:space="preserve">, </w:t>
      </w:r>
      <w:r w:rsidRPr="007E3018">
        <w:rPr>
          <w:szCs w:val="28"/>
        </w:rPr>
        <w:t xml:space="preserve">данными методическими рекомендациями, уставом соответствующего общеобразовательного учреждения, положением о ШСК, утверждаемым в установленном уставом общеобразовательного учреждения порядке. </w:t>
      </w:r>
    </w:p>
    <w:p w:rsidR="00606AA5" w:rsidRDefault="00606AA5" w:rsidP="00AE672D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ШСК,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 19 мая 1995 года № 82-ФЗ «Об общественных объединениях» и утвержденным п</w:t>
      </w:r>
      <w:r w:rsidRPr="007E3018">
        <w:rPr>
          <w:szCs w:val="28"/>
        </w:rPr>
        <w:t>риказом Министерства Просвещения Российской Федерации от 23 марта 2020 года № 117 «</w:t>
      </w:r>
      <w:r w:rsidRPr="007E3018">
        <w:rPr>
          <w:szCs w:val="28"/>
          <w:lang w:eastAsia="ru-RU"/>
        </w:rPr>
        <w:t>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</w:t>
      </w:r>
      <w:r w:rsidRPr="007E3018">
        <w:rPr>
          <w:szCs w:val="28"/>
        </w:rPr>
        <w:t>»</w:t>
      </w:r>
      <w:r>
        <w:rPr>
          <w:szCs w:val="28"/>
        </w:rPr>
        <w:t>.</w:t>
      </w:r>
    </w:p>
    <w:p w:rsidR="00606AA5" w:rsidRPr="00B37D0C" w:rsidRDefault="00606AA5" w:rsidP="00AE672D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szCs w:val="28"/>
        </w:rPr>
        <w:t xml:space="preserve">Деятельность </w:t>
      </w:r>
      <w:r>
        <w:rPr>
          <w:szCs w:val="28"/>
        </w:rPr>
        <w:t>ШСК</w:t>
      </w:r>
      <w:r w:rsidRPr="00B37D0C">
        <w:rPr>
          <w:szCs w:val="28"/>
        </w:rPr>
        <w:t xml:space="preserve">, созданного в </w:t>
      </w:r>
      <w:r>
        <w:rPr>
          <w:szCs w:val="28"/>
        </w:rPr>
        <w:t>форме</w:t>
      </w:r>
      <w:r w:rsidRPr="00B37D0C">
        <w:rPr>
          <w:szCs w:val="28"/>
        </w:rPr>
        <w:t xml:space="preserve"> структурного подразделения, регламентируется локальными актами общеобразовательного учреждения.</w:t>
      </w:r>
    </w:p>
    <w:p w:rsidR="00606AA5" w:rsidRDefault="00606AA5" w:rsidP="00AE672D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Общеобразовательное учреждение, при котором создан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>, осуществляет контроль за его деятельностью.</w:t>
      </w:r>
    </w:p>
    <w:p w:rsidR="00606AA5" w:rsidRPr="00A6109A" w:rsidRDefault="00606AA5" w:rsidP="00AE672D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A6109A">
        <w:rPr>
          <w:color w:val="000000"/>
          <w:spacing w:val="3"/>
        </w:rPr>
        <w:t xml:space="preserve">ШСК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</w:t>
      </w:r>
      <w:r>
        <w:rPr>
          <w:color w:val="000000"/>
          <w:spacing w:val="3"/>
        </w:rPr>
        <w:t>ШСК</w:t>
      </w:r>
      <w:r w:rsidRPr="00A6109A">
        <w:rPr>
          <w:color w:val="000000"/>
          <w:spacing w:val="3"/>
        </w:rPr>
        <w:t>, а также образовательных организаций.</w:t>
      </w:r>
    </w:p>
    <w:p w:rsidR="00606AA5" w:rsidRPr="00B37D0C" w:rsidRDefault="00606AA5" w:rsidP="00AE672D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szCs w:val="28"/>
        </w:rPr>
        <w:t xml:space="preserve">Формы организации работы </w:t>
      </w:r>
      <w:r>
        <w:rPr>
          <w:szCs w:val="28"/>
        </w:rPr>
        <w:t>ШСК</w:t>
      </w:r>
      <w:r w:rsidRPr="00B37D0C">
        <w:rPr>
          <w:szCs w:val="28"/>
        </w:rPr>
        <w:t>,</w:t>
      </w:r>
      <w:r>
        <w:rPr>
          <w:szCs w:val="28"/>
        </w:rPr>
        <w:t xml:space="preserve"> методы и средства выбираются в </w:t>
      </w:r>
      <w:r w:rsidRPr="00B37D0C">
        <w:rPr>
          <w:szCs w:val="28"/>
        </w:rPr>
        <w:t>соответствии со спецификой основных направлений его деятельности.</w:t>
      </w:r>
    </w:p>
    <w:p w:rsidR="00606AA5" w:rsidRPr="00B37D0C" w:rsidRDefault="00606AA5" w:rsidP="008D5A0F">
      <w:pPr>
        <w:pStyle w:val="ListParagraph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Рекомендуемые условия открытия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>:</w:t>
      </w:r>
    </w:p>
    <w:p w:rsidR="00606AA5" w:rsidRPr="008D5A0F" w:rsidRDefault="00606AA5" w:rsidP="00EA20DB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8D5A0F">
        <w:rPr>
          <w:color w:val="000000"/>
          <w:szCs w:val="28"/>
        </w:rPr>
        <w:t>аличие материально-спортивной базы (спортивные залы, тренажерные залы, спортивные площадки и т.д.), а также их оснащение спорти</w:t>
      </w:r>
      <w:r>
        <w:rPr>
          <w:color w:val="000000"/>
          <w:szCs w:val="28"/>
        </w:rPr>
        <w:t>вным инвентарем и оборудованием;</w:t>
      </w:r>
    </w:p>
    <w:p w:rsidR="00606AA5" w:rsidRPr="008D5A0F" w:rsidRDefault="00606AA5" w:rsidP="00EA20DB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8D5A0F">
        <w:rPr>
          <w:color w:val="000000"/>
          <w:szCs w:val="28"/>
        </w:rPr>
        <w:t>аличие в образ</w:t>
      </w:r>
      <w:r>
        <w:rPr>
          <w:color w:val="000000"/>
          <w:szCs w:val="28"/>
        </w:rPr>
        <w:t xml:space="preserve">овательном учреждении любой </w:t>
      </w:r>
      <w:r w:rsidRPr="008D5A0F">
        <w:rPr>
          <w:color w:val="000000"/>
          <w:szCs w:val="28"/>
        </w:rPr>
        <w:t>спо</w:t>
      </w:r>
      <w:r>
        <w:rPr>
          <w:color w:val="000000"/>
          <w:szCs w:val="28"/>
        </w:rPr>
        <w:t>ртивной секции;</w:t>
      </w:r>
    </w:p>
    <w:p w:rsidR="00606AA5" w:rsidRPr="008D5A0F" w:rsidRDefault="00606AA5" w:rsidP="00EA20DB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8D5A0F">
        <w:rPr>
          <w:color w:val="000000"/>
          <w:szCs w:val="28"/>
        </w:rPr>
        <w:t>ктивное участие в сп</w:t>
      </w:r>
      <w:r>
        <w:rPr>
          <w:color w:val="000000"/>
          <w:szCs w:val="28"/>
        </w:rPr>
        <w:t>ортивно-массовых мероприятиях и соревнованиях;</w:t>
      </w:r>
    </w:p>
    <w:p w:rsidR="00606AA5" w:rsidRPr="008D5A0F" w:rsidRDefault="00606AA5" w:rsidP="00EA20DB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8D5A0F">
        <w:rPr>
          <w:color w:val="000000"/>
          <w:szCs w:val="28"/>
        </w:rPr>
        <w:t xml:space="preserve">аличие квалифицированных кадров. </w:t>
      </w:r>
    </w:p>
    <w:p w:rsidR="00606AA5" w:rsidRPr="00DE0C11" w:rsidRDefault="00606AA5" w:rsidP="00DE0C11">
      <w:pPr>
        <w:pStyle w:val="Heading1"/>
      </w:pPr>
      <w:bookmarkStart w:id="1" w:name="_Toc536542612"/>
      <w:r w:rsidRPr="00DE0C11">
        <w:t>Цели и задачи</w:t>
      </w:r>
      <w:r>
        <w:t>ШСК</w:t>
      </w:r>
      <w:bookmarkEnd w:id="1"/>
    </w:p>
    <w:p w:rsidR="00606AA5" w:rsidRPr="002F4AE4" w:rsidRDefault="00606AA5" w:rsidP="002F4AE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vanish/>
          <w:szCs w:val="28"/>
        </w:rPr>
      </w:pPr>
    </w:p>
    <w:p w:rsidR="00606AA5" w:rsidRPr="00B37D0C" w:rsidRDefault="00606AA5" w:rsidP="00885CAE">
      <w:pPr>
        <w:pStyle w:val="ListParagraph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b/>
          <w:szCs w:val="28"/>
        </w:rPr>
        <w:t>Целями</w:t>
      </w:r>
      <w:r>
        <w:rPr>
          <w:szCs w:val="28"/>
        </w:rPr>
        <w:t>ШСК</w:t>
      </w:r>
      <w:r w:rsidRPr="00B37D0C">
        <w:rPr>
          <w:szCs w:val="28"/>
        </w:rPr>
        <w:t xml:space="preserve"> являются: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</w:t>
      </w:r>
      <w:r w:rsidRPr="00B37D0C">
        <w:rPr>
          <w:szCs w:val="28"/>
        </w:rPr>
        <w:t>ривлечение обучающихся об</w:t>
      </w:r>
      <w:r>
        <w:rPr>
          <w:szCs w:val="28"/>
        </w:rPr>
        <w:t>щеобразовательного учреждения к </w:t>
      </w:r>
      <w:r w:rsidRPr="00B37D0C">
        <w:rPr>
          <w:szCs w:val="28"/>
        </w:rPr>
        <w:t xml:space="preserve">систематическимзанятиям </w:t>
      </w:r>
      <w:r>
        <w:rPr>
          <w:szCs w:val="28"/>
        </w:rPr>
        <w:t>физической культурой и спортом;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Pr="00B37D0C">
        <w:rPr>
          <w:szCs w:val="28"/>
        </w:rPr>
        <w:t>азвитие в общеобразовательном учреждении традиционных и</w:t>
      </w:r>
      <w:r>
        <w:rPr>
          <w:szCs w:val="28"/>
        </w:rPr>
        <w:t> </w:t>
      </w:r>
      <w:r w:rsidRPr="00B37D0C">
        <w:rPr>
          <w:szCs w:val="28"/>
        </w:rPr>
        <w:t>наиболее поп</w:t>
      </w:r>
      <w:r>
        <w:rPr>
          <w:szCs w:val="28"/>
        </w:rPr>
        <w:t>улярных в Чертковском районе видов спорта;</w:t>
      </w:r>
    </w:p>
    <w:p w:rsidR="00606AA5" w:rsidRDefault="00606AA5" w:rsidP="00885CAE">
      <w:pPr>
        <w:pStyle w:val="ListParagraph"/>
        <w:numPr>
          <w:ilvl w:val="2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ф</w:t>
      </w:r>
      <w:r w:rsidRPr="00B37D0C">
        <w:rPr>
          <w:szCs w:val="28"/>
        </w:rPr>
        <w:t>ормирование здорового образа жизни.</w:t>
      </w:r>
    </w:p>
    <w:p w:rsidR="00606AA5" w:rsidRPr="00B37D0C" w:rsidRDefault="00606AA5" w:rsidP="00CE3216">
      <w:pPr>
        <w:pStyle w:val="ListParagraph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606AA5" w:rsidRPr="00B37D0C" w:rsidRDefault="00606AA5" w:rsidP="00885CAE">
      <w:pPr>
        <w:pStyle w:val="ListParagraph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b/>
          <w:szCs w:val="28"/>
        </w:rPr>
        <w:t>Задачами</w:t>
      </w:r>
      <w:r w:rsidRPr="00B37D0C">
        <w:rPr>
          <w:szCs w:val="28"/>
        </w:rPr>
        <w:t xml:space="preserve"> деятельности </w:t>
      </w:r>
      <w:r>
        <w:rPr>
          <w:szCs w:val="28"/>
        </w:rPr>
        <w:t>ШСК</w:t>
      </w:r>
      <w:r w:rsidRPr="00B37D0C">
        <w:rPr>
          <w:szCs w:val="28"/>
        </w:rPr>
        <w:t xml:space="preserve"> являются: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разработка предложений по</w:t>
      </w:r>
      <w:r>
        <w:rPr>
          <w:szCs w:val="28"/>
        </w:rPr>
        <w:t xml:space="preserve"> развитию физической культуры и </w:t>
      </w:r>
      <w:r w:rsidRPr="00B37D0C">
        <w:rPr>
          <w:szCs w:val="28"/>
        </w:rPr>
        <w:t>спорта в общеобразовательном учреждениив рамках урочной и внеурочной деятельности;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606AA5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о</w:t>
      </w:r>
      <w:r>
        <w:rPr>
          <w:szCs w:val="28"/>
        </w:rPr>
        <w:t xml:space="preserve">рганизация </w:t>
      </w:r>
      <w:r w:rsidRPr="00B37D0C">
        <w:rPr>
          <w:szCs w:val="28"/>
        </w:rPr>
        <w:t>физкультурно-спортивной работыобщеобразовательного учреждения во внеурочное время</w:t>
      </w:r>
      <w:r>
        <w:rPr>
          <w:szCs w:val="28"/>
        </w:rPr>
        <w:t>;</w:t>
      </w:r>
    </w:p>
    <w:p w:rsidR="00606AA5" w:rsidRPr="00E05F08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5F08">
        <w:t>у</w:t>
      </w:r>
      <w:r w:rsidRPr="00E05F08">
        <w:rPr>
          <w:lang w:eastAsia="ru-RU"/>
        </w:rPr>
        <w:t>частие в спортивных соревнованиях различного уровня среди образовательных организаций;</w:t>
      </w:r>
    </w:p>
    <w:p w:rsidR="00606AA5" w:rsidRPr="00E05F08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5F08">
        <w:rPr>
          <w:lang w:eastAsia="ru-RU"/>
        </w:rPr>
        <w:t>развитие волонтерского движения по пропаганде здорового образа жизни;</w:t>
      </w:r>
    </w:p>
    <w:p w:rsidR="00606AA5" w:rsidRPr="00E05F08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5F08">
        <w:rPr>
          <w:lang w:eastAsia="ru-RU"/>
        </w:rPr>
        <w:t>оказание содействия обучающимся, членам спортивных сборных команд образовательных организаций в с</w:t>
      </w:r>
      <w:r>
        <w:rPr>
          <w:lang w:eastAsia="ru-RU"/>
        </w:rPr>
        <w:t>оздании необходимых условий для </w:t>
      </w:r>
      <w:r w:rsidRPr="00E05F08">
        <w:rPr>
          <w:lang w:eastAsia="ru-RU"/>
        </w:rPr>
        <w:t>эффективной организации образовательного и тренировочного процессов;</w:t>
      </w:r>
    </w:p>
    <w:p w:rsidR="00606AA5" w:rsidRPr="00E05F08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5F08">
        <w:rPr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606AA5" w:rsidRPr="00B37D0C" w:rsidRDefault="00606AA5" w:rsidP="00885CAE">
      <w:pPr>
        <w:pStyle w:val="ListParagraph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ШСК</w:t>
      </w:r>
      <w:r w:rsidRPr="00B37D0C">
        <w:rPr>
          <w:szCs w:val="28"/>
        </w:rPr>
        <w:t xml:space="preserve"> в своей деятельности выполняет следующие </w:t>
      </w:r>
      <w:r w:rsidRPr="00B37D0C">
        <w:rPr>
          <w:b/>
          <w:szCs w:val="28"/>
        </w:rPr>
        <w:t>функции</w:t>
      </w:r>
      <w:r w:rsidRPr="00B37D0C">
        <w:rPr>
          <w:szCs w:val="28"/>
        </w:rPr>
        <w:t>: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организует и проводит</w:t>
      </w:r>
      <w:r>
        <w:rPr>
          <w:szCs w:val="28"/>
        </w:rPr>
        <w:t xml:space="preserve"> физкультурно-оздоровительные и </w:t>
      </w:r>
      <w:r w:rsidRPr="00B37D0C">
        <w:rPr>
          <w:szCs w:val="28"/>
        </w:rPr>
        <w:t>спортивные мероприятия, в том числе школьные этапы Всероссийских спортивных соревнований школьник</w:t>
      </w:r>
      <w:r>
        <w:rPr>
          <w:szCs w:val="28"/>
        </w:rPr>
        <w:t xml:space="preserve">ов «Президентские состязания» и </w:t>
      </w:r>
      <w:r w:rsidRPr="00B37D0C">
        <w:rPr>
          <w:szCs w:val="28"/>
        </w:rPr>
        <w:t>Всероссийских спортивных игр школьников «Президентские спортивные игры»;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формирует команды по видам спо</w:t>
      </w:r>
      <w:r>
        <w:rPr>
          <w:szCs w:val="28"/>
        </w:rPr>
        <w:t>рта и обеспечивает их участие в </w:t>
      </w:r>
      <w:r w:rsidRPr="00B37D0C">
        <w:rPr>
          <w:szCs w:val="28"/>
        </w:rPr>
        <w:t>соревнованиях разного уровня (школьных, муниципальных, территориальных)</w:t>
      </w:r>
      <w:r>
        <w:rPr>
          <w:szCs w:val="28"/>
        </w:rPr>
        <w:t>, во Всероссийских спортивных играх школьных спортивных клубов</w:t>
      </w:r>
      <w:r w:rsidRPr="00B37D0C">
        <w:rPr>
          <w:szCs w:val="28"/>
        </w:rPr>
        <w:t>;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606AA5" w:rsidRDefault="00606AA5" w:rsidP="00885CAE">
      <w:pPr>
        <w:pStyle w:val="ListParagraph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поощряет обучающихся, добившихся высоки</w:t>
      </w:r>
      <w:r>
        <w:rPr>
          <w:szCs w:val="28"/>
        </w:rPr>
        <w:t>х показателей в </w:t>
      </w:r>
      <w:r w:rsidRPr="00B37D0C">
        <w:rPr>
          <w:szCs w:val="28"/>
        </w:rPr>
        <w:t>физкультурно-спортивной работе</w:t>
      </w:r>
      <w:r>
        <w:rPr>
          <w:szCs w:val="28"/>
        </w:rPr>
        <w:t>;</w:t>
      </w:r>
    </w:p>
    <w:p w:rsidR="00606AA5" w:rsidRPr="005D4A1D" w:rsidRDefault="00606AA5" w:rsidP="00885CAE">
      <w:pPr>
        <w:pStyle w:val="ListParagraph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D4A1D">
        <w:rPr>
          <w:color w:val="000000"/>
          <w:szCs w:val="28"/>
          <w:lang w:eastAsia="ru-RU"/>
        </w:rPr>
        <w:t>способствует воспитанию физических и морально-волевых качеств, укреплению здоровья обучающихся, соци</w:t>
      </w:r>
      <w:r>
        <w:rPr>
          <w:color w:val="000000"/>
          <w:szCs w:val="28"/>
          <w:lang w:eastAsia="ru-RU"/>
        </w:rPr>
        <w:t>альной активности обучающихся и </w:t>
      </w:r>
      <w:r w:rsidRPr="005D4A1D">
        <w:rPr>
          <w:color w:val="000000"/>
          <w:szCs w:val="28"/>
          <w:lang w:eastAsia="ru-RU"/>
        </w:rPr>
        <w:t>педагогических работников общеобразовательных учреждений,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606AA5" w:rsidRPr="005D4A1D" w:rsidRDefault="00606AA5" w:rsidP="00885CAE">
      <w:pPr>
        <w:pStyle w:val="ListParagraph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03FC6">
        <w:rPr>
          <w:color w:val="000000"/>
          <w:szCs w:val="28"/>
          <w:lang w:eastAsia="ru-RU"/>
        </w:rPr>
        <w:t>п</w:t>
      </w:r>
      <w:r w:rsidRPr="005D4A1D">
        <w:rPr>
          <w:color w:val="000000"/>
          <w:szCs w:val="28"/>
          <w:lang w:eastAsia="ru-RU"/>
        </w:rPr>
        <w:t>роводит работу по физической реабилитации обучающихся, имеющих отклонение в состоянии здоровья, ограниченные возможности здоровья, привлекает их к участию и проведению массовых физкультурно-оздоровительных и спортивных мероприятий;</w:t>
      </w:r>
    </w:p>
    <w:p w:rsidR="00606AA5" w:rsidRPr="005D4A1D" w:rsidRDefault="00606AA5" w:rsidP="00885CAE">
      <w:pPr>
        <w:pStyle w:val="ListParagraph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03FC6">
        <w:rPr>
          <w:color w:val="000000"/>
          <w:szCs w:val="28"/>
          <w:lang w:eastAsia="ru-RU"/>
        </w:rPr>
        <w:t>и</w:t>
      </w:r>
      <w:r w:rsidRPr="005D4A1D">
        <w:rPr>
          <w:color w:val="000000"/>
          <w:szCs w:val="28"/>
          <w:lang w:eastAsia="ru-RU"/>
        </w:rPr>
        <w:t>нформирует обучающихся о проводимых спортивных, физкультурных и оздоровительных мероприятиях в общеобразовательных учреждениях, реализующих образовательные программы начального общего, основного общего, среднего общего образования.</w:t>
      </w:r>
    </w:p>
    <w:p w:rsidR="00606AA5" w:rsidRPr="00B37D0C" w:rsidRDefault="00606AA5" w:rsidP="00885CAE">
      <w:pPr>
        <w:pStyle w:val="ListParagraph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 xml:space="preserve">Для реализации целей, задач и функций деятельности </w:t>
      </w:r>
      <w:r>
        <w:rPr>
          <w:szCs w:val="28"/>
        </w:rPr>
        <w:t>ШСК</w:t>
      </w:r>
      <w:r w:rsidRPr="00B37D0C">
        <w:rPr>
          <w:szCs w:val="28"/>
        </w:rPr>
        <w:t xml:space="preserve"> взаимодействует с образовательнымиучреждениями, учреждениями физической культуры и спорта, общественными организациями.</w:t>
      </w:r>
    </w:p>
    <w:p w:rsidR="00606AA5" w:rsidRPr="00713AA8" w:rsidRDefault="00606AA5" w:rsidP="00713AA8">
      <w:pPr>
        <w:pStyle w:val="Heading1"/>
      </w:pPr>
      <w:bookmarkStart w:id="2" w:name="_Основные_направления_деятельности"/>
      <w:bookmarkStart w:id="3" w:name="_Toc536542613"/>
      <w:bookmarkEnd w:id="2"/>
      <w:r w:rsidRPr="00713AA8">
        <w:t xml:space="preserve">Органы управления </w:t>
      </w:r>
      <w:r>
        <w:t>ШСК</w:t>
      </w:r>
      <w:bookmarkEnd w:id="3"/>
    </w:p>
    <w:p w:rsidR="00606AA5" w:rsidRPr="00713AA8" w:rsidRDefault="00606AA5" w:rsidP="00885CAE">
      <w:pPr>
        <w:pStyle w:val="ListParagraph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jc w:val="both"/>
        <w:rPr>
          <w:vanish/>
          <w:szCs w:val="28"/>
        </w:rPr>
      </w:pPr>
    </w:p>
    <w:p w:rsidR="00606AA5" w:rsidRPr="00713AA8" w:rsidRDefault="00606AA5" w:rsidP="00885CAE">
      <w:pPr>
        <w:pStyle w:val="ListParagraph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jc w:val="both"/>
        <w:rPr>
          <w:vanish/>
          <w:szCs w:val="28"/>
        </w:rPr>
      </w:pP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szCs w:val="28"/>
        </w:rPr>
        <w:t xml:space="preserve">Управление </w:t>
      </w:r>
      <w:r>
        <w:rPr>
          <w:szCs w:val="28"/>
        </w:rPr>
        <w:t>ШСК</w:t>
      </w:r>
      <w:r w:rsidRPr="00B37D0C">
        <w:rPr>
          <w:szCs w:val="28"/>
        </w:rPr>
        <w:t xml:space="preserve"> ос</w:t>
      </w:r>
      <w:r>
        <w:rPr>
          <w:szCs w:val="28"/>
        </w:rPr>
        <w:t xml:space="preserve">уществляется его руководителем, </w:t>
      </w:r>
      <w:r w:rsidRPr="00B37D0C">
        <w:rPr>
          <w:szCs w:val="28"/>
        </w:rPr>
        <w:t>назначаемым руководителем общеобразовательного учреждения.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szCs w:val="28"/>
        </w:rPr>
        <w:t xml:space="preserve">Формами самоуправления в </w:t>
      </w:r>
      <w:r>
        <w:rPr>
          <w:szCs w:val="28"/>
        </w:rPr>
        <w:t>ШСК</w:t>
      </w:r>
      <w:r w:rsidRPr="00B37D0C">
        <w:rPr>
          <w:szCs w:val="28"/>
        </w:rPr>
        <w:t xml:space="preserve"> могут являться совет </w:t>
      </w:r>
      <w:r>
        <w:rPr>
          <w:szCs w:val="28"/>
        </w:rPr>
        <w:t>ШСК</w:t>
      </w:r>
      <w:r w:rsidRPr="00B37D0C">
        <w:rPr>
          <w:szCs w:val="28"/>
        </w:rPr>
        <w:t>, попечительский совет, общее собрание и другие формы.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осуществляет руководство деятельностью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, ведет его заседания, действует от имени </w:t>
      </w:r>
      <w:r>
        <w:rPr>
          <w:color w:val="000000"/>
          <w:szCs w:val="28"/>
        </w:rPr>
        <w:t>ШСК, представляет его в </w:t>
      </w:r>
      <w:r w:rsidRPr="00B37D0C">
        <w:rPr>
          <w:color w:val="000000"/>
          <w:szCs w:val="28"/>
        </w:rPr>
        <w:t>администрации образователь</w:t>
      </w:r>
      <w:r>
        <w:rPr>
          <w:color w:val="000000"/>
          <w:szCs w:val="28"/>
        </w:rPr>
        <w:t>ного учреждения, общественных и </w:t>
      </w:r>
      <w:r w:rsidRPr="00B37D0C">
        <w:rPr>
          <w:color w:val="000000"/>
          <w:szCs w:val="28"/>
        </w:rPr>
        <w:t xml:space="preserve">государственных организациях. 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Основными направлениями деятельности руководителя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являются: 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планирование деятельности </w:t>
      </w:r>
      <w:r>
        <w:rPr>
          <w:color w:val="000000"/>
          <w:szCs w:val="28"/>
        </w:rPr>
        <w:t>ШСК, определение целей, задач и направлений</w:t>
      </w:r>
      <w:r w:rsidRPr="00B37D0C">
        <w:rPr>
          <w:color w:val="000000"/>
          <w:szCs w:val="28"/>
        </w:rPr>
        <w:t xml:space="preserve"> деятельности; </w:t>
      </w:r>
    </w:p>
    <w:p w:rsidR="00606AA5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работы спортивных </w:t>
      </w:r>
      <w:r>
        <w:rPr>
          <w:color w:val="000000"/>
          <w:szCs w:val="28"/>
        </w:rPr>
        <w:t>секций, детских групп здоровья;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согласование расписания занятий; 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 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 выполнению образовательных и </w:t>
      </w:r>
      <w:r w:rsidRPr="00B37D0C">
        <w:rPr>
          <w:color w:val="000000"/>
          <w:szCs w:val="28"/>
        </w:rPr>
        <w:t xml:space="preserve">учебных программ, разработке необходимой учебно-методической документации; </w:t>
      </w:r>
    </w:p>
    <w:p w:rsidR="00606AA5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просветительской работы с учащимися, педагогами, родителями; 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деятельности </w:t>
      </w:r>
      <w:r>
        <w:rPr>
          <w:color w:val="000000"/>
          <w:szCs w:val="28"/>
        </w:rPr>
        <w:t>Совета ШСК</w:t>
      </w:r>
      <w:r w:rsidRPr="00B37D0C">
        <w:rPr>
          <w:color w:val="000000"/>
          <w:szCs w:val="28"/>
        </w:rPr>
        <w:t xml:space="preserve">; 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>составление отчетности по уста</w:t>
      </w:r>
      <w:r>
        <w:rPr>
          <w:color w:val="000000"/>
          <w:szCs w:val="28"/>
        </w:rPr>
        <w:t>новленным формам, в том числе с </w:t>
      </w:r>
      <w:r w:rsidRPr="00B37D0C">
        <w:rPr>
          <w:color w:val="000000"/>
          <w:szCs w:val="28"/>
        </w:rPr>
        <w:t xml:space="preserve">использованием электронных форм ведения документации. 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Общее собрание членов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созыв</w:t>
      </w:r>
      <w:r>
        <w:rPr>
          <w:color w:val="000000"/>
          <w:szCs w:val="28"/>
        </w:rPr>
        <w:t>ается по мере необходимости, но </w:t>
      </w:r>
      <w:r w:rsidRPr="00B37D0C">
        <w:rPr>
          <w:color w:val="000000"/>
          <w:szCs w:val="28"/>
        </w:rPr>
        <w:t xml:space="preserve">не реже одного раза в год. Общим собранием членов </w:t>
      </w:r>
      <w:r>
        <w:rPr>
          <w:color w:val="000000"/>
          <w:szCs w:val="28"/>
        </w:rPr>
        <w:t>ШСК избирается совет ШСК</w:t>
      </w:r>
      <w:r w:rsidRPr="00B37D0C">
        <w:rPr>
          <w:color w:val="000000"/>
          <w:szCs w:val="28"/>
        </w:rPr>
        <w:t xml:space="preserve">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Заседания совета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проводятся не реже одного раза в два месяца. 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: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принимает решение о названии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утверждает символику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утверждает план работы на год и </w:t>
      </w:r>
      <w:r>
        <w:rPr>
          <w:color w:val="000000"/>
          <w:szCs w:val="28"/>
        </w:rPr>
        <w:t>предоставляет ежегодный отчет о </w:t>
      </w:r>
      <w:r w:rsidRPr="004F4A5B">
        <w:rPr>
          <w:color w:val="000000"/>
          <w:szCs w:val="28"/>
        </w:rPr>
        <w:t xml:space="preserve">работе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принимает решения о приеме и исключении членов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организует проведение общешкольных спортивных мероприятий;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>обеспечивает систематическ</w:t>
      </w:r>
      <w:r>
        <w:rPr>
          <w:color w:val="000000"/>
          <w:szCs w:val="28"/>
        </w:rPr>
        <w:t>ое информирование обучающихся и </w:t>
      </w:r>
      <w:r w:rsidRPr="004F4A5B">
        <w:rPr>
          <w:color w:val="000000"/>
          <w:szCs w:val="28"/>
        </w:rPr>
        <w:t xml:space="preserve">родителей (законных представителей) о деятельности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обобщает накопленный опыт работы и обеспечивает развитие лучших традиций деятельности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готовит предложения руководителю общеобразовательного учреждения о поощрении членов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>, об</w:t>
      </w:r>
      <w:r>
        <w:rPr>
          <w:color w:val="000000"/>
          <w:szCs w:val="28"/>
        </w:rPr>
        <w:t>еспечивших высокие результаты в </w:t>
      </w:r>
      <w:r w:rsidRPr="004F4A5B">
        <w:rPr>
          <w:color w:val="000000"/>
          <w:szCs w:val="28"/>
        </w:rPr>
        <w:t xml:space="preserve">организационной, физкультурно-оздоровительной спортивно-массовой работе. 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>В классах и учебных группах избирается физкультурный организатор (физорг), который организ</w:t>
      </w:r>
      <w:r>
        <w:rPr>
          <w:color w:val="000000"/>
          <w:szCs w:val="28"/>
        </w:rPr>
        <w:t>ует спортивно-массовую работу в </w:t>
      </w:r>
      <w:r w:rsidRPr="00B37D0C">
        <w:rPr>
          <w:color w:val="000000"/>
          <w:szCs w:val="28"/>
        </w:rPr>
        <w:t xml:space="preserve">классах и учебных группах образовательного учреждения. 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Для организации работы по различным направлениям деятельности в структуре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могут создаваться комиссии. </w:t>
      </w:r>
    </w:p>
    <w:p w:rsidR="00606AA5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Собрания </w:t>
      </w:r>
      <w:r>
        <w:rPr>
          <w:color w:val="000000"/>
          <w:szCs w:val="28"/>
        </w:rPr>
        <w:t xml:space="preserve">и </w:t>
      </w:r>
      <w:r w:rsidRPr="00B37D0C">
        <w:rPr>
          <w:color w:val="000000"/>
          <w:szCs w:val="28"/>
        </w:rPr>
        <w:t xml:space="preserve">заседания считаются правомочными, если в них участвует более половины членов </w:t>
      </w:r>
      <w:r>
        <w:rPr>
          <w:color w:val="000000"/>
          <w:szCs w:val="28"/>
        </w:rPr>
        <w:t>ШСК, С</w:t>
      </w:r>
      <w:r w:rsidRPr="00B37D0C">
        <w:rPr>
          <w:color w:val="000000"/>
          <w:szCs w:val="28"/>
        </w:rPr>
        <w:t>овета</w:t>
      </w:r>
      <w:r>
        <w:rPr>
          <w:color w:val="000000"/>
          <w:szCs w:val="28"/>
        </w:rPr>
        <w:t xml:space="preserve"> ШСК</w:t>
      </w:r>
      <w:r w:rsidRPr="00B37D0C">
        <w:rPr>
          <w:color w:val="000000"/>
          <w:szCs w:val="28"/>
        </w:rPr>
        <w:t xml:space="preserve">. </w:t>
      </w:r>
    </w:p>
    <w:p w:rsidR="00606AA5" w:rsidRDefault="00606AA5" w:rsidP="00DE0C11">
      <w:pPr>
        <w:pStyle w:val="Heading1"/>
      </w:pPr>
      <w:bookmarkStart w:id="4" w:name="_Ref531272516"/>
      <w:bookmarkStart w:id="5" w:name="_Ref533672553"/>
      <w:bookmarkStart w:id="6" w:name="_Toc536542614"/>
      <w:r w:rsidRPr="00713AA8">
        <w:t xml:space="preserve">Основные направления деятельности </w:t>
      </w:r>
      <w:bookmarkEnd w:id="4"/>
      <w:r>
        <w:t>ШСК</w:t>
      </w:r>
      <w:bookmarkEnd w:id="5"/>
      <w:bookmarkEnd w:id="6"/>
    </w:p>
    <w:p w:rsidR="00606AA5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работу ШСК должны войти следующие направления деятельности:</w:t>
      </w:r>
    </w:p>
    <w:p w:rsidR="00606AA5" w:rsidRPr="002B228E" w:rsidRDefault="00606AA5" w:rsidP="00EA20DB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организационно-педагогическая;</w:t>
      </w:r>
    </w:p>
    <w:p w:rsidR="00606AA5" w:rsidRPr="002B228E" w:rsidRDefault="00606AA5" w:rsidP="00EA20DB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физкультурно-оздоровительная;</w:t>
      </w:r>
    </w:p>
    <w:p w:rsidR="00606AA5" w:rsidRPr="002B228E" w:rsidRDefault="00606AA5" w:rsidP="00EA20DB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спортивно-массовая;</w:t>
      </w:r>
    </w:p>
    <w:p w:rsidR="00606AA5" w:rsidRPr="002B228E" w:rsidRDefault="00606AA5" w:rsidP="00EA20DB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>
        <w:rPr>
          <w:lang w:eastAsia="ru-RU"/>
        </w:rPr>
        <w:t>воспитательная </w:t>
      </w:r>
      <w:r w:rsidRPr="002B228E">
        <w:rPr>
          <w:lang w:eastAsia="ru-RU"/>
        </w:rPr>
        <w:t>и социальная;</w:t>
      </w:r>
    </w:p>
    <w:p w:rsidR="00606AA5" w:rsidRPr="002B228E" w:rsidRDefault="00606AA5" w:rsidP="00EA20DB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информационно-пропагандистская;</w:t>
      </w:r>
    </w:p>
    <w:p w:rsidR="00606AA5" w:rsidRPr="002B228E" w:rsidRDefault="00606AA5" w:rsidP="00EA20DB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финансово-хозяйственная;</w:t>
      </w:r>
    </w:p>
    <w:p w:rsidR="00606AA5" w:rsidRPr="002B228E" w:rsidRDefault="00606AA5" w:rsidP="00EA20DB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педагогический и врачебный контроль.</w:t>
      </w:r>
    </w:p>
    <w:p w:rsidR="00606AA5" w:rsidRDefault="00606AA5" w:rsidP="00EA20DB">
      <w:pPr>
        <w:pStyle w:val="ListParagraph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Организационно-педагогическое направление деятельности ШСК включает в себя:</w:t>
      </w:r>
    </w:p>
    <w:p w:rsidR="00606AA5" w:rsidRPr="002B228E" w:rsidRDefault="00606AA5" w:rsidP="00EA20DB">
      <w:pPr>
        <w:pStyle w:val="ListParagraph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2B228E">
        <w:rPr>
          <w:lang w:eastAsia="ru-RU"/>
        </w:rPr>
        <w:t>едагогическое просвещение учащихся, учителей и родителей о роли физической культуры и е</w:t>
      </w:r>
      <w:r>
        <w:rPr>
          <w:lang w:eastAsia="ru-RU"/>
        </w:rPr>
        <w:t>е месте в образе жизни человека;</w:t>
      </w:r>
    </w:p>
    <w:p w:rsidR="00606AA5" w:rsidRPr="002B228E" w:rsidRDefault="00606AA5" w:rsidP="00EA20DB">
      <w:pPr>
        <w:pStyle w:val="ListParagraph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в</w:t>
      </w:r>
      <w:r w:rsidRPr="002B228E">
        <w:rPr>
          <w:lang w:eastAsia="ru-RU"/>
        </w:rPr>
        <w:t>овлечение учащихся, учителей, родителей в разнообразные виды физкультурно-спортивной деятельно</w:t>
      </w:r>
      <w:r>
        <w:rPr>
          <w:lang w:eastAsia="ru-RU"/>
        </w:rPr>
        <w:t>сти, воспитательные мероприятия;</w:t>
      </w:r>
    </w:p>
    <w:p w:rsidR="00606AA5" w:rsidRDefault="00606AA5" w:rsidP="00EA20DB">
      <w:pPr>
        <w:pStyle w:val="ListParagraph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2B228E">
        <w:rPr>
          <w:lang w:eastAsia="ru-RU"/>
        </w:rPr>
        <w:t>едагогическая поддержка становления кл</w:t>
      </w:r>
      <w:r>
        <w:rPr>
          <w:lang w:eastAsia="ru-RU"/>
        </w:rPr>
        <w:t xml:space="preserve">убной спортивной деятельности в школе, </w:t>
      </w:r>
      <w:r w:rsidRPr="002B228E">
        <w:rPr>
          <w:lang w:eastAsia="ru-RU"/>
        </w:rPr>
        <w:t>ориентированной на формирование ценностного отношения к физической культуре и спорту, здоровому образу жизни.</w:t>
      </w:r>
    </w:p>
    <w:p w:rsidR="00606AA5" w:rsidRPr="009314E2" w:rsidRDefault="00606AA5" w:rsidP="00EA20DB">
      <w:pPr>
        <w:pStyle w:val="ListParagraph"/>
        <w:numPr>
          <w:ilvl w:val="1"/>
          <w:numId w:val="2"/>
        </w:numPr>
        <w:tabs>
          <w:tab w:val="left" w:pos="851"/>
        </w:tabs>
        <w:jc w:val="both"/>
        <w:rPr>
          <w:lang w:eastAsia="ru-RU"/>
        </w:rPr>
      </w:pPr>
      <w:r w:rsidRPr="009314E2">
        <w:rPr>
          <w:lang w:eastAsia="ru-RU"/>
        </w:rPr>
        <w:t>Физкультурно-оздоровительная работа</w:t>
      </w:r>
      <w:r>
        <w:rPr>
          <w:lang w:eastAsia="ru-RU"/>
        </w:rPr>
        <w:t>ШСК</w:t>
      </w:r>
      <w:r w:rsidRPr="009314E2">
        <w:rPr>
          <w:lang w:eastAsia="ru-RU"/>
        </w:rPr>
        <w:t xml:space="preserve"> включает в себя:</w:t>
      </w:r>
    </w:p>
    <w:p w:rsidR="00606AA5" w:rsidRPr="009314E2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организацию ежедневной утренней г</w:t>
      </w:r>
      <w:r>
        <w:rPr>
          <w:color w:val="141414"/>
          <w:lang w:eastAsia="ru-RU"/>
        </w:rPr>
        <w:t>имнастики, как в помещении, так </w:t>
      </w:r>
      <w:r w:rsidRPr="009314E2">
        <w:rPr>
          <w:color w:val="141414"/>
          <w:lang w:eastAsia="ru-RU"/>
        </w:rPr>
        <w:t>и на открытом воздухе (в течение года)</w:t>
      </w:r>
      <w:r>
        <w:rPr>
          <w:color w:val="141414"/>
          <w:lang w:eastAsia="ru-RU"/>
        </w:rPr>
        <w:t>;</w:t>
      </w:r>
    </w:p>
    <w:p w:rsidR="00606AA5" w:rsidRPr="009314E2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в дни школьных каникул, а также в выходные дни организацию физкультурно-оздоровительных мероприятий</w:t>
      </w:r>
      <w:r>
        <w:rPr>
          <w:color w:val="141414"/>
          <w:lang w:eastAsia="ru-RU"/>
        </w:rPr>
        <w:t>;</w:t>
      </w:r>
    </w:p>
    <w:p w:rsidR="00606AA5" w:rsidRPr="009314E2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организацию оздоровительных и закаливающих мероприятий в летнее время</w:t>
      </w:r>
      <w:r>
        <w:rPr>
          <w:color w:val="141414"/>
          <w:lang w:eastAsia="ru-RU"/>
        </w:rPr>
        <w:t>;</w:t>
      </w:r>
    </w:p>
    <w:p w:rsidR="00606AA5" w:rsidRPr="009314E2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проведение массовых подвижных игр, соревнований на детских площадках в дни школьных каникул</w:t>
      </w:r>
      <w:r>
        <w:rPr>
          <w:color w:val="141414"/>
          <w:lang w:eastAsia="ru-RU"/>
        </w:rPr>
        <w:t>;</w:t>
      </w:r>
    </w:p>
    <w:p w:rsidR="00606AA5" w:rsidRPr="009314E2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еженедельное проведение на детских площадках спортивных развлечений с участием актива из числа старшеклассников</w:t>
      </w:r>
      <w:r>
        <w:rPr>
          <w:color w:val="141414"/>
          <w:lang w:eastAsia="ru-RU"/>
        </w:rPr>
        <w:t>;</w:t>
      </w:r>
    </w:p>
    <w:p w:rsidR="00606AA5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организация туристических походов, походов выходного дня членами туристской секции, родителями</w:t>
      </w:r>
      <w:r>
        <w:rPr>
          <w:color w:val="141414"/>
          <w:lang w:eastAsia="ru-RU"/>
        </w:rPr>
        <w:t>;</w:t>
      </w:r>
    </w:p>
    <w:p w:rsidR="00606AA5" w:rsidRPr="00C620EA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161B8B">
        <w:t>проведение массовых физкультурно-оздоровительных мероприятий, спортивных праздников, дней здоровья, спартакиад, соревнований</w:t>
      </w:r>
      <w:r>
        <w:t>;</w:t>
      </w:r>
    </w:p>
    <w:p w:rsidR="00606AA5" w:rsidRPr="007861B3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7861B3">
        <w:rPr>
          <w:szCs w:val="28"/>
        </w:rPr>
        <w:t xml:space="preserve">проведение работы по физической реабилитации обучающихся, имеющих отклонения в состоянии здоровья и слабую физическую подготовленность; </w:t>
      </w:r>
    </w:p>
    <w:p w:rsidR="00606AA5" w:rsidRPr="00C620EA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color w:val="000000"/>
          <w:szCs w:val="28"/>
        </w:rPr>
        <w:t>совместно с медицинским персоналом образовательного учреждения организация медицинского контроля за состоянием здоровья занимающихся физическо</w:t>
      </w:r>
      <w:r>
        <w:rPr>
          <w:color w:val="000000"/>
          <w:szCs w:val="28"/>
        </w:rPr>
        <w:t>й культурой, спортом и туризмом;</w:t>
      </w:r>
    </w:p>
    <w:p w:rsidR="00606AA5" w:rsidRPr="00CE1E9A" w:rsidRDefault="00606AA5" w:rsidP="00EA20D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E1E9A">
        <w:rPr>
          <w:szCs w:val="28"/>
        </w:rPr>
        <w:t>организация работы зимних и летних оздоровительно-спортивных лагерей.</w:t>
      </w:r>
    </w:p>
    <w:p w:rsidR="00606AA5" w:rsidRPr="009314E2" w:rsidRDefault="00606AA5" w:rsidP="00983EE5">
      <w:pPr>
        <w:pStyle w:val="ListParagraph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eastAsia="ru-RU"/>
        </w:rPr>
      </w:pPr>
      <w:r w:rsidRPr="009314E2">
        <w:rPr>
          <w:lang w:eastAsia="ru-RU"/>
        </w:rPr>
        <w:t>Спортивно-массовая работа включает</w:t>
      </w:r>
      <w:r>
        <w:rPr>
          <w:lang w:eastAsia="ru-RU"/>
        </w:rPr>
        <w:t xml:space="preserve"> в себя</w:t>
      </w:r>
      <w:r w:rsidRPr="009314E2">
        <w:rPr>
          <w:lang w:eastAsia="ru-RU"/>
        </w:rPr>
        <w:t>:</w:t>
      </w:r>
    </w:p>
    <w:p w:rsidR="00606AA5" w:rsidRPr="00AE2B27" w:rsidRDefault="00606AA5" w:rsidP="00EA20D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набор и комплектование спортивных секций по</w:t>
      </w:r>
      <w:r>
        <w:rPr>
          <w:color w:val="141414"/>
          <w:lang w:eastAsia="ru-RU"/>
        </w:rPr>
        <w:t xml:space="preserve"> различным видам спорта (</w:t>
      </w:r>
      <w:r w:rsidRPr="00AE2B27">
        <w:rPr>
          <w:color w:val="141414"/>
          <w:lang w:eastAsia="ru-RU"/>
        </w:rPr>
        <w:t>ОФП, волейболу, баскетболу, гимнастике, шахматам и шашкам, туризму и др.</w:t>
      </w:r>
      <w:r>
        <w:rPr>
          <w:color w:val="141414"/>
          <w:lang w:eastAsia="ru-RU"/>
        </w:rPr>
        <w:t>);</w:t>
      </w:r>
    </w:p>
    <w:p w:rsidR="00606AA5" w:rsidRPr="00AE2B27" w:rsidRDefault="00606AA5" w:rsidP="00EA20D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 xml:space="preserve">создание команд по </w:t>
      </w:r>
      <w:r>
        <w:rPr>
          <w:color w:val="141414"/>
          <w:lang w:eastAsia="ru-RU"/>
        </w:rPr>
        <w:t>разным</w:t>
      </w:r>
      <w:r w:rsidRPr="00AE2B27">
        <w:rPr>
          <w:color w:val="141414"/>
          <w:lang w:eastAsia="ru-RU"/>
        </w:rPr>
        <w:t xml:space="preserve"> возрастным группам (младшая, средняя, старшая)</w:t>
      </w:r>
      <w:r>
        <w:rPr>
          <w:color w:val="141414"/>
          <w:lang w:eastAsia="ru-RU"/>
        </w:rPr>
        <w:t>;</w:t>
      </w:r>
    </w:p>
    <w:p w:rsidR="00606AA5" w:rsidRPr="00AE2B27" w:rsidRDefault="00606AA5" w:rsidP="00EA20D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назначение тренеров-общественников в игровые команды, заключение договоров</w:t>
      </w:r>
      <w:r>
        <w:rPr>
          <w:color w:val="141414"/>
          <w:lang w:eastAsia="ru-RU"/>
        </w:rPr>
        <w:t>;</w:t>
      </w:r>
    </w:p>
    <w:p w:rsidR="00606AA5" w:rsidRPr="00AE2B27" w:rsidRDefault="00606AA5" w:rsidP="00EA20D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организацию систематической тренировочной работы спортивных секций и команд (</w:t>
      </w:r>
      <w:r>
        <w:rPr>
          <w:color w:val="141414"/>
          <w:lang w:eastAsia="ru-RU"/>
        </w:rPr>
        <w:t xml:space="preserve">согласно </w:t>
      </w:r>
      <w:r w:rsidRPr="00AE2B27">
        <w:rPr>
          <w:color w:val="141414"/>
          <w:lang w:eastAsia="ru-RU"/>
        </w:rPr>
        <w:t>расписани</w:t>
      </w:r>
      <w:r>
        <w:rPr>
          <w:color w:val="141414"/>
          <w:lang w:eastAsia="ru-RU"/>
        </w:rPr>
        <w:t xml:space="preserve">ю занятий </w:t>
      </w:r>
      <w:r w:rsidRPr="00AE2B27">
        <w:rPr>
          <w:color w:val="141414"/>
          <w:lang w:eastAsia="ru-RU"/>
        </w:rPr>
        <w:t>на год)</w:t>
      </w:r>
      <w:r>
        <w:rPr>
          <w:color w:val="141414"/>
          <w:lang w:eastAsia="ru-RU"/>
        </w:rPr>
        <w:t>;</w:t>
      </w:r>
    </w:p>
    <w:p w:rsidR="00606AA5" w:rsidRPr="003728C6" w:rsidRDefault="00606AA5" w:rsidP="00EA20D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3728C6">
        <w:rPr>
          <w:lang w:eastAsia="ru-RU"/>
        </w:rPr>
        <w:t>проведение летней спартакиа</w:t>
      </w:r>
      <w:r>
        <w:rPr>
          <w:lang w:eastAsia="ru-RU"/>
        </w:rPr>
        <w:t>ды среди спортивных площадок по </w:t>
      </w:r>
      <w:r w:rsidRPr="003728C6">
        <w:rPr>
          <w:lang w:eastAsia="ru-RU"/>
        </w:rPr>
        <w:t xml:space="preserve">разным видам спорта: футболу, легкой атлетике, волейболу, настольному теннису, </w:t>
      </w:r>
      <w:r>
        <w:rPr>
          <w:lang w:eastAsia="ru-RU"/>
        </w:rPr>
        <w:t>легкоатлетическому кроссу</w:t>
      </w:r>
      <w:r w:rsidRPr="003728C6">
        <w:rPr>
          <w:lang w:eastAsia="ru-RU"/>
        </w:rPr>
        <w:t>;</w:t>
      </w:r>
    </w:p>
    <w:p w:rsidR="00606AA5" w:rsidRDefault="00606AA5" w:rsidP="00EA20D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участие в соревнованиях разных уровней (согласно календарю спортивных соревнований)</w:t>
      </w:r>
      <w:r>
        <w:rPr>
          <w:color w:val="141414"/>
          <w:lang w:eastAsia="ru-RU"/>
        </w:rPr>
        <w:t>;</w:t>
      </w:r>
    </w:p>
    <w:p w:rsidR="00606AA5" w:rsidRPr="00CE1E9A" w:rsidRDefault="00606AA5" w:rsidP="00EA20D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E1E9A">
        <w:rPr>
          <w:color w:val="000000"/>
          <w:szCs w:val="28"/>
        </w:rPr>
        <w:t>организация и проведение смотров, конкурсов на лучшую постановку массовой физкультурно-оздоровительной и спортивной работы среди классов, учебных групп.</w:t>
      </w:r>
    </w:p>
    <w:p w:rsidR="00606AA5" w:rsidRPr="00AE2B27" w:rsidRDefault="00606AA5" w:rsidP="00EA20DB">
      <w:pPr>
        <w:pStyle w:val="ListParagraph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lang w:eastAsia="ru-RU"/>
        </w:rPr>
        <w:t xml:space="preserve">Воспитательная и социальная работа </w:t>
      </w:r>
      <w:r>
        <w:rPr>
          <w:lang w:eastAsia="ru-RU"/>
        </w:rPr>
        <w:t>включает в себя</w:t>
      </w:r>
      <w:r w:rsidRPr="009314E2">
        <w:rPr>
          <w:lang w:eastAsia="ru-RU"/>
        </w:rPr>
        <w:t>:</w:t>
      </w:r>
    </w:p>
    <w:p w:rsidR="00606AA5" w:rsidRPr="00AE2B27" w:rsidRDefault="00606AA5" w:rsidP="00EA20DB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 xml:space="preserve">обеспечение участия членов </w:t>
      </w:r>
      <w:r>
        <w:rPr>
          <w:color w:val="141414"/>
          <w:lang w:eastAsia="ru-RU"/>
        </w:rPr>
        <w:t>ШСКв общественно полезном труде по </w:t>
      </w:r>
      <w:r w:rsidRPr="00AE2B27">
        <w:rPr>
          <w:color w:val="141414"/>
          <w:lang w:eastAsia="ru-RU"/>
        </w:rPr>
        <w:t>благоустройству микрорайона, спортивных площадок</w:t>
      </w:r>
      <w:r>
        <w:rPr>
          <w:color w:val="141414"/>
          <w:lang w:eastAsia="ru-RU"/>
        </w:rPr>
        <w:t>;</w:t>
      </w:r>
    </w:p>
    <w:p w:rsidR="00606AA5" w:rsidRPr="00AE2B27" w:rsidRDefault="00606AA5" w:rsidP="00EA20DB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>
        <w:rPr>
          <w:color w:val="141414"/>
          <w:lang w:eastAsia="ru-RU"/>
        </w:rPr>
        <w:t>п</w:t>
      </w:r>
      <w:r w:rsidRPr="00AE2B27">
        <w:rPr>
          <w:color w:val="141414"/>
          <w:lang w:eastAsia="ru-RU"/>
        </w:rPr>
        <w:t>роведение собраний с родителями по вопросам физической культуры и спорта, воспитания и социализации</w:t>
      </w:r>
      <w:r>
        <w:rPr>
          <w:color w:val="141414"/>
          <w:lang w:eastAsia="ru-RU"/>
        </w:rPr>
        <w:t>;</w:t>
      </w:r>
    </w:p>
    <w:p w:rsidR="00606AA5" w:rsidRPr="00AE2B27" w:rsidRDefault="00606AA5" w:rsidP="00EA20DB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организацию контроля за текущей учебой и успеваемостью школьников в течение учебного года</w:t>
      </w:r>
      <w:r>
        <w:rPr>
          <w:color w:val="141414"/>
          <w:lang w:eastAsia="ru-RU"/>
        </w:rPr>
        <w:t>;</w:t>
      </w:r>
    </w:p>
    <w:p w:rsidR="00606AA5" w:rsidRDefault="00606AA5" w:rsidP="00EA20DB">
      <w:pPr>
        <w:pStyle w:val="ListParagraph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организацию культурно-массовых мероприятий (экскурсии, посещение спортивных соревнований, просмотры художественных фильмов, участие в вечерах художественной самодеятельности и т. д.).</w:t>
      </w:r>
    </w:p>
    <w:p w:rsidR="00606AA5" w:rsidRPr="00B86525" w:rsidRDefault="00606AA5" w:rsidP="00EA20DB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color w:val="141414"/>
          <w:lang w:eastAsia="ru-RU"/>
        </w:rPr>
      </w:pPr>
      <w:r w:rsidRPr="00B86525">
        <w:rPr>
          <w:bCs/>
          <w:iCs/>
          <w:lang w:eastAsia="ru-RU"/>
        </w:rPr>
        <w:t>Информационно-пропагандистская работа</w:t>
      </w:r>
      <w:r>
        <w:rPr>
          <w:bCs/>
          <w:iCs/>
          <w:lang w:eastAsia="ru-RU"/>
        </w:rPr>
        <w:t xml:space="preserve"> включает в себя:</w:t>
      </w:r>
    </w:p>
    <w:p w:rsidR="00606AA5" w:rsidRPr="00B86525" w:rsidRDefault="00606AA5" w:rsidP="00EA20DB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B86525">
        <w:rPr>
          <w:color w:val="141414"/>
          <w:lang w:eastAsia="ru-RU"/>
        </w:rPr>
        <w:t xml:space="preserve">оформление помещения </w:t>
      </w:r>
      <w:r>
        <w:rPr>
          <w:color w:val="141414"/>
          <w:lang w:eastAsia="ru-RU"/>
        </w:rPr>
        <w:t>ШСК</w:t>
      </w:r>
      <w:r w:rsidRPr="00B86525">
        <w:rPr>
          <w:color w:val="141414"/>
          <w:lang w:eastAsia="ru-RU"/>
        </w:rPr>
        <w:t xml:space="preserve">, </w:t>
      </w:r>
      <w:r>
        <w:rPr>
          <w:color w:val="141414"/>
          <w:lang w:eastAsia="ru-RU"/>
        </w:rPr>
        <w:t>спортивных</w:t>
      </w:r>
      <w:r w:rsidRPr="00B86525">
        <w:rPr>
          <w:color w:val="141414"/>
          <w:lang w:eastAsia="ru-RU"/>
        </w:rPr>
        <w:t xml:space="preserve"> площадок наглядной агитацией</w:t>
      </w:r>
      <w:r>
        <w:rPr>
          <w:color w:val="141414"/>
          <w:lang w:eastAsia="ru-RU"/>
        </w:rPr>
        <w:t xml:space="preserve"> и стендами на спортивную тематику;</w:t>
      </w:r>
    </w:p>
    <w:p w:rsidR="00606AA5" w:rsidRPr="00B86525" w:rsidRDefault="00606AA5" w:rsidP="00EA20DB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B86525">
        <w:rPr>
          <w:color w:val="141414"/>
          <w:lang w:eastAsia="ru-RU"/>
        </w:rPr>
        <w:t xml:space="preserve">организацию занятий, лекториев при </w:t>
      </w:r>
      <w:r>
        <w:rPr>
          <w:color w:val="141414"/>
          <w:lang w:eastAsia="ru-RU"/>
        </w:rPr>
        <w:t>ШСК</w:t>
      </w:r>
      <w:r w:rsidRPr="00B86525">
        <w:rPr>
          <w:color w:val="141414"/>
          <w:lang w:eastAsia="ru-RU"/>
        </w:rPr>
        <w:t xml:space="preserve"> по темам: «История современных олимпийских игр», «Наш друг спорт», «Наши олимпийцы»</w:t>
      </w:r>
      <w:r>
        <w:rPr>
          <w:color w:val="141414"/>
          <w:lang w:eastAsia="ru-RU"/>
        </w:rPr>
        <w:t xml:space="preserve"> и др.;</w:t>
      </w:r>
    </w:p>
    <w:p w:rsidR="00606AA5" w:rsidRPr="00C620EA" w:rsidRDefault="00606AA5" w:rsidP="00EA20DB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B86525">
        <w:rPr>
          <w:color w:val="141414"/>
          <w:lang w:eastAsia="ru-RU"/>
        </w:rPr>
        <w:t xml:space="preserve">создание и введение на сайте </w:t>
      </w:r>
      <w:r>
        <w:rPr>
          <w:color w:val="141414"/>
          <w:lang w:eastAsia="ru-RU"/>
        </w:rPr>
        <w:t>общеобразовательного учреждения</w:t>
      </w:r>
      <w:r w:rsidRPr="00C620EA">
        <w:rPr>
          <w:color w:val="141414"/>
          <w:lang w:eastAsia="ru-RU"/>
        </w:rPr>
        <w:t>страницы, отражающей деятельность ШСК;</w:t>
      </w:r>
    </w:p>
    <w:p w:rsidR="00606AA5" w:rsidRPr="00C620EA" w:rsidRDefault="00606AA5" w:rsidP="00EA20DB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color w:val="000000"/>
          <w:szCs w:val="28"/>
        </w:rPr>
        <w:t>налаживание и поддерживание связей с детско-юношескими спортивными школами и другими спортивными организациями</w:t>
      </w:r>
      <w:r>
        <w:rPr>
          <w:color w:val="000000"/>
          <w:szCs w:val="28"/>
        </w:rPr>
        <w:t>;</w:t>
      </w:r>
    </w:p>
    <w:p w:rsidR="00606AA5" w:rsidRPr="00C620EA" w:rsidRDefault="00606AA5" w:rsidP="00EA20DB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color w:val="000000"/>
          <w:szCs w:val="28"/>
        </w:rPr>
        <w:t>взаимодействие со средствами массовой информации;</w:t>
      </w:r>
    </w:p>
    <w:p w:rsidR="00606AA5" w:rsidRPr="00C620EA" w:rsidRDefault="00606AA5" w:rsidP="00EA20DB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color w:val="000000"/>
          <w:szCs w:val="28"/>
        </w:rPr>
        <w:t xml:space="preserve">размещение информации о деятельности </w:t>
      </w:r>
      <w:r>
        <w:rPr>
          <w:color w:val="000000"/>
          <w:szCs w:val="28"/>
        </w:rPr>
        <w:t>ШСК</w:t>
      </w:r>
      <w:r w:rsidRPr="00C620EA">
        <w:rPr>
          <w:color w:val="000000"/>
          <w:szCs w:val="28"/>
        </w:rPr>
        <w:t xml:space="preserve"> на образовательных, молодежных, спортивных Интернет-порталах</w:t>
      </w:r>
      <w:r>
        <w:rPr>
          <w:color w:val="000000"/>
          <w:szCs w:val="28"/>
        </w:rPr>
        <w:t>.</w:t>
      </w:r>
    </w:p>
    <w:p w:rsidR="00606AA5" w:rsidRPr="00B10669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lang w:eastAsia="ru-RU"/>
        </w:rPr>
        <w:t>Финансово-хозяйственн</w:t>
      </w:r>
      <w:r>
        <w:rPr>
          <w:lang w:eastAsia="ru-RU"/>
        </w:rPr>
        <w:t xml:space="preserve">оенаправление работы ШСК включает в себя </w:t>
      </w:r>
      <w:r w:rsidRPr="009314E2">
        <w:rPr>
          <w:lang w:eastAsia="ru-RU"/>
        </w:rPr>
        <w:t>своевременное проведение ремонта спортивного зала и сооружения, инвентарной комнаты, обустройство тренажерного зала</w:t>
      </w:r>
      <w:r>
        <w:rPr>
          <w:lang w:eastAsia="ru-RU"/>
        </w:rPr>
        <w:t xml:space="preserve">. </w:t>
      </w:r>
    </w:p>
    <w:p w:rsidR="00606AA5" w:rsidRDefault="00606AA5" w:rsidP="00B10669">
      <w:pPr>
        <w:pStyle w:val="Heading1"/>
        <w:rPr>
          <w:lang w:eastAsia="ru-RU"/>
        </w:rPr>
      </w:pPr>
      <w:bookmarkStart w:id="7" w:name="_Toc536542615"/>
      <w:r>
        <w:rPr>
          <w:lang w:eastAsia="ru-RU"/>
        </w:rPr>
        <w:t>Организация деятельности ШСК</w:t>
      </w:r>
      <w:bookmarkEnd w:id="7"/>
    </w:p>
    <w:p w:rsidR="00606AA5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ШСК</w:t>
      </w:r>
      <w:r w:rsidRPr="00A66BB3">
        <w:rPr>
          <w:color w:val="000000"/>
          <w:szCs w:val="28"/>
        </w:rPr>
        <w:t xml:space="preserve"> осуществляет сво</w:t>
      </w:r>
      <w:r>
        <w:rPr>
          <w:color w:val="000000"/>
          <w:szCs w:val="28"/>
        </w:rPr>
        <w:t>ю деятельность в соответствии с </w:t>
      </w:r>
      <w:r w:rsidRPr="00A66BB3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(приложение № 2), если ШСК создан как структурное подразделение ОУ, или </w:t>
      </w:r>
      <w:r w:rsidRPr="00A66BB3">
        <w:rPr>
          <w:color w:val="000000"/>
          <w:szCs w:val="28"/>
        </w:rPr>
        <w:t>уставом</w:t>
      </w:r>
      <w:r>
        <w:rPr>
          <w:color w:val="000000"/>
          <w:szCs w:val="28"/>
        </w:rPr>
        <w:t xml:space="preserve"> (приложение № 3), если ШСК создан как общественное объединение</w:t>
      </w:r>
      <w:r w:rsidRPr="00A66BB3">
        <w:rPr>
          <w:color w:val="000000"/>
          <w:szCs w:val="28"/>
        </w:rPr>
        <w:t xml:space="preserve">. </w:t>
      </w:r>
    </w:p>
    <w:p w:rsidR="00606AA5" w:rsidRDefault="00606AA5" w:rsidP="00EA20DB">
      <w:pPr>
        <w:pStyle w:val="ListParagraph"/>
        <w:numPr>
          <w:ilvl w:val="1"/>
          <w:numId w:val="2"/>
        </w:numPr>
      </w:pPr>
      <w:r>
        <w:t>Устав ШСК должен предусматривать:</w:t>
      </w:r>
    </w:p>
    <w:p w:rsidR="00606AA5" w:rsidRPr="0065075A" w:rsidRDefault="00606AA5" w:rsidP="00EA20DB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название, цели клуба, его организационно-правовую форму;</w:t>
      </w:r>
    </w:p>
    <w:p w:rsidR="00606AA5" w:rsidRPr="0065075A" w:rsidRDefault="00606AA5" w:rsidP="00EA20DB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структуру клуба, руководящие и контрольно-ревизионные органы клуба, территорию, в пределах которой данный клуб осуществляет свою деятельность;</w:t>
      </w:r>
    </w:p>
    <w:p w:rsidR="00606AA5" w:rsidRPr="0065075A" w:rsidRDefault="00606AA5" w:rsidP="00EA20DB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условия и порядок приобретения и у</w:t>
      </w:r>
      <w:r>
        <w:rPr>
          <w:lang w:eastAsia="ru-RU"/>
        </w:rPr>
        <w:t>траты членства в клубе, права и </w:t>
      </w:r>
      <w:r w:rsidRPr="0065075A">
        <w:rPr>
          <w:lang w:eastAsia="ru-RU"/>
        </w:rPr>
        <w:t>обязанности членов данного клуба (только для клуба, предусматривающего членство);</w:t>
      </w:r>
    </w:p>
    <w:p w:rsidR="00606AA5" w:rsidRPr="0065075A" w:rsidRDefault="00606AA5" w:rsidP="00EA20DB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компетенцию и порядок формирования руководящих органов клуба, сроки их полномочий, место нахождения постоянно действующего руководящего органа;</w:t>
      </w:r>
    </w:p>
    <w:p w:rsidR="00606AA5" w:rsidRPr="0065075A" w:rsidRDefault="00606AA5" w:rsidP="00EA20DB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порядок внесения дополнений и изменений в устав клуба;</w:t>
      </w:r>
    </w:p>
    <w:p w:rsidR="00606AA5" w:rsidRPr="0065075A" w:rsidRDefault="00606AA5" w:rsidP="00EA20DB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источники формирования денежных средств и иного имущества клуба, права клуба и его структурных подразделений по управлению имуществом;</w:t>
      </w:r>
    </w:p>
    <w:p w:rsidR="00606AA5" w:rsidRPr="0065075A" w:rsidRDefault="00606AA5" w:rsidP="00EA20DB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порядок реорганизации и (или) ликвидации клуба.</w:t>
      </w:r>
    </w:p>
    <w:p w:rsidR="00606AA5" w:rsidRPr="0065075A" w:rsidRDefault="00606AA5" w:rsidP="00F6532D">
      <w:pPr>
        <w:ind w:firstLine="567"/>
        <w:jc w:val="both"/>
        <w:rPr>
          <w:lang w:eastAsia="ru-RU"/>
        </w:rPr>
      </w:pPr>
      <w:r w:rsidRPr="0065075A">
        <w:rPr>
          <w:lang w:eastAsia="ru-RU"/>
        </w:rPr>
        <w:t>Устав клуба может содержать описание символики данного объединения.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вправе: </w:t>
      </w:r>
    </w:p>
    <w:p w:rsidR="00606AA5" w:rsidRPr="008D5B01" w:rsidRDefault="00606AA5" w:rsidP="00EA20DB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8D5B01">
        <w:rPr>
          <w:color w:val="000000"/>
          <w:szCs w:val="28"/>
        </w:rPr>
        <w:t xml:space="preserve">иметь эмблему, знак, флаг и другую атрибутику, информационный сайт в сети Интернет; </w:t>
      </w:r>
    </w:p>
    <w:p w:rsidR="00606AA5" w:rsidRDefault="00606AA5" w:rsidP="00EA20DB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8D5B01">
        <w:rPr>
          <w:color w:val="000000"/>
          <w:szCs w:val="28"/>
        </w:rPr>
        <w:t xml:space="preserve">в установленном порядке приобретать и выдавать членам </w:t>
      </w:r>
      <w:r>
        <w:rPr>
          <w:color w:val="000000"/>
          <w:szCs w:val="28"/>
        </w:rPr>
        <w:t>ШСК для </w:t>
      </w:r>
      <w:r w:rsidRPr="008D5B01">
        <w:rPr>
          <w:color w:val="000000"/>
          <w:szCs w:val="28"/>
        </w:rPr>
        <w:t xml:space="preserve">пользования спортивный инвентарь и форму; </w:t>
      </w:r>
    </w:p>
    <w:p w:rsidR="00606AA5" w:rsidRPr="008D5B01" w:rsidRDefault="00606AA5" w:rsidP="00EA20DB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8D5B01">
        <w:rPr>
          <w:color w:val="000000"/>
          <w:szCs w:val="28"/>
        </w:rPr>
        <w:t xml:space="preserve">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 </w:t>
      </w:r>
    </w:p>
    <w:p w:rsidR="00606AA5" w:rsidRPr="008D5B01" w:rsidRDefault="00606AA5" w:rsidP="00EA20DB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8D5B01">
        <w:rPr>
          <w:color w:val="000000"/>
          <w:szCs w:val="28"/>
        </w:rPr>
        <w:t xml:space="preserve">награждать грамотами, памятными подарками и денежными премиями спортсменов и тренеров, а также работников </w:t>
      </w:r>
      <w:r>
        <w:rPr>
          <w:color w:val="000000"/>
          <w:szCs w:val="28"/>
        </w:rPr>
        <w:t>ШСК</w:t>
      </w:r>
      <w:r w:rsidRPr="008D5B01">
        <w:rPr>
          <w:color w:val="000000"/>
          <w:szCs w:val="28"/>
        </w:rPr>
        <w:t xml:space="preserve">; </w:t>
      </w:r>
    </w:p>
    <w:p w:rsidR="00606AA5" w:rsidRDefault="00606AA5" w:rsidP="00EA20DB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8D5B01">
        <w:rPr>
          <w:color w:val="000000"/>
          <w:szCs w:val="28"/>
        </w:rPr>
        <w:t>предоставлять в установленном по</w:t>
      </w:r>
      <w:r>
        <w:rPr>
          <w:color w:val="000000"/>
          <w:szCs w:val="28"/>
        </w:rPr>
        <w:t>рядке документы к награждению и </w:t>
      </w:r>
      <w:r w:rsidRPr="008D5B01">
        <w:rPr>
          <w:color w:val="000000"/>
          <w:szCs w:val="28"/>
        </w:rPr>
        <w:t xml:space="preserve">присвоению спортивных званий; </w:t>
      </w:r>
    </w:p>
    <w:p w:rsidR="00606AA5" w:rsidRDefault="00606AA5" w:rsidP="00EA20DB">
      <w:pPr>
        <w:pStyle w:val="ListParagraph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A26EB6">
        <w:rPr>
          <w:color w:val="000000"/>
          <w:szCs w:val="28"/>
        </w:rPr>
        <w:t xml:space="preserve">осуществлять иную деятельность, не противоречащую законодательству. </w:t>
      </w:r>
      <w:bookmarkStart w:id="8" w:name="_Рекомендуемый_перечень_локальных"/>
      <w:bookmarkEnd w:id="8"/>
    </w:p>
    <w:p w:rsidR="00606AA5" w:rsidRPr="00A26EB6" w:rsidRDefault="00606AA5" w:rsidP="00EA20DB">
      <w:pPr>
        <w:pStyle w:val="ListParagraph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26EB6">
        <w:rPr>
          <w:szCs w:val="28"/>
        </w:rPr>
        <w:t xml:space="preserve">Основными формами работы ШСК могут быть занятия в секциях, группах и командах, комплектующихся с учетом пола, уровня физической и спортивно-технической подготовки. </w:t>
      </w:r>
    </w:p>
    <w:p w:rsidR="00606AA5" w:rsidRDefault="00606AA5" w:rsidP="00EA20DB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могут быть обучающиеся школы, в котором создан клуб, а также обучающиеся других образовательных и общеобразовательных учреждений. Обучающиеся имеют право в соответствии со своими способностями, возможностями и интерес</w:t>
      </w:r>
      <w:r>
        <w:rPr>
          <w:sz w:val="28"/>
          <w:szCs w:val="28"/>
        </w:rPr>
        <w:t>ами на выбор секций и групп для </w:t>
      </w:r>
      <w:r w:rsidRPr="00B37D0C">
        <w:rPr>
          <w:sz w:val="28"/>
          <w:szCs w:val="28"/>
        </w:rPr>
        <w:t>занятий.</w:t>
      </w:r>
    </w:p>
    <w:p w:rsidR="00606AA5" w:rsidRDefault="00606AA5" w:rsidP="00EA20DB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737A">
        <w:rPr>
          <w:sz w:val="28"/>
          <w:szCs w:val="28"/>
        </w:rPr>
        <w:t xml:space="preserve">К занятиям в </w:t>
      </w:r>
      <w:r>
        <w:rPr>
          <w:sz w:val="28"/>
          <w:szCs w:val="28"/>
        </w:rPr>
        <w:t>ШСК</w:t>
      </w:r>
      <w:r w:rsidRPr="0051737A">
        <w:rPr>
          <w:sz w:val="28"/>
          <w:szCs w:val="28"/>
        </w:rPr>
        <w:t xml:space="preserve"> допускаются:</w:t>
      </w:r>
    </w:p>
    <w:p w:rsidR="00606AA5" w:rsidRPr="0051737A" w:rsidRDefault="00606AA5" w:rsidP="00EA20DB">
      <w:pPr>
        <w:pStyle w:val="NormalWeb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737A">
        <w:rPr>
          <w:sz w:val="28"/>
          <w:szCs w:val="28"/>
        </w:rPr>
        <w:t xml:space="preserve">Несовершеннолетние обучающиеся, представившие на имя руководителя </w:t>
      </w:r>
      <w:r>
        <w:rPr>
          <w:sz w:val="28"/>
          <w:szCs w:val="28"/>
        </w:rPr>
        <w:t>ШСК</w:t>
      </w:r>
      <w:r w:rsidRPr="0051737A">
        <w:rPr>
          <w:sz w:val="28"/>
          <w:szCs w:val="28"/>
        </w:rPr>
        <w:t xml:space="preserve">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606AA5" w:rsidRPr="0051737A" w:rsidRDefault="00606AA5" w:rsidP="00EA20DB">
      <w:pPr>
        <w:pStyle w:val="NormalWeb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737A">
        <w:rPr>
          <w:sz w:val="28"/>
          <w:szCs w:val="28"/>
        </w:rPr>
        <w:t xml:space="preserve">Обучающиеся, представившие на имя руководителя </w:t>
      </w:r>
      <w:r>
        <w:rPr>
          <w:sz w:val="28"/>
          <w:szCs w:val="28"/>
        </w:rPr>
        <w:t>ШСК</w:t>
      </w:r>
      <w:r w:rsidRPr="0051737A">
        <w:rPr>
          <w:sz w:val="28"/>
          <w:szCs w:val="28"/>
        </w:rPr>
        <w:t xml:space="preserve"> письменное заявление, а также медицинскую справку, в которой указываются сведения о состоянии их здоровья.</w:t>
      </w:r>
    </w:p>
    <w:p w:rsidR="00606AA5" w:rsidRDefault="00606AA5" w:rsidP="00EA20DB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Занятия в </w:t>
      </w:r>
      <w:r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проводятся в соответствии с графиками, расписаниями, планами физкультурно-спортивных мероприятий.</w:t>
      </w:r>
    </w:p>
    <w:p w:rsidR="00606AA5" w:rsidRPr="00945D7F" w:rsidRDefault="00606AA5" w:rsidP="00EA20DB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дополнительных общеобразовательных программ, организации внеучебного времени </w:t>
      </w:r>
      <w:r w:rsidRPr="00945D7F">
        <w:rPr>
          <w:sz w:val="28"/>
          <w:szCs w:val="28"/>
        </w:rPr>
        <w:t xml:space="preserve">обучающихся и создания наиболее благоприятного режима для их обучения </w:t>
      </w:r>
      <w:r>
        <w:rPr>
          <w:sz w:val="28"/>
          <w:szCs w:val="28"/>
        </w:rPr>
        <w:t>ШСК</w:t>
      </w:r>
      <w:r w:rsidRPr="00945D7F">
        <w:rPr>
          <w:sz w:val="28"/>
          <w:szCs w:val="28"/>
        </w:rPr>
        <w:t xml:space="preserve"> осуществляют свою деятельность в течение всего учебного года, включая </w:t>
      </w:r>
      <w:r>
        <w:rPr>
          <w:sz w:val="28"/>
          <w:szCs w:val="28"/>
        </w:rPr>
        <w:t>каникулы, в </w:t>
      </w:r>
      <w:r w:rsidRPr="00945D7F">
        <w:rPr>
          <w:sz w:val="28"/>
          <w:szCs w:val="28"/>
        </w:rPr>
        <w:t>соот</w:t>
      </w:r>
      <w:r>
        <w:rPr>
          <w:sz w:val="28"/>
          <w:szCs w:val="28"/>
        </w:rPr>
        <w:t>ветствии с расписанием занятий</w:t>
      </w:r>
      <w:r>
        <w:t>.</w:t>
      </w:r>
    </w:p>
    <w:p w:rsidR="00606AA5" w:rsidRPr="00543C79" w:rsidRDefault="00606AA5" w:rsidP="00EA20DB">
      <w:pPr>
        <w:pStyle w:val="NormalWeb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C79">
        <w:rPr>
          <w:color w:val="000000"/>
          <w:spacing w:val="3"/>
          <w:sz w:val="28"/>
          <w:szCs w:val="28"/>
        </w:rPr>
        <w:t>Утверждение расписания занятий ШСК, созданного в качестве структурного подразделения общеобразовательного учреждения, осуществляется руководителем общеобразовательного учреждения.</w:t>
      </w:r>
    </w:p>
    <w:p w:rsidR="00606AA5" w:rsidRPr="00543C79" w:rsidRDefault="00606AA5" w:rsidP="00EA20DB">
      <w:pPr>
        <w:pStyle w:val="NormalWeb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C79">
        <w:rPr>
          <w:color w:val="000000"/>
          <w:spacing w:val="3"/>
          <w:sz w:val="28"/>
          <w:szCs w:val="28"/>
        </w:rPr>
        <w:t xml:space="preserve">Утверждение расписания занятий </w:t>
      </w:r>
      <w:r>
        <w:rPr>
          <w:color w:val="000000"/>
          <w:spacing w:val="3"/>
          <w:sz w:val="28"/>
          <w:szCs w:val="28"/>
        </w:rPr>
        <w:t>ШСК</w:t>
      </w:r>
      <w:r w:rsidRPr="00543C79">
        <w:rPr>
          <w:color w:val="000000"/>
          <w:spacing w:val="3"/>
          <w:sz w:val="28"/>
          <w:szCs w:val="28"/>
        </w:rPr>
        <w:t xml:space="preserve">, созданного в виде общественного объединения, осуществляется руководителем </w:t>
      </w:r>
      <w:r>
        <w:rPr>
          <w:color w:val="000000"/>
          <w:spacing w:val="3"/>
          <w:sz w:val="28"/>
          <w:szCs w:val="28"/>
        </w:rPr>
        <w:t>ШСК</w:t>
      </w:r>
      <w:r w:rsidRPr="00543C79">
        <w:rPr>
          <w:color w:val="000000"/>
          <w:spacing w:val="3"/>
          <w:sz w:val="28"/>
          <w:szCs w:val="28"/>
        </w:rPr>
        <w:t>.</w:t>
      </w:r>
    </w:p>
    <w:p w:rsidR="00606AA5" w:rsidRDefault="00606AA5" w:rsidP="00EA20DB">
      <w:pPr>
        <w:pStyle w:val="NormalWeb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606AA5" w:rsidRPr="00601438" w:rsidRDefault="00606AA5" w:rsidP="00EA20DB">
      <w:pPr>
        <w:pStyle w:val="NormalWeb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1438">
        <w:rPr>
          <w:sz w:val="28"/>
          <w:szCs w:val="28"/>
        </w:rPr>
        <w:t xml:space="preserve">За всеми занимающимися в </w:t>
      </w:r>
      <w:r>
        <w:rPr>
          <w:sz w:val="28"/>
          <w:szCs w:val="28"/>
        </w:rPr>
        <w:t>ШСК</w:t>
      </w:r>
      <w:r w:rsidRPr="00601438">
        <w:rPr>
          <w:sz w:val="28"/>
          <w:szCs w:val="28"/>
        </w:rPr>
        <w:t xml:space="preserve">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606AA5" w:rsidRDefault="00606AA5" w:rsidP="00B10669">
      <w:pPr>
        <w:pStyle w:val="Heading1"/>
        <w:rPr>
          <w:lang w:eastAsia="ru-RU"/>
        </w:rPr>
      </w:pPr>
      <w:bookmarkStart w:id="9" w:name="_Toc536542616"/>
      <w:r>
        <w:rPr>
          <w:lang w:eastAsia="ru-RU"/>
        </w:rPr>
        <w:t>Материально-техническое обеспечение ШСК</w:t>
      </w:r>
      <w:bookmarkEnd w:id="9"/>
    </w:p>
    <w:p w:rsidR="00606AA5" w:rsidRPr="00B10669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10669">
        <w:rPr>
          <w:color w:val="000000"/>
          <w:szCs w:val="28"/>
        </w:rPr>
        <w:t xml:space="preserve">Общеобразовательное учреждение, при котором создан </w:t>
      </w:r>
      <w:r>
        <w:rPr>
          <w:color w:val="000000"/>
          <w:szCs w:val="28"/>
        </w:rPr>
        <w:t>ШСК</w:t>
      </w:r>
      <w:r w:rsidRPr="00B10669">
        <w:rPr>
          <w:color w:val="000000"/>
          <w:szCs w:val="28"/>
        </w:rPr>
        <w:t xml:space="preserve">, </w:t>
      </w:r>
      <w:r w:rsidRPr="00B10669">
        <w:rPr>
          <w:szCs w:val="28"/>
        </w:rPr>
        <w:t>должно создавать необходимые условия для</w:t>
      </w:r>
      <w:r>
        <w:rPr>
          <w:szCs w:val="28"/>
        </w:rPr>
        <w:t xml:space="preserve"> развития физической культуры и </w:t>
      </w:r>
      <w:r w:rsidRPr="00B10669">
        <w:rPr>
          <w:szCs w:val="28"/>
        </w:rPr>
        <w:t>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 xml:space="preserve">Дополнительными источниками средств </w:t>
      </w:r>
      <w:r>
        <w:rPr>
          <w:szCs w:val="28"/>
        </w:rPr>
        <w:t>ШСК</w:t>
      </w:r>
      <w:r w:rsidRPr="00B37D0C">
        <w:rPr>
          <w:szCs w:val="28"/>
        </w:rPr>
        <w:t xml:space="preserve"> могут быть добровольные пожертвования, взносы и передаваемые материальные ценности от государственных, частных и дру</w:t>
      </w:r>
      <w:r>
        <w:rPr>
          <w:szCs w:val="28"/>
        </w:rPr>
        <w:t>гих организаций, предприятий, а </w:t>
      </w:r>
      <w:r w:rsidRPr="00B37D0C">
        <w:rPr>
          <w:szCs w:val="28"/>
        </w:rPr>
        <w:t>также отдельных физических лиц.</w:t>
      </w:r>
    </w:p>
    <w:p w:rsidR="00606AA5" w:rsidRPr="00B10669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color w:val="141414"/>
          <w:lang w:eastAsia="ru-RU"/>
        </w:rPr>
      </w:pPr>
      <w:r>
        <w:rPr>
          <w:lang w:eastAsia="ru-RU"/>
        </w:rPr>
        <w:t>ШСК</w:t>
      </w:r>
      <w:r w:rsidRPr="009314E2">
        <w:rPr>
          <w:lang w:eastAsia="ru-RU"/>
        </w:rPr>
        <w:t xml:space="preserve"> для организации</w:t>
      </w:r>
      <w:r>
        <w:rPr>
          <w:lang w:eastAsia="ru-RU"/>
        </w:rPr>
        <w:t xml:space="preserve"> физкультурно-оздоровительных и </w:t>
      </w:r>
      <w:r w:rsidRPr="009314E2">
        <w:rPr>
          <w:lang w:eastAsia="ru-RU"/>
        </w:rPr>
        <w:t>спортивно-массовых занятий, проведения консультаций, соревнований, физкультурно-спортивных праздников и других мероприятий использует:</w:t>
      </w:r>
    </w:p>
    <w:p w:rsidR="00606AA5" w:rsidRPr="00B10669" w:rsidRDefault="00606AA5" w:rsidP="00EA20DB">
      <w:pPr>
        <w:pStyle w:val="ListParagraph"/>
        <w:numPr>
          <w:ilvl w:val="0"/>
          <w:numId w:val="13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B10669">
        <w:rPr>
          <w:color w:val="141414"/>
          <w:lang w:eastAsia="ru-RU"/>
        </w:rPr>
        <w:t>спортивные сооружения организаций, на базе которых создан клуб;</w:t>
      </w:r>
    </w:p>
    <w:p w:rsidR="00606AA5" w:rsidRPr="00B10669" w:rsidRDefault="00606AA5" w:rsidP="00EA20DB">
      <w:pPr>
        <w:pStyle w:val="ListParagraph"/>
        <w:numPr>
          <w:ilvl w:val="0"/>
          <w:numId w:val="13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B10669">
        <w:rPr>
          <w:color w:val="141414"/>
          <w:lang w:eastAsia="ru-RU"/>
        </w:rPr>
        <w:t>парки культуры, городские и загородные зоны массового отдыха, лесные массивы, естественные водоемы;</w:t>
      </w:r>
    </w:p>
    <w:p w:rsidR="00606AA5" w:rsidRDefault="00606AA5" w:rsidP="00EA20DB">
      <w:pPr>
        <w:pStyle w:val="ListParagraph"/>
        <w:numPr>
          <w:ilvl w:val="0"/>
          <w:numId w:val="13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B10669">
        <w:rPr>
          <w:color w:val="141414"/>
          <w:lang w:eastAsia="ru-RU"/>
        </w:rPr>
        <w:t>туристские маршруты, физкультурно-оздоровительные и спортивно-игровые площадки массового пользования;</w:t>
      </w:r>
    </w:p>
    <w:p w:rsidR="00606AA5" w:rsidRPr="00B10669" w:rsidRDefault="00606AA5" w:rsidP="00EA20DB">
      <w:pPr>
        <w:pStyle w:val="ListParagraph"/>
        <w:numPr>
          <w:ilvl w:val="1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lang w:eastAsia="ru-RU"/>
        </w:rPr>
        <w:t>Приобретение спортивной фор</w:t>
      </w:r>
      <w:r>
        <w:rPr>
          <w:lang w:eastAsia="ru-RU"/>
        </w:rPr>
        <w:t>мы, инвентаря индивидуального и </w:t>
      </w:r>
      <w:r w:rsidRPr="009314E2">
        <w:rPr>
          <w:lang w:eastAsia="ru-RU"/>
        </w:rPr>
        <w:t xml:space="preserve">коллективного пользования осуществляется за счет средств занимающихся, учредителей, спонсоров и средств </w:t>
      </w:r>
      <w:r>
        <w:rPr>
          <w:lang w:eastAsia="ru-RU"/>
        </w:rPr>
        <w:t>ШСК</w:t>
      </w:r>
      <w:r w:rsidRPr="009314E2">
        <w:rPr>
          <w:lang w:eastAsia="ru-RU"/>
        </w:rPr>
        <w:t>.</w:t>
      </w:r>
    </w:p>
    <w:p w:rsidR="00606AA5" w:rsidRPr="00713AA8" w:rsidRDefault="00606AA5" w:rsidP="00713AA8">
      <w:pPr>
        <w:pStyle w:val="Heading1"/>
      </w:pPr>
      <w:bookmarkStart w:id="10" w:name="_Toc536542617"/>
      <w:r w:rsidRPr="00713AA8">
        <w:t xml:space="preserve">Действия общеобразовательного учреждения по созданию </w:t>
      </w:r>
      <w:r>
        <w:t>ШСК</w:t>
      </w:r>
      <w:bookmarkEnd w:id="10"/>
    </w:p>
    <w:p w:rsidR="00606AA5" w:rsidRPr="00DE0C11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eastAsia="ru-RU"/>
        </w:rPr>
      </w:pPr>
      <w:r w:rsidRPr="00DE0C11">
        <w:rPr>
          <w:lang w:eastAsia="ru-RU"/>
        </w:rPr>
        <w:t xml:space="preserve">Ознакомление с нормативно-правовой базой и методическими рекомендациями по созданию </w:t>
      </w:r>
      <w:r>
        <w:rPr>
          <w:lang w:eastAsia="ru-RU"/>
        </w:rPr>
        <w:t>ШСК</w:t>
      </w:r>
      <w:r w:rsidRPr="00DE0C11">
        <w:rPr>
          <w:lang w:eastAsia="ru-RU"/>
        </w:rPr>
        <w:t xml:space="preserve"> администрацией, педагогическим коллективом, родителями и обучающимися общеобразовательно</w:t>
      </w:r>
      <w:r>
        <w:rPr>
          <w:lang w:eastAsia="ru-RU"/>
        </w:rPr>
        <w:t>го учреждения</w:t>
      </w:r>
      <w:r w:rsidRPr="00DE0C11">
        <w:rPr>
          <w:lang w:eastAsia="ru-RU"/>
        </w:rPr>
        <w:t>.</w:t>
      </w:r>
    </w:p>
    <w:p w:rsidR="00606AA5" w:rsidRPr="00A66BB3" w:rsidRDefault="00606AA5" w:rsidP="00EA20DB">
      <w:pPr>
        <w:pStyle w:val="BodyText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A66BB3">
        <w:rPr>
          <w:sz w:val="28"/>
          <w:szCs w:val="28"/>
        </w:rPr>
        <w:t xml:space="preserve">Предусмотреть в штатном расписании общеобразовательных </w:t>
      </w:r>
      <w:r>
        <w:rPr>
          <w:sz w:val="28"/>
          <w:szCs w:val="28"/>
        </w:rPr>
        <w:t>учреждений</w:t>
      </w:r>
      <w:r w:rsidRPr="00A66BB3">
        <w:rPr>
          <w:sz w:val="28"/>
          <w:szCs w:val="28"/>
        </w:rPr>
        <w:t xml:space="preserve"> ставку руководителя </w:t>
      </w:r>
      <w:r>
        <w:rPr>
          <w:sz w:val="28"/>
          <w:szCs w:val="28"/>
        </w:rPr>
        <w:t>ШСК</w:t>
      </w:r>
      <w:r w:rsidRPr="00A66BB3">
        <w:rPr>
          <w:sz w:val="28"/>
          <w:szCs w:val="28"/>
        </w:rPr>
        <w:t xml:space="preserve"> и тренеров-преподавателей за счёт перераспределения ставок учреждений дополнительного образования, использования ставок тренеров-преподавателей и педагогов детско-юношеских спортивных школ, фактическ</w:t>
      </w:r>
      <w:r>
        <w:rPr>
          <w:sz w:val="28"/>
          <w:szCs w:val="28"/>
        </w:rPr>
        <w:t>и осуществляющих деятельность в </w:t>
      </w:r>
      <w:r w:rsidRPr="00A66BB3">
        <w:rPr>
          <w:sz w:val="28"/>
          <w:szCs w:val="28"/>
        </w:rPr>
        <w:t>общеобразовательных учреждениях.</w:t>
      </w:r>
    </w:p>
    <w:p w:rsidR="00606AA5" w:rsidRPr="00A66BB3" w:rsidRDefault="00606AA5" w:rsidP="00EA20DB">
      <w:pPr>
        <w:pStyle w:val="BodyText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A66BB3">
        <w:rPr>
          <w:sz w:val="28"/>
          <w:szCs w:val="28"/>
        </w:rPr>
        <w:t xml:space="preserve">Комплектование штатов </w:t>
      </w:r>
      <w:r>
        <w:rPr>
          <w:sz w:val="28"/>
          <w:szCs w:val="28"/>
        </w:rPr>
        <w:t>ШСК</w:t>
      </w:r>
      <w:r w:rsidRPr="00A66BB3">
        <w:rPr>
          <w:sz w:val="28"/>
          <w:szCs w:val="28"/>
        </w:rPr>
        <w:t xml:space="preserve"> возможно за счёт перераспределения учительских ставок, ежегодно высвобождающихся в связи с сокращением классов-комплектов в общеобразовательных школах, за счёт доплат из средств надтарифного фонда учителям физической культуры за руководство </w:t>
      </w:r>
      <w:r>
        <w:rPr>
          <w:sz w:val="28"/>
          <w:szCs w:val="28"/>
        </w:rPr>
        <w:t>ШСК и </w:t>
      </w:r>
      <w:r w:rsidRPr="00A66BB3">
        <w:rPr>
          <w:sz w:val="28"/>
          <w:szCs w:val="28"/>
        </w:rPr>
        <w:t>т.п.</w:t>
      </w:r>
    </w:p>
    <w:p w:rsidR="00606AA5" w:rsidRPr="00A66BB3" w:rsidRDefault="00606AA5" w:rsidP="00EA20DB">
      <w:pPr>
        <w:pStyle w:val="BodyText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A66BB3">
        <w:rPr>
          <w:sz w:val="28"/>
          <w:szCs w:val="28"/>
        </w:rPr>
        <w:t>Обеспечить приобретение спортивного инвентаря и оборудования, проведение массовых внутришкольных мероприятий за счёт средств, полученных в виде субвенций общеобразовательных школ в части, предусмотренной на спортивно-массовую работу.</w:t>
      </w:r>
    </w:p>
    <w:p w:rsidR="00606AA5" w:rsidRPr="00E55CDC" w:rsidRDefault="00606AA5" w:rsidP="00CA54EA">
      <w:pPr>
        <w:pStyle w:val="ListParagraph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>
        <w:rPr>
          <w:szCs w:val="28"/>
        </w:rPr>
        <w:t>Издание приказа о создании ШСК(приложение № 1)</w:t>
      </w:r>
      <w:r w:rsidRPr="00B37D0C">
        <w:rPr>
          <w:szCs w:val="28"/>
        </w:rPr>
        <w:t>.</w:t>
      </w:r>
    </w:p>
    <w:p w:rsidR="00606AA5" w:rsidRPr="00B37D0C" w:rsidRDefault="00606AA5" w:rsidP="00CA54EA">
      <w:pPr>
        <w:pStyle w:val="ListParagraph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B37D0C">
        <w:rPr>
          <w:szCs w:val="28"/>
        </w:rPr>
        <w:t xml:space="preserve">Назначение руководителя </w:t>
      </w:r>
      <w:r>
        <w:rPr>
          <w:szCs w:val="28"/>
        </w:rPr>
        <w:t>ШСК</w:t>
      </w:r>
      <w:r w:rsidRPr="00B37D0C">
        <w:rPr>
          <w:szCs w:val="28"/>
        </w:rPr>
        <w:t>.</w:t>
      </w:r>
    </w:p>
    <w:p w:rsidR="00606AA5" w:rsidRPr="00A66BB3" w:rsidRDefault="00606AA5" w:rsidP="00CA54EA">
      <w:pPr>
        <w:pStyle w:val="ListParagraph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A66BB3">
        <w:rPr>
          <w:szCs w:val="28"/>
        </w:rPr>
        <w:t xml:space="preserve">Разработка и утверждение Положения о </w:t>
      </w:r>
      <w:r>
        <w:rPr>
          <w:szCs w:val="28"/>
        </w:rPr>
        <w:t>ШСК (приложение № 2)</w:t>
      </w:r>
      <w:r w:rsidRPr="00A66BB3">
        <w:rPr>
          <w:szCs w:val="28"/>
        </w:rPr>
        <w:t>.</w:t>
      </w:r>
    </w:p>
    <w:p w:rsidR="00606AA5" w:rsidRPr="00A66BB3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A66BB3">
        <w:rPr>
          <w:szCs w:val="28"/>
          <w:lang w:eastAsia="ru-RU"/>
        </w:rPr>
        <w:t xml:space="preserve">Формирование рабочей группы по созданию </w:t>
      </w:r>
      <w:r>
        <w:rPr>
          <w:szCs w:val="28"/>
          <w:lang w:eastAsia="ru-RU"/>
        </w:rPr>
        <w:t>ШСК</w:t>
      </w:r>
      <w:r w:rsidRPr="00A66BB3">
        <w:rPr>
          <w:szCs w:val="28"/>
          <w:lang w:eastAsia="ru-RU"/>
        </w:rPr>
        <w:t>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>
        <w:rPr>
          <w:szCs w:val="28"/>
        </w:rPr>
        <w:t>Внесение соответствующих изменений в Устав школы.</w:t>
      </w:r>
    </w:p>
    <w:p w:rsidR="00606AA5" w:rsidRPr="00B37D0C" w:rsidRDefault="00606AA5" w:rsidP="00CA54EA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B37D0C">
        <w:rPr>
          <w:szCs w:val="28"/>
        </w:rPr>
        <w:t xml:space="preserve">Разработка и утверждение Положения о Совете </w:t>
      </w:r>
      <w:r>
        <w:rPr>
          <w:szCs w:val="28"/>
        </w:rPr>
        <w:t>ШСК (приложение № 4)</w:t>
      </w:r>
      <w:r w:rsidRPr="00B37D0C">
        <w:rPr>
          <w:szCs w:val="28"/>
        </w:rPr>
        <w:t>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B37D0C">
        <w:rPr>
          <w:szCs w:val="28"/>
        </w:rPr>
        <w:t>Выбор членов Совета из числа уча</w:t>
      </w:r>
      <w:r>
        <w:rPr>
          <w:szCs w:val="28"/>
        </w:rPr>
        <w:t>щихся, сотрудников, родителей и </w:t>
      </w:r>
      <w:r w:rsidRPr="00B37D0C">
        <w:rPr>
          <w:szCs w:val="28"/>
        </w:rPr>
        <w:t>заинтересованной общественности.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B37D0C">
        <w:rPr>
          <w:szCs w:val="28"/>
        </w:rPr>
        <w:t xml:space="preserve">Утверждение состава Совета на общем собрании членов </w:t>
      </w:r>
      <w:r>
        <w:rPr>
          <w:szCs w:val="28"/>
        </w:rPr>
        <w:t>ШСК</w:t>
      </w:r>
      <w:r w:rsidRPr="00B37D0C">
        <w:rPr>
          <w:szCs w:val="28"/>
        </w:rPr>
        <w:t>.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B37D0C">
        <w:rPr>
          <w:szCs w:val="28"/>
        </w:rPr>
        <w:t xml:space="preserve">Разработка и утверждение рабочих локальных нормативных </w:t>
      </w:r>
      <w:r>
        <w:rPr>
          <w:szCs w:val="28"/>
        </w:rPr>
        <w:t>документов согласно п.</w:t>
      </w:r>
      <w:r>
        <w:rPr>
          <w:szCs w:val="28"/>
        </w:rPr>
        <w:fldChar w:fldCharType="begin"/>
      </w:r>
      <w:r>
        <w:rPr>
          <w:szCs w:val="28"/>
        </w:rPr>
        <w:instrText xml:space="preserve"> REF _Ref533672487 \n \h </w:instrText>
      </w:r>
      <w:r w:rsidRPr="00A527AD"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8</w:t>
      </w:r>
      <w:r>
        <w:rPr>
          <w:szCs w:val="28"/>
        </w:rPr>
        <w:fldChar w:fldCharType="end"/>
      </w:r>
      <w:r w:rsidRPr="00B37D0C">
        <w:rPr>
          <w:szCs w:val="28"/>
        </w:rPr>
        <w:t xml:space="preserve">настоящих методических рекомендаций. </w:t>
      </w:r>
    </w:p>
    <w:p w:rsidR="00606AA5" w:rsidRPr="00B37D0C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 w:rsidRPr="00B37D0C">
        <w:rPr>
          <w:szCs w:val="28"/>
          <w:lang w:eastAsia="ru-RU"/>
        </w:rPr>
        <w:t xml:space="preserve">Организация работы </w:t>
      </w:r>
      <w:r>
        <w:rPr>
          <w:szCs w:val="28"/>
          <w:lang w:eastAsia="ru-RU"/>
        </w:rPr>
        <w:t>ШСК</w:t>
      </w:r>
      <w:r w:rsidRPr="00B37D0C">
        <w:rPr>
          <w:szCs w:val="28"/>
          <w:lang w:eastAsia="ru-RU"/>
        </w:rPr>
        <w:t xml:space="preserve"> согласно п.</w:t>
      </w:r>
      <w:r>
        <w:rPr>
          <w:szCs w:val="28"/>
          <w:lang w:eastAsia="ru-RU"/>
        </w:rPr>
        <w:fldChar w:fldCharType="begin"/>
      </w:r>
      <w:r>
        <w:rPr>
          <w:szCs w:val="28"/>
          <w:lang w:eastAsia="ru-RU"/>
        </w:rPr>
        <w:instrText xml:space="preserve"> REF _Ref533672553 \n \h </w:instrText>
      </w:r>
      <w:r w:rsidRPr="00A527AD">
        <w:rPr>
          <w:szCs w:val="28"/>
          <w:lang w:eastAsia="ru-RU"/>
        </w:rPr>
      </w:r>
      <w:r>
        <w:rPr>
          <w:szCs w:val="28"/>
          <w:lang w:eastAsia="ru-RU"/>
        </w:rPr>
        <w:fldChar w:fldCharType="separate"/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fldChar w:fldCharType="end"/>
      </w:r>
      <w:r w:rsidRPr="00B37D0C">
        <w:rPr>
          <w:szCs w:val="28"/>
          <w:lang w:eastAsia="ru-RU"/>
        </w:rPr>
        <w:t xml:space="preserve"> настоящих методических рекомендаций.</w:t>
      </w:r>
    </w:p>
    <w:p w:rsidR="00606AA5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Создание информационного пространства (сайт клуба, веб-страница на сайте общеобразовательного учреждения, информационный стенд), на котором будет отражаться вся деятельность ШСК.</w:t>
      </w:r>
    </w:p>
    <w:p w:rsidR="00606AA5" w:rsidRPr="00713AA8" w:rsidRDefault="00606AA5" w:rsidP="00713AA8">
      <w:pPr>
        <w:pStyle w:val="Heading1"/>
      </w:pPr>
      <w:bookmarkStart w:id="11" w:name="_Рекомендуемый_перечень_локальных_1"/>
      <w:bookmarkStart w:id="12" w:name="_Ref533672487"/>
      <w:bookmarkStart w:id="13" w:name="_Toc536542618"/>
      <w:bookmarkEnd w:id="11"/>
      <w:r w:rsidRPr="00713AA8">
        <w:t xml:space="preserve">Рекомендуемый перечень локальных актов </w:t>
      </w:r>
      <w:r>
        <w:t>ШСК</w:t>
      </w:r>
      <w:bookmarkEnd w:id="12"/>
      <w:bookmarkEnd w:id="13"/>
    </w:p>
    <w:p w:rsidR="00606AA5" w:rsidRPr="0068528A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ind w:left="0" w:firstLine="567"/>
      </w:pPr>
      <w:r w:rsidRPr="0068528A">
        <w:t xml:space="preserve">Положение (устав) </w:t>
      </w:r>
      <w:r>
        <w:t>ШСК (приложения № 2, 3)</w:t>
      </w:r>
      <w:r w:rsidRPr="0068528A">
        <w:t xml:space="preserve">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Приказ по школе о создании </w:t>
      </w:r>
      <w:r>
        <w:rPr>
          <w:color w:val="000000"/>
          <w:szCs w:val="28"/>
        </w:rPr>
        <w:t>ШСК(приложение № 1)</w:t>
      </w:r>
      <w:r w:rsidRPr="00713AA8">
        <w:rPr>
          <w:color w:val="000000"/>
          <w:szCs w:val="28"/>
        </w:rPr>
        <w:t xml:space="preserve">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Должные инструкции руководителя </w:t>
      </w:r>
      <w:r>
        <w:rPr>
          <w:color w:val="000000"/>
          <w:szCs w:val="28"/>
        </w:rPr>
        <w:t>ШСК</w:t>
      </w:r>
      <w:r w:rsidRPr="00713AA8">
        <w:rPr>
          <w:color w:val="000000"/>
          <w:szCs w:val="28"/>
        </w:rPr>
        <w:t xml:space="preserve">, педагогов дополнительного образования (инструкторов по физической культуре).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Расписание занятий.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Списочный состав членов </w:t>
      </w:r>
      <w:r>
        <w:rPr>
          <w:color w:val="000000"/>
          <w:szCs w:val="28"/>
        </w:rPr>
        <w:t>ШСК</w:t>
      </w:r>
      <w:r w:rsidRPr="00713AA8">
        <w:rPr>
          <w:color w:val="000000"/>
          <w:szCs w:val="28"/>
        </w:rPr>
        <w:t xml:space="preserve">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Списки воспитанников спортсменов-разрядников.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Журналы групп, занимающихся в спортивных секциях.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Положение о Совете ШСК (приложение № 4)</w:t>
      </w:r>
      <w:r w:rsidRPr="00713AA8">
        <w:rPr>
          <w:color w:val="000000"/>
          <w:szCs w:val="28"/>
        </w:rPr>
        <w:t xml:space="preserve">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Списочный состав Совета </w:t>
      </w:r>
      <w:r>
        <w:rPr>
          <w:color w:val="000000"/>
          <w:szCs w:val="28"/>
        </w:rPr>
        <w:t>ШСК</w:t>
      </w:r>
      <w:r w:rsidRPr="00713AA8">
        <w:rPr>
          <w:color w:val="000000"/>
          <w:szCs w:val="28"/>
        </w:rPr>
        <w:t xml:space="preserve">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Протоколы заседания Совета </w:t>
      </w:r>
      <w:r>
        <w:rPr>
          <w:color w:val="000000"/>
          <w:szCs w:val="28"/>
        </w:rPr>
        <w:t>ШСК</w:t>
      </w:r>
      <w:r w:rsidRPr="00713AA8">
        <w:rPr>
          <w:color w:val="000000"/>
          <w:szCs w:val="28"/>
        </w:rPr>
        <w:t xml:space="preserve">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Списочный состав физоргов.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Календарный план спортивно-массовой работы на год.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>Положения о проведения спортивно-массовых меропри</w:t>
      </w:r>
      <w:r>
        <w:rPr>
          <w:color w:val="000000"/>
          <w:szCs w:val="28"/>
        </w:rPr>
        <w:t>ятий (соревнований, праздники, а</w:t>
      </w:r>
      <w:r w:rsidRPr="00713AA8">
        <w:rPr>
          <w:color w:val="000000"/>
          <w:szCs w:val="28"/>
        </w:rPr>
        <w:t xml:space="preserve">кции и др.).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Протоколы соревнований.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Программы дополнительного образования физкультурно-спортивной направленности.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Учебные планы к программам дополнительного образования физкультурно-спортивной направленности.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Инструкции по охране труда.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Правила по технике безопасности при проведении занятий физкультурно-спортивной направленности и спортивно-массовых мероприятий.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>Отчеты о проведении спортивно-массовых меропри</w:t>
      </w:r>
      <w:r>
        <w:rPr>
          <w:color w:val="000000"/>
          <w:szCs w:val="28"/>
        </w:rPr>
        <w:t>ятий (соревнований, праздники, а</w:t>
      </w:r>
      <w:r w:rsidRPr="00713AA8">
        <w:rPr>
          <w:color w:val="000000"/>
          <w:szCs w:val="28"/>
        </w:rPr>
        <w:t xml:space="preserve">кции и др.)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Контрольно-переводные нормативы по общей и специальной физической подготовке, протоколы и графики проведения испытаний по ним.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Результаты и итоги участия в соревнованиях школы, района, округа и т.д. </w:t>
      </w:r>
    </w:p>
    <w:p w:rsidR="00606AA5" w:rsidRPr="00713AA8" w:rsidRDefault="00606AA5" w:rsidP="00EA20DB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13AA8">
        <w:rPr>
          <w:color w:val="000000"/>
          <w:szCs w:val="28"/>
        </w:rPr>
        <w:t xml:space="preserve">Копии годовых отчетов о проделанной работе. </w:t>
      </w:r>
    </w:p>
    <w:p w:rsidR="00606AA5" w:rsidRPr="0068528A" w:rsidRDefault="00606AA5" w:rsidP="00A66BB3">
      <w:pPr>
        <w:pStyle w:val="Heading1"/>
      </w:pPr>
      <w:bookmarkStart w:id="14" w:name="_Toc536542619"/>
      <w:r w:rsidRPr="0068528A">
        <w:t xml:space="preserve">Учет и отчетность </w:t>
      </w:r>
      <w:r>
        <w:t>ШСК</w:t>
      </w:r>
      <w:bookmarkEnd w:id="14"/>
    </w:p>
    <w:p w:rsidR="00606AA5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A66BB3">
        <w:rPr>
          <w:color w:val="000000"/>
          <w:szCs w:val="28"/>
        </w:rPr>
        <w:t xml:space="preserve">В своей деятельности </w:t>
      </w:r>
      <w:r>
        <w:rPr>
          <w:color w:val="000000"/>
          <w:szCs w:val="28"/>
        </w:rPr>
        <w:t xml:space="preserve">ШСК </w:t>
      </w:r>
      <w:r w:rsidRPr="00A66BB3">
        <w:rPr>
          <w:color w:val="000000"/>
          <w:szCs w:val="28"/>
        </w:rPr>
        <w:t xml:space="preserve">руководствуется своим планом работы, календарным планом спортивно-массовых, оздоровительных и туристских мероприятий школы, района, региона и т.д. </w:t>
      </w:r>
    </w:p>
    <w:p w:rsidR="00606AA5" w:rsidRPr="00A66BB3" w:rsidRDefault="00606AA5" w:rsidP="00EA20DB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A66BB3">
        <w:rPr>
          <w:color w:val="000000"/>
          <w:szCs w:val="28"/>
        </w:rPr>
        <w:t xml:space="preserve">Учет работы </w:t>
      </w:r>
      <w:r>
        <w:rPr>
          <w:color w:val="000000"/>
          <w:szCs w:val="28"/>
        </w:rPr>
        <w:t>ШСК</w:t>
      </w:r>
      <w:r w:rsidRPr="00A66BB3">
        <w:rPr>
          <w:color w:val="000000"/>
          <w:szCs w:val="28"/>
        </w:rPr>
        <w:t xml:space="preserve"> ведется в</w:t>
      </w:r>
      <w:r>
        <w:rPr>
          <w:color w:val="000000"/>
          <w:szCs w:val="28"/>
        </w:rPr>
        <w:t xml:space="preserve"> журнале установленной формы по </w:t>
      </w:r>
      <w:r w:rsidRPr="00A66BB3">
        <w:rPr>
          <w:color w:val="000000"/>
          <w:szCs w:val="28"/>
        </w:rPr>
        <w:t xml:space="preserve">следующим разделам: </w:t>
      </w:r>
    </w:p>
    <w:p w:rsidR="00606AA5" w:rsidRPr="009A2A65" w:rsidRDefault="00606AA5" w:rsidP="00EA20DB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9A2A65">
        <w:rPr>
          <w:color w:val="000000"/>
          <w:szCs w:val="28"/>
        </w:rPr>
        <w:t xml:space="preserve">состав совета, комиссий, тренеров, преподавателей; </w:t>
      </w:r>
    </w:p>
    <w:p w:rsidR="00606AA5" w:rsidRPr="009A2A65" w:rsidRDefault="00606AA5" w:rsidP="00EA20DB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9A2A65">
        <w:rPr>
          <w:color w:val="000000"/>
          <w:szCs w:val="28"/>
        </w:rPr>
        <w:t xml:space="preserve">состав занимающихся, расписание занятий, программный материал, посещаемость; </w:t>
      </w:r>
    </w:p>
    <w:p w:rsidR="00606AA5" w:rsidRDefault="00606AA5" w:rsidP="00EA20DB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9A2A65">
        <w:rPr>
          <w:color w:val="000000"/>
          <w:szCs w:val="28"/>
        </w:rPr>
        <w:t xml:space="preserve">проведение физкультурно-спортивных мероприятий и результаты участия в соревнованиях. </w:t>
      </w:r>
    </w:p>
    <w:p w:rsidR="00606AA5" w:rsidRDefault="00606AA5" w:rsidP="00FE41CF">
      <w:pPr>
        <w:pStyle w:val="Heading1"/>
        <w:numPr>
          <w:ilvl w:val="0"/>
          <w:numId w:val="0"/>
        </w:numPr>
        <w:ind w:left="720"/>
        <w:jc w:val="left"/>
      </w:pPr>
      <w:bookmarkStart w:id="15" w:name="_Toc536542620"/>
    </w:p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Default="00606AA5" w:rsidP="00FE41CF"/>
    <w:p w:rsidR="00606AA5" w:rsidRPr="00FE41CF" w:rsidRDefault="00606AA5" w:rsidP="00FE41CF"/>
    <w:p w:rsidR="00606AA5" w:rsidRDefault="00606AA5" w:rsidP="004677C6">
      <w:pPr>
        <w:pStyle w:val="Heading1"/>
      </w:pPr>
      <w:r>
        <w:t>ПРИЛОЖЕНИЯ. Образцы документации ШСК</w:t>
      </w:r>
      <w:bookmarkEnd w:id="15"/>
    </w:p>
    <w:p w:rsidR="00606AA5" w:rsidRDefault="00606AA5">
      <w:pPr>
        <w:spacing w:after="160" w:line="259" w:lineRule="auto"/>
      </w:pPr>
    </w:p>
    <w:p w:rsidR="00606AA5" w:rsidRPr="0062662E" w:rsidRDefault="00606AA5" w:rsidP="00255A84">
      <w:pPr>
        <w:pStyle w:val="Default"/>
        <w:tabs>
          <w:tab w:val="left" w:pos="1134"/>
        </w:tabs>
        <w:ind w:left="4536"/>
        <w:rPr>
          <w:bCs/>
        </w:rPr>
      </w:pPr>
      <w:bookmarkStart w:id="16" w:name="_Toc536542621"/>
      <w:r w:rsidRPr="0062662E">
        <w:rPr>
          <w:rStyle w:val="Heading2Char"/>
          <w:sz w:val="24"/>
        </w:rPr>
        <w:t>Приложение № 1</w:t>
      </w:r>
      <w:bookmarkEnd w:id="16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 xml:space="preserve">организации деятельности школьных спортивных клубов </w:t>
      </w:r>
    </w:p>
    <w:p w:rsidR="00606AA5" w:rsidRPr="0062662E" w:rsidRDefault="00606AA5" w:rsidP="00255A84">
      <w:pPr>
        <w:pStyle w:val="Default"/>
        <w:tabs>
          <w:tab w:val="left" w:pos="1134"/>
        </w:tabs>
        <w:ind w:left="4536"/>
        <w:rPr>
          <w:bCs/>
        </w:rPr>
      </w:pPr>
      <w:r w:rsidRPr="0062662E">
        <w:rPr>
          <w:bCs/>
        </w:rPr>
        <w:t xml:space="preserve">в общеобразовательных учреждениях </w:t>
      </w:r>
      <w:r>
        <w:rPr>
          <w:bCs/>
        </w:rPr>
        <w:t>Чертковского района</w:t>
      </w:r>
    </w:p>
    <w:p w:rsidR="00606AA5" w:rsidRPr="004F744E" w:rsidRDefault="00606AA5" w:rsidP="004F744E"/>
    <w:p w:rsidR="00606AA5" w:rsidRPr="00994B93" w:rsidRDefault="00606AA5" w:rsidP="005B7316">
      <w:pPr>
        <w:pStyle w:val="NormalWeb"/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</w:rPr>
      </w:pPr>
      <w:r w:rsidRPr="00994B93">
        <w:rPr>
          <w:i/>
          <w:sz w:val="28"/>
          <w:szCs w:val="28"/>
        </w:rPr>
        <w:t>(на бланке образовательного учреждения)</w:t>
      </w:r>
    </w:p>
    <w:p w:rsidR="00606AA5" w:rsidRPr="000F3D61" w:rsidRDefault="00606AA5" w:rsidP="005B7316">
      <w:pPr>
        <w:pStyle w:val="Default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0F3D61">
        <w:rPr>
          <w:b/>
          <w:sz w:val="28"/>
          <w:szCs w:val="28"/>
        </w:rPr>
        <w:t>ПРИКАЗ</w:t>
      </w:r>
    </w:p>
    <w:p w:rsidR="00606AA5" w:rsidRPr="00E3122A" w:rsidRDefault="00606AA5" w:rsidP="005B7316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                                                                   № _____</w:t>
      </w:r>
    </w:p>
    <w:p w:rsidR="00606AA5" w:rsidRDefault="00606AA5" w:rsidP="005B7316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6AA5" w:rsidRPr="00505607" w:rsidRDefault="00606AA5" w:rsidP="005B7316">
      <w:pPr>
        <w:pStyle w:val="Default"/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505607">
        <w:rPr>
          <w:b/>
          <w:i/>
          <w:sz w:val="28"/>
          <w:szCs w:val="28"/>
        </w:rPr>
        <w:t xml:space="preserve">О создании школьного спортивного клуба                                                                                      </w:t>
      </w:r>
    </w:p>
    <w:p w:rsidR="00606AA5" w:rsidRPr="00B37D0C" w:rsidRDefault="00606AA5" w:rsidP="005B7316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6AA5" w:rsidRDefault="00606AA5" w:rsidP="007202E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20227">
        <w:rPr>
          <w:sz w:val="28"/>
          <w:szCs w:val="28"/>
        </w:rPr>
        <w:t>На основании письма от 10.08.2011 г. Министерства образования и науки Российской Федерации № МД-1077/19 и Министерства спорта, туризма и молодёжной политики Российской Федерации № НП-02-07/4568</w:t>
      </w:r>
      <w:r>
        <w:rPr>
          <w:sz w:val="28"/>
          <w:szCs w:val="28"/>
        </w:rPr>
        <w:t xml:space="preserve"> «О </w:t>
      </w:r>
      <w:r w:rsidRPr="007202EF">
        <w:rPr>
          <w:sz w:val="28"/>
          <w:szCs w:val="28"/>
        </w:rPr>
        <w:t>Методических рекомендациях по созданию и организации деятельности школьных спортивных клубов», в</w:t>
      </w:r>
      <w:r w:rsidRPr="007202EF">
        <w:rPr>
          <w:color w:val="auto"/>
          <w:sz w:val="28"/>
          <w:szCs w:val="28"/>
        </w:rPr>
        <w:t xml:space="preserve">целях </w:t>
      </w:r>
      <w:r w:rsidRPr="007202EF">
        <w:rPr>
          <w:color w:val="auto"/>
          <w:sz w:val="28"/>
          <w:szCs w:val="28"/>
          <w:shd w:val="clear" w:color="auto" w:fill="FFFFFF"/>
        </w:rPr>
        <w:t>развития детско-юношеского спорта и приобщения обучающихся к систематическим занятиям физической культурой и спортом</w:t>
      </w:r>
    </w:p>
    <w:p w:rsidR="00606AA5" w:rsidRPr="007202EF" w:rsidRDefault="00606AA5" w:rsidP="007202E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:rsidR="00606AA5" w:rsidRPr="007202EF" w:rsidRDefault="00606AA5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 xml:space="preserve">ПРИКАЗЫВАЮ: </w:t>
      </w:r>
    </w:p>
    <w:p w:rsidR="00606AA5" w:rsidRPr="007202EF" w:rsidRDefault="00606AA5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 xml:space="preserve">Создать на базе _________________________ школьный спортивный </w:t>
      </w:r>
    </w:p>
    <w:p w:rsidR="00606AA5" w:rsidRPr="00D756EC" w:rsidRDefault="00606AA5" w:rsidP="00D756EC">
      <w:pPr>
        <w:pStyle w:val="Default"/>
        <w:tabs>
          <w:tab w:val="left" w:pos="993"/>
        </w:tabs>
        <w:ind w:left="3544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>(наименование ОУ)</w:t>
      </w:r>
    </w:p>
    <w:p w:rsidR="00606AA5" w:rsidRPr="007202EF" w:rsidRDefault="00606AA5" w:rsidP="00D756EC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7202EF">
        <w:rPr>
          <w:sz w:val="28"/>
          <w:szCs w:val="28"/>
        </w:rPr>
        <w:t>клуб.</w:t>
      </w:r>
    </w:p>
    <w:p w:rsidR="00606AA5" w:rsidRPr="007202EF" w:rsidRDefault="00606AA5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Назначить руководителем школьного спортивного клуба ___________________________________________________________.</w:t>
      </w:r>
    </w:p>
    <w:p w:rsidR="00606AA5" w:rsidRPr="00D756EC" w:rsidRDefault="00606AA5" w:rsidP="00D756EC">
      <w:pPr>
        <w:pStyle w:val="Default"/>
        <w:tabs>
          <w:tab w:val="left" w:pos="993"/>
        </w:tabs>
        <w:ind w:left="3544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>(должность, Ф</w:t>
      </w:r>
      <w:r>
        <w:rPr>
          <w:sz w:val="18"/>
          <w:szCs w:val="18"/>
        </w:rPr>
        <w:t>.</w:t>
      </w:r>
      <w:r w:rsidRPr="00D756EC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D756EC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D756EC">
        <w:rPr>
          <w:sz w:val="18"/>
          <w:szCs w:val="18"/>
        </w:rPr>
        <w:t>)</w:t>
      </w:r>
    </w:p>
    <w:p w:rsidR="00606AA5" w:rsidRPr="007202EF" w:rsidRDefault="00606AA5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Руководителю школьного спортивного клуба:</w:t>
      </w:r>
    </w:p>
    <w:p w:rsidR="00606AA5" w:rsidRPr="005922EC" w:rsidRDefault="00606AA5" w:rsidP="005922E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5922EC">
        <w:rPr>
          <w:color w:val="auto"/>
          <w:sz w:val="28"/>
          <w:szCs w:val="28"/>
        </w:rPr>
        <w:t>3.1. Разработать положение о школьном спортивном клубе на основании методических рекомендаций;</w:t>
      </w:r>
    </w:p>
    <w:p w:rsidR="00606AA5" w:rsidRPr="005922EC" w:rsidRDefault="00606AA5" w:rsidP="005922E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5922EC">
        <w:rPr>
          <w:color w:val="auto"/>
          <w:sz w:val="28"/>
          <w:szCs w:val="28"/>
        </w:rPr>
        <w:t xml:space="preserve">3.2. Создать рабочую группу из числа обучающихся, родителей и членов педагогического коллектива для разработки документации по всем направлениям деятельности спортивного клуба; </w:t>
      </w:r>
    </w:p>
    <w:p w:rsidR="00606AA5" w:rsidRPr="005922EC" w:rsidRDefault="00606AA5" w:rsidP="005922E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5922EC">
        <w:rPr>
          <w:color w:val="auto"/>
          <w:sz w:val="28"/>
          <w:szCs w:val="28"/>
        </w:rPr>
        <w:t xml:space="preserve">3.3. Провести общее собрание педагогического коллектива, обучающихся и их родителей с целью открытия спортивного клуба, обсуждения и принятия </w:t>
      </w:r>
      <w:r>
        <w:rPr>
          <w:color w:val="auto"/>
          <w:sz w:val="28"/>
          <w:szCs w:val="28"/>
        </w:rPr>
        <w:t>положения о школьном спортивном клубе</w:t>
      </w:r>
      <w:r w:rsidRPr="005922EC">
        <w:rPr>
          <w:color w:val="auto"/>
          <w:sz w:val="28"/>
          <w:szCs w:val="28"/>
        </w:rPr>
        <w:t>.</w:t>
      </w:r>
    </w:p>
    <w:p w:rsidR="00606AA5" w:rsidRPr="007202EF" w:rsidRDefault="00606AA5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 xml:space="preserve">Контроль исполнения данного приказа возложить на заместителя директора по воспитательной работе ____________________. </w:t>
      </w:r>
    </w:p>
    <w:p w:rsidR="00606AA5" w:rsidRPr="00D756EC" w:rsidRDefault="00606AA5" w:rsidP="00D756EC">
      <w:pPr>
        <w:pStyle w:val="Default"/>
        <w:tabs>
          <w:tab w:val="left" w:pos="993"/>
          <w:tab w:val="left" w:pos="5387"/>
        </w:tabs>
        <w:ind w:left="5245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D756EC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D756EC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D756EC">
        <w:rPr>
          <w:sz w:val="18"/>
          <w:szCs w:val="18"/>
        </w:rPr>
        <w:t>)</w:t>
      </w:r>
    </w:p>
    <w:p w:rsidR="00606AA5" w:rsidRPr="007202EF" w:rsidRDefault="00606AA5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06AA5" w:rsidRPr="007202EF" w:rsidRDefault="00606AA5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Директор школы                     _______________            __________________</w:t>
      </w:r>
    </w:p>
    <w:p w:rsidR="00606AA5" w:rsidRPr="00D756EC" w:rsidRDefault="00606AA5" w:rsidP="00D756EC">
      <w:pPr>
        <w:pStyle w:val="Default"/>
        <w:tabs>
          <w:tab w:val="left" w:pos="993"/>
        </w:tabs>
        <w:ind w:left="4111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 xml:space="preserve">(подпись)                                                    (Ф.И.О.)  </w:t>
      </w:r>
    </w:p>
    <w:p w:rsidR="00606AA5" w:rsidRPr="007202EF" w:rsidRDefault="00606AA5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С приказом ознакомлены:</w:t>
      </w:r>
    </w:p>
    <w:p w:rsidR="00606AA5" w:rsidRDefault="00606AA5">
      <w:pPr>
        <w:spacing w:after="160" w:line="259" w:lineRule="auto"/>
        <w:rPr>
          <w:sz w:val="24"/>
          <w:szCs w:val="26"/>
        </w:rPr>
      </w:pPr>
      <w:r>
        <w:br w:type="page"/>
      </w:r>
    </w:p>
    <w:p w:rsidR="00606AA5" w:rsidRPr="00255A84" w:rsidRDefault="00606AA5" w:rsidP="00255A84">
      <w:pPr>
        <w:pStyle w:val="Default"/>
        <w:tabs>
          <w:tab w:val="left" w:pos="1134"/>
        </w:tabs>
        <w:ind w:left="4536"/>
        <w:rPr>
          <w:bCs/>
        </w:rPr>
      </w:pPr>
      <w:bookmarkStart w:id="17" w:name="_Toc536542622"/>
      <w:r w:rsidRPr="00255A84">
        <w:rPr>
          <w:rStyle w:val="Heading2Char"/>
          <w:sz w:val="24"/>
        </w:rPr>
        <w:t>Приложение № 2</w:t>
      </w:r>
      <w:bookmarkEnd w:id="17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>организации деятельности школьных спортивных клубов в</w:t>
      </w:r>
      <w:r>
        <w:rPr>
          <w:bCs/>
        </w:rPr>
        <w:t> </w:t>
      </w:r>
      <w:r w:rsidRPr="0062662E">
        <w:rPr>
          <w:bCs/>
        </w:rPr>
        <w:t xml:space="preserve">общеобразовательных учреждениях </w:t>
      </w:r>
      <w:r>
        <w:rPr>
          <w:bCs/>
        </w:rPr>
        <w:t>Чертковского района</w:t>
      </w:r>
    </w:p>
    <w:p w:rsidR="00606AA5" w:rsidRDefault="00606AA5" w:rsidP="000A28F7">
      <w:pPr>
        <w:jc w:val="right"/>
        <w:rPr>
          <w:i/>
        </w:rPr>
      </w:pPr>
    </w:p>
    <w:p w:rsidR="00606AA5" w:rsidRPr="000A28F7" w:rsidRDefault="00606AA5" w:rsidP="000A28F7">
      <w:pPr>
        <w:jc w:val="right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248"/>
        <w:gridCol w:w="5097"/>
      </w:tblGrid>
      <w:tr w:rsidR="00606AA5" w:rsidRPr="005A3D91" w:rsidTr="005A3D91">
        <w:tc>
          <w:tcPr>
            <w:tcW w:w="4248" w:type="dxa"/>
          </w:tcPr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«УТВЕРЖДАЮ»</w:t>
            </w:r>
          </w:p>
          <w:p w:rsidR="00606AA5" w:rsidRPr="005A3D91" w:rsidRDefault="00606AA5" w:rsidP="005A3D91">
            <w:pPr>
              <w:ind w:right="168"/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Директор ___________________</w:t>
            </w:r>
          </w:p>
          <w:p w:rsidR="00606AA5" w:rsidRPr="005A3D91" w:rsidRDefault="00606AA5" w:rsidP="005A3D91">
            <w:pPr>
              <w:ind w:left="1873" w:right="168"/>
              <w:jc w:val="both"/>
              <w:rPr>
                <w:szCs w:val="28"/>
              </w:rPr>
            </w:pPr>
            <w:r w:rsidRPr="005A3D91">
              <w:rPr>
                <w:sz w:val="18"/>
                <w:szCs w:val="18"/>
              </w:rPr>
              <w:t>(наименование ОУ)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____________/_______________</w:t>
            </w:r>
          </w:p>
          <w:p w:rsidR="00606AA5" w:rsidRPr="005A3D91" w:rsidRDefault="00606AA5" w:rsidP="005A3D91">
            <w:pPr>
              <w:ind w:left="455"/>
              <w:jc w:val="both"/>
              <w:rPr>
                <w:sz w:val="18"/>
                <w:szCs w:val="18"/>
              </w:rPr>
            </w:pPr>
            <w:r w:rsidRPr="005A3D91">
              <w:rPr>
                <w:sz w:val="18"/>
                <w:szCs w:val="18"/>
              </w:rPr>
              <w:t>(подпись)   (Ф.И.О.)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«___» _______________ 20__ г.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</w:p>
        </w:tc>
        <w:tc>
          <w:tcPr>
            <w:tcW w:w="5097" w:type="dxa"/>
          </w:tcPr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«СОГЛАСОВАНО»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 xml:space="preserve">Решение педагогического совета 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__________________________________</w:t>
            </w:r>
          </w:p>
          <w:p w:rsidR="00606AA5" w:rsidRPr="005A3D91" w:rsidRDefault="00606AA5" w:rsidP="005A3D91">
            <w:pPr>
              <w:ind w:left="1740"/>
              <w:jc w:val="both"/>
              <w:rPr>
                <w:sz w:val="18"/>
                <w:szCs w:val="18"/>
              </w:rPr>
            </w:pPr>
            <w:r w:rsidRPr="005A3D91">
              <w:rPr>
                <w:sz w:val="18"/>
                <w:szCs w:val="18"/>
              </w:rPr>
              <w:t xml:space="preserve">(наименование ОУ) 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Протокол № ___ «___» _________ 20__ г.</w:t>
            </w:r>
          </w:p>
          <w:p w:rsidR="00606AA5" w:rsidRPr="005A3D91" w:rsidRDefault="00606AA5" w:rsidP="005A3D91">
            <w:pPr>
              <w:ind w:firstLine="567"/>
              <w:jc w:val="both"/>
              <w:rPr>
                <w:szCs w:val="28"/>
              </w:rPr>
            </w:pP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 xml:space="preserve">«СОГЛАСОВАНО» 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Решение попечительского совета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__________________________________</w:t>
            </w:r>
          </w:p>
          <w:p w:rsidR="00606AA5" w:rsidRPr="005A3D91" w:rsidRDefault="00606AA5" w:rsidP="005A3D91">
            <w:pPr>
              <w:ind w:left="1740"/>
              <w:jc w:val="both"/>
              <w:rPr>
                <w:sz w:val="18"/>
                <w:szCs w:val="18"/>
              </w:rPr>
            </w:pPr>
            <w:r w:rsidRPr="005A3D91">
              <w:rPr>
                <w:sz w:val="18"/>
                <w:szCs w:val="18"/>
              </w:rPr>
              <w:t xml:space="preserve">(наименование ОУ) 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  <w:r w:rsidRPr="005A3D91">
              <w:rPr>
                <w:szCs w:val="28"/>
              </w:rPr>
              <w:t>Протокол № ___ «___» _________ 20__ г.</w:t>
            </w:r>
          </w:p>
          <w:p w:rsidR="00606AA5" w:rsidRPr="005A3D91" w:rsidRDefault="00606AA5" w:rsidP="005A3D91">
            <w:pPr>
              <w:jc w:val="both"/>
              <w:rPr>
                <w:szCs w:val="28"/>
              </w:rPr>
            </w:pPr>
          </w:p>
        </w:tc>
      </w:tr>
    </w:tbl>
    <w:p w:rsidR="00606AA5" w:rsidRDefault="00606AA5" w:rsidP="000F3D61">
      <w:pPr>
        <w:jc w:val="center"/>
        <w:rPr>
          <w:b/>
        </w:rPr>
      </w:pPr>
    </w:p>
    <w:p w:rsidR="00606AA5" w:rsidRDefault="00606AA5" w:rsidP="007112D4">
      <w:pPr>
        <w:jc w:val="center"/>
        <w:rPr>
          <w:b/>
        </w:rPr>
      </w:pPr>
      <w:r w:rsidRPr="000F3D61">
        <w:rPr>
          <w:b/>
        </w:rPr>
        <w:t>ПОЛОЖЕНИЕ О ШКОЛЬНОМ СПОРТИВНОМ КЛУБЕ</w:t>
      </w:r>
    </w:p>
    <w:p w:rsidR="00606AA5" w:rsidRPr="007112D4" w:rsidRDefault="00606AA5" w:rsidP="007112D4">
      <w:pPr>
        <w:jc w:val="center"/>
        <w:rPr>
          <w:b/>
        </w:rPr>
      </w:pPr>
      <w:r>
        <w:rPr>
          <w:b/>
        </w:rPr>
        <w:t>«</w:t>
      </w:r>
      <w:r>
        <w:rPr>
          <w:b/>
          <w:i/>
        </w:rPr>
        <w:t>_________________</w:t>
      </w:r>
      <w:r>
        <w:rPr>
          <w:b/>
        </w:rPr>
        <w:t>»</w:t>
      </w:r>
    </w:p>
    <w:p w:rsidR="00606AA5" w:rsidRPr="00BA4627" w:rsidRDefault="00606AA5" w:rsidP="000F3D61">
      <w:pPr>
        <w:jc w:val="center"/>
        <w:rPr>
          <w:b/>
          <w:i/>
        </w:rPr>
      </w:pPr>
    </w:p>
    <w:p w:rsidR="00606AA5" w:rsidRPr="00F71F67" w:rsidRDefault="00606AA5" w:rsidP="00EA20DB">
      <w:pPr>
        <w:pStyle w:val="ListParagraph"/>
        <w:numPr>
          <w:ilvl w:val="0"/>
          <w:numId w:val="16"/>
        </w:numPr>
        <w:tabs>
          <w:tab w:val="left" w:pos="1134"/>
        </w:tabs>
        <w:ind w:left="0" w:firstLine="567"/>
        <w:jc w:val="center"/>
        <w:rPr>
          <w:b/>
          <w:szCs w:val="28"/>
        </w:rPr>
      </w:pPr>
      <w:r w:rsidRPr="00F71F67">
        <w:rPr>
          <w:b/>
        </w:rPr>
        <w:t>Общие положения</w:t>
      </w:r>
    </w:p>
    <w:p w:rsidR="00606AA5" w:rsidRPr="00380653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 xml:space="preserve">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также порядок взаимодействия с другими структурными подразделениями общеобразовательного учреждения. </w:t>
      </w:r>
    </w:p>
    <w:p w:rsidR="00606AA5" w:rsidRPr="00380653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>Школьный спортивный клуб «</w:t>
      </w:r>
      <w:r>
        <w:rPr>
          <w:i/>
        </w:rPr>
        <w:t>_____________</w:t>
      </w:r>
      <w:r>
        <w:t xml:space="preserve">» (далее – ШСК) является структурным подразделением </w:t>
      </w:r>
      <w:r w:rsidRPr="004B0C33">
        <w:t>МБОУ «_____________»</w:t>
      </w:r>
      <w:r>
        <w:t xml:space="preserve"> (далее – ОУ), реализующим внеурочную физкультурно-оздоровительную и спортивную деятельность в области физического воспитания. </w:t>
      </w:r>
    </w:p>
    <w:p w:rsidR="00606AA5" w:rsidRPr="00380653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 xml:space="preserve">ШСКсоздается решением педагогического Совета ОУ и утверждается приказом директора ОУ. </w:t>
      </w:r>
    </w:p>
    <w:p w:rsidR="00606AA5" w:rsidRPr="00380653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 xml:space="preserve">ШСК не является юридическим лицом. </w:t>
      </w:r>
    </w:p>
    <w:p w:rsidR="00606AA5" w:rsidRPr="00380653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 xml:space="preserve">Решение о реорганизации или ликвидации ШСК принимается педагогическим Советом ОУ и утверждается приказом директора ОУ. </w:t>
      </w:r>
    </w:p>
    <w:p w:rsidR="00606AA5" w:rsidRPr="00380653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 xml:space="preserve">В своей деятельности ШСК руководствуется: </w:t>
      </w:r>
    </w:p>
    <w:p w:rsidR="00606AA5" w:rsidRDefault="00606AA5" w:rsidP="00EA20DB">
      <w:pPr>
        <w:pStyle w:val="ListParagraph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концепцией развития ОУ; </w:t>
      </w:r>
    </w:p>
    <w:p w:rsidR="00606AA5" w:rsidRDefault="00606AA5" w:rsidP="00EA20DB">
      <w:pPr>
        <w:pStyle w:val="ListParagraph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настоящим Положением; </w:t>
      </w:r>
    </w:p>
    <w:p w:rsidR="00606AA5" w:rsidRDefault="00606AA5" w:rsidP="00EA20DB">
      <w:pPr>
        <w:pStyle w:val="ListParagraph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решением педагогического Совета ОУ, а также законодательными и 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 области физического воспитания. </w:t>
      </w:r>
    </w:p>
    <w:p w:rsidR="00606AA5" w:rsidRPr="005D01D2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5D01D2">
        <w:t>ШСК подчиняется непосредственно директору ОУ.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Работа ШСК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физкультурно-оздоровительной, организационно-педагогической и др.</w:t>
      </w:r>
    </w:p>
    <w:p w:rsidR="00606AA5" w:rsidRDefault="00606AA5" w:rsidP="00CE0C51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План работы ШСКутверждается руководителем данного спортивного подразделения ежегодно в сентябре и согласовывается с директором ОУ.</w:t>
      </w:r>
    </w:p>
    <w:p w:rsidR="00606AA5" w:rsidRDefault="00606AA5" w:rsidP="00CE0C51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Контроль за деятельностью ШСК осуществляет директор ОУ. </w:t>
      </w:r>
    </w:p>
    <w:p w:rsidR="00606AA5" w:rsidRDefault="00606AA5" w:rsidP="00CE0C51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>ШСК имеет свою эмблему, девиз, наградную атрибутику, спортивную форму.</w:t>
      </w:r>
    </w:p>
    <w:p w:rsidR="00606AA5" w:rsidRDefault="00606AA5" w:rsidP="00CE0C51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ШСК осуществляет деятельность, предусмотренную Положением, на территории </w:t>
      </w:r>
      <w:r w:rsidRPr="003728C6">
        <w:t>МБОУ «____________».</w:t>
      </w:r>
    </w:p>
    <w:p w:rsidR="00606AA5" w:rsidRDefault="00606AA5" w:rsidP="00E80588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>ШСК может исполнять свою деятельность вне территории школы в порядке, предусмотренном действующим законодательством.</w:t>
      </w:r>
    </w:p>
    <w:p w:rsidR="00606AA5" w:rsidRDefault="00606AA5" w:rsidP="00255A84">
      <w:pPr>
        <w:pStyle w:val="ListParagraph"/>
        <w:tabs>
          <w:tab w:val="left" w:pos="1276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Цель и задачи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Целью деятельности ШСК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</w:t>
      </w:r>
      <w:r w:rsidRPr="000F1913">
        <w:t>организаци</w:t>
      </w:r>
      <w:r>
        <w:t>я</w:t>
      </w:r>
      <w:r w:rsidRPr="000F1913">
        <w:t xml:space="preserve"> и проведени</w:t>
      </w:r>
      <w:r>
        <w:t>е спортивно-массовой работы в ОУ, а </w:t>
      </w:r>
      <w:r w:rsidRPr="000F1913">
        <w:t>та</w:t>
      </w:r>
      <w:r>
        <w:t>кже развитие в ОУтрадиционных видов спорта.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Задачами спортивногоШСК являются: 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разработка предложений по</w:t>
      </w:r>
      <w:r>
        <w:rPr>
          <w:szCs w:val="28"/>
        </w:rPr>
        <w:t xml:space="preserve"> развитию физической культуры и </w:t>
      </w:r>
      <w:r w:rsidRPr="00B37D0C">
        <w:rPr>
          <w:szCs w:val="28"/>
        </w:rPr>
        <w:t xml:space="preserve">спорта в </w:t>
      </w:r>
      <w:r>
        <w:rPr>
          <w:szCs w:val="28"/>
        </w:rPr>
        <w:t>ОУ</w:t>
      </w:r>
      <w:r w:rsidRPr="00B37D0C">
        <w:rPr>
          <w:szCs w:val="28"/>
        </w:rPr>
        <w:t xml:space="preserve"> в рамках урочной и внеурочной деятельности;</w:t>
      </w:r>
    </w:p>
    <w:p w:rsidR="00606AA5" w:rsidRPr="00B37D0C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606AA5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37D0C">
        <w:rPr>
          <w:szCs w:val="28"/>
        </w:rPr>
        <w:t>о</w:t>
      </w:r>
      <w:r>
        <w:rPr>
          <w:szCs w:val="28"/>
        </w:rPr>
        <w:t xml:space="preserve">рганизация </w:t>
      </w:r>
      <w:r w:rsidRPr="00B37D0C">
        <w:rPr>
          <w:szCs w:val="28"/>
        </w:rPr>
        <w:t>физкультурно-спортивной работы</w:t>
      </w:r>
      <w:r>
        <w:rPr>
          <w:szCs w:val="28"/>
        </w:rPr>
        <w:t xml:space="preserve"> ОУ</w:t>
      </w:r>
      <w:r w:rsidRPr="00B37D0C">
        <w:rPr>
          <w:szCs w:val="28"/>
        </w:rPr>
        <w:t xml:space="preserve"> во внеурочное время</w:t>
      </w:r>
      <w:r>
        <w:rPr>
          <w:szCs w:val="28"/>
        </w:rPr>
        <w:t>;</w:t>
      </w:r>
    </w:p>
    <w:p w:rsidR="00606AA5" w:rsidRPr="00E05F08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5F08">
        <w:t>у</w:t>
      </w:r>
      <w:r w:rsidRPr="00E05F08">
        <w:rPr>
          <w:lang w:eastAsia="ru-RU"/>
        </w:rPr>
        <w:t>частие в спортивных соревнованиях различного уровня среди образовательных организаций;</w:t>
      </w:r>
    </w:p>
    <w:p w:rsidR="00606AA5" w:rsidRPr="00E05F08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5F08">
        <w:rPr>
          <w:lang w:eastAsia="ru-RU"/>
        </w:rPr>
        <w:t>развитие волонтерского движения по пропаганде здорового образа жизни;</w:t>
      </w:r>
    </w:p>
    <w:p w:rsidR="00606AA5" w:rsidRPr="00E05F08" w:rsidRDefault="00606AA5" w:rsidP="00885CAE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E05F08">
        <w:rPr>
          <w:lang w:eastAsia="ru-RU"/>
        </w:rPr>
        <w:t>оказание содействия обучающимся, членам спортивных сборных команд образовательных организаций в с</w:t>
      </w:r>
      <w:r>
        <w:rPr>
          <w:lang w:eastAsia="ru-RU"/>
        </w:rPr>
        <w:t>оздании необходимых условий для </w:t>
      </w:r>
      <w:r w:rsidRPr="00E05F08">
        <w:rPr>
          <w:lang w:eastAsia="ru-RU"/>
        </w:rPr>
        <w:t>эффективной организации образовательного и тренировочного процессов;</w:t>
      </w:r>
    </w:p>
    <w:p w:rsidR="00606AA5" w:rsidRPr="00BF008C" w:rsidRDefault="00606AA5" w:rsidP="00255A84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szCs w:val="28"/>
        </w:rPr>
      </w:pPr>
      <w:r w:rsidRPr="00E05F08">
        <w:rPr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606AA5" w:rsidRPr="00255A84" w:rsidRDefault="00606AA5" w:rsidP="00255A84">
      <w:pPr>
        <w:pStyle w:val="ListParagraph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szCs w:val="28"/>
        </w:rPr>
      </w:pPr>
    </w:p>
    <w:p w:rsidR="00606AA5" w:rsidRPr="003B34F5" w:rsidRDefault="00606AA5" w:rsidP="00255A84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szCs w:val="28"/>
        </w:rPr>
      </w:pPr>
    </w:p>
    <w:p w:rsidR="00606AA5" w:rsidRPr="00BF008C" w:rsidRDefault="00606AA5" w:rsidP="00BF008C">
      <w:pPr>
        <w:pStyle w:val="ListParagraph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 xml:space="preserve">Функции </w:t>
      </w:r>
      <w:r>
        <w:rPr>
          <w:b/>
        </w:rPr>
        <w:t>ШСК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Организует и проводит физкультурно-оздоровительные и 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 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Формирует команды по видам спорта и обеспечивает их участие в соревнованиях разного уровня (школьных, муниципальных, территориальных), во Всероссийских спортивных играх школьных спортивных клубов. 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Пропагандирует в ОУ основные идеи физической культуры, спорта, здорового образа жизни, в том числе деятельность клуба. 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Поощряет и стимулирует обучающихся, добившихся высоких показателей в физкультурно-спортивной работе.</w:t>
      </w:r>
    </w:p>
    <w:p w:rsidR="00606AA5" w:rsidRPr="00425B2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rPr>
          <w:color w:val="000000"/>
          <w:szCs w:val="28"/>
          <w:lang w:eastAsia="ru-RU"/>
        </w:rPr>
        <w:t>С</w:t>
      </w:r>
      <w:r w:rsidRPr="005D4A1D">
        <w:rPr>
          <w:color w:val="000000"/>
          <w:szCs w:val="28"/>
          <w:lang w:eastAsia="ru-RU"/>
        </w:rPr>
        <w:t>пособствует воспитанию физических и морально-волевых качеств, укреплению здоровья обучающихся, соци</w:t>
      </w:r>
      <w:r>
        <w:rPr>
          <w:color w:val="000000"/>
          <w:szCs w:val="28"/>
          <w:lang w:eastAsia="ru-RU"/>
        </w:rPr>
        <w:t>альной активности обучающихся и </w:t>
      </w:r>
      <w:r w:rsidRPr="005D4A1D">
        <w:rPr>
          <w:color w:val="000000"/>
          <w:szCs w:val="28"/>
          <w:lang w:eastAsia="ru-RU"/>
        </w:rPr>
        <w:t>педагогических работников общеобразовательных учреждений,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</w:t>
      </w:r>
      <w:r>
        <w:rPr>
          <w:color w:val="000000"/>
          <w:szCs w:val="28"/>
          <w:lang w:eastAsia="ru-RU"/>
        </w:rPr>
        <w:t>.</w:t>
      </w:r>
    </w:p>
    <w:p w:rsidR="00606AA5" w:rsidRPr="00D4162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rPr>
          <w:color w:val="000000"/>
          <w:szCs w:val="28"/>
          <w:lang w:eastAsia="ru-RU"/>
        </w:rPr>
        <w:t>П</w:t>
      </w:r>
      <w:r w:rsidRPr="005D4A1D">
        <w:rPr>
          <w:color w:val="000000"/>
          <w:szCs w:val="28"/>
          <w:lang w:eastAsia="ru-RU"/>
        </w:rPr>
        <w:t>роводит работу по физической реабилитации обучающихся, имеющих отклонение в состоянии здоровья, ограниченные возможности здоровья, привлекает их к участию и проведению массовых физкультурно-оздоровительных и спортивных мероприятий</w:t>
      </w:r>
      <w:r>
        <w:rPr>
          <w:color w:val="000000"/>
          <w:szCs w:val="28"/>
          <w:lang w:eastAsia="ru-RU"/>
        </w:rPr>
        <w:t>.</w:t>
      </w:r>
    </w:p>
    <w:p w:rsidR="00606AA5" w:rsidRPr="00425B2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rPr>
          <w:color w:val="000000"/>
          <w:szCs w:val="28"/>
          <w:lang w:eastAsia="ru-RU"/>
        </w:rPr>
        <w:t>И</w:t>
      </w:r>
      <w:r w:rsidRPr="005D4A1D">
        <w:rPr>
          <w:color w:val="000000"/>
          <w:szCs w:val="28"/>
          <w:lang w:eastAsia="ru-RU"/>
        </w:rPr>
        <w:t>нформирует обучающихся о проводимых спортивных, физкультурных и оздоровительных мероприятиях в общеобразовательных учреждениях, реализующих образовательные программы начального общего, основного общего, среднего общего образования</w:t>
      </w:r>
      <w:r>
        <w:rPr>
          <w:color w:val="000000"/>
          <w:szCs w:val="28"/>
          <w:lang w:eastAsia="ru-RU"/>
        </w:rPr>
        <w:t>.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Участвует в организации работы зимних и летних пришкольных оздоровительно-спортивных лагерей (площадок). 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Организует и проводит конкурсы на лучшую постановку физкультурно-оздоровительной и спортивно-массовой работы среди классов в ОУ. 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Проводит учебно-тренировочные сборы (смены) для подготовки команд к участию в региональных и всероссийских соревнованиях.</w:t>
      </w:r>
    </w:p>
    <w:p w:rsidR="00606AA5" w:rsidRDefault="00606AA5" w:rsidP="00255A84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255A84">
      <w:pPr>
        <w:pStyle w:val="ListParagraph"/>
        <w:numPr>
          <w:ilvl w:val="0"/>
          <w:numId w:val="17"/>
        </w:numPr>
        <w:tabs>
          <w:tab w:val="left" w:pos="1134"/>
        </w:tabs>
        <w:jc w:val="center"/>
        <w:rPr>
          <w:b/>
        </w:rPr>
      </w:pPr>
      <w:r w:rsidRPr="00F71F67">
        <w:rPr>
          <w:b/>
        </w:rPr>
        <w:t>Организационная структура</w:t>
      </w:r>
      <w:r>
        <w:rPr>
          <w:b/>
        </w:rPr>
        <w:t xml:space="preserve"> ШСК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Управление ШСК осуществляет его руководитель, назначаемый директором ОУ. </w:t>
      </w:r>
    </w:p>
    <w:p w:rsidR="00606AA5" w:rsidRPr="00450D8B" w:rsidRDefault="00606AA5" w:rsidP="00450D8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Руководитель ШСК осуществляет организацию и руководство всеми направлениями его деятельности, </w:t>
      </w:r>
      <w:r w:rsidRPr="00B37D0C">
        <w:rPr>
          <w:color w:val="000000"/>
          <w:szCs w:val="28"/>
        </w:rPr>
        <w:t xml:space="preserve">ведет его заседания, действует от имени </w:t>
      </w:r>
      <w:r>
        <w:rPr>
          <w:color w:val="000000"/>
          <w:szCs w:val="28"/>
        </w:rPr>
        <w:t>ШСК, представляет его в </w:t>
      </w:r>
      <w:r w:rsidRPr="00B37D0C">
        <w:rPr>
          <w:color w:val="000000"/>
          <w:szCs w:val="28"/>
        </w:rPr>
        <w:t>администрации образователь</w:t>
      </w:r>
      <w:r>
        <w:rPr>
          <w:color w:val="000000"/>
          <w:szCs w:val="28"/>
        </w:rPr>
        <w:t>ного учреждения, общественных и </w:t>
      </w:r>
      <w:r w:rsidRPr="00B37D0C">
        <w:rPr>
          <w:color w:val="000000"/>
          <w:szCs w:val="28"/>
        </w:rPr>
        <w:t>государственных организациях.</w:t>
      </w:r>
    </w:p>
    <w:p w:rsidR="00606AA5" w:rsidRPr="00450D8B" w:rsidRDefault="00606AA5" w:rsidP="00450D8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450D8B">
        <w:rPr>
          <w:color w:val="000000"/>
          <w:szCs w:val="28"/>
        </w:rPr>
        <w:t xml:space="preserve">Основными направлениями деятельности руководителя ШСК являются: </w:t>
      </w:r>
    </w:p>
    <w:p w:rsidR="00606AA5" w:rsidRPr="00B37D0C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планирование деятельности </w:t>
      </w:r>
      <w:r>
        <w:rPr>
          <w:color w:val="000000"/>
          <w:szCs w:val="28"/>
        </w:rPr>
        <w:t>ШСК, определение целей, задач и направлений</w:t>
      </w:r>
      <w:r w:rsidRPr="00B37D0C">
        <w:rPr>
          <w:color w:val="000000"/>
          <w:szCs w:val="28"/>
        </w:rPr>
        <w:t xml:space="preserve"> деятельности; </w:t>
      </w:r>
    </w:p>
    <w:p w:rsidR="00606AA5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работы спортивных </w:t>
      </w:r>
      <w:r>
        <w:rPr>
          <w:color w:val="000000"/>
          <w:szCs w:val="28"/>
        </w:rPr>
        <w:t>секций, детских групп здоровья;</w:t>
      </w:r>
    </w:p>
    <w:p w:rsidR="00606AA5" w:rsidRPr="00B37D0C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согласование расписания занятий; </w:t>
      </w:r>
    </w:p>
    <w:p w:rsidR="00606AA5" w:rsidRPr="00B37D0C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 </w:t>
      </w:r>
    </w:p>
    <w:p w:rsidR="00606AA5" w:rsidRPr="00B37D0C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 выполнению образовательных и </w:t>
      </w:r>
      <w:r w:rsidRPr="00B37D0C">
        <w:rPr>
          <w:color w:val="000000"/>
          <w:szCs w:val="28"/>
        </w:rPr>
        <w:t xml:space="preserve">учебных программ, разработке необходимой учебно-методической документации; </w:t>
      </w:r>
    </w:p>
    <w:p w:rsidR="00606AA5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просветительской работы с учащимися, педагогами, родителями; </w:t>
      </w:r>
    </w:p>
    <w:p w:rsidR="00606AA5" w:rsidRPr="00B37D0C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деятельности </w:t>
      </w:r>
      <w:r>
        <w:rPr>
          <w:color w:val="000000"/>
          <w:szCs w:val="28"/>
        </w:rPr>
        <w:t>Совета ШСК</w:t>
      </w:r>
      <w:r w:rsidRPr="00B37D0C">
        <w:rPr>
          <w:color w:val="000000"/>
          <w:szCs w:val="28"/>
        </w:rPr>
        <w:t xml:space="preserve">; </w:t>
      </w:r>
    </w:p>
    <w:p w:rsidR="00606AA5" w:rsidRPr="00B37D0C" w:rsidRDefault="00606AA5" w:rsidP="00482A76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>составление отчетности по уста</w:t>
      </w:r>
      <w:r>
        <w:rPr>
          <w:color w:val="000000"/>
          <w:szCs w:val="28"/>
        </w:rPr>
        <w:t>новленным формам, в том числе с </w:t>
      </w:r>
      <w:r w:rsidRPr="00B37D0C">
        <w:rPr>
          <w:color w:val="000000"/>
          <w:szCs w:val="28"/>
        </w:rPr>
        <w:t xml:space="preserve">использованием электронных форм ведения документации. </w:t>
      </w:r>
    </w:p>
    <w:p w:rsidR="00606AA5" w:rsidRDefault="00606AA5" w:rsidP="0080184C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79550A">
        <w:t>Формами самоуправления ШСК являются общее собрание ШСК</w:t>
      </w:r>
      <w:r>
        <w:t xml:space="preserve"> и </w:t>
      </w:r>
      <w:r w:rsidRPr="0079550A">
        <w:t>Совет, который избирается общим собранием сроком на 1 год.</w:t>
      </w:r>
    </w:p>
    <w:p w:rsidR="00606AA5" w:rsidRPr="00B37D0C" w:rsidRDefault="00606AA5" w:rsidP="00482A76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Общее собрание членов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созыв</w:t>
      </w:r>
      <w:r>
        <w:rPr>
          <w:color w:val="000000"/>
          <w:szCs w:val="28"/>
        </w:rPr>
        <w:t>ается по мере необходимости, но </w:t>
      </w:r>
      <w:r w:rsidRPr="00B37D0C">
        <w:rPr>
          <w:color w:val="000000"/>
          <w:szCs w:val="28"/>
        </w:rPr>
        <w:t xml:space="preserve">не реже одного раза в год. Общим собранием членов </w:t>
      </w:r>
      <w:r>
        <w:rPr>
          <w:color w:val="000000"/>
          <w:szCs w:val="28"/>
        </w:rPr>
        <w:t>ШСК избирается совет ШСК</w:t>
      </w:r>
      <w:r w:rsidRPr="00B37D0C">
        <w:rPr>
          <w:color w:val="000000"/>
          <w:szCs w:val="28"/>
        </w:rPr>
        <w:t xml:space="preserve">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606AA5" w:rsidRDefault="00606AA5" w:rsidP="00482A76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Заседания совета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проводятся не</w:t>
      </w:r>
      <w:r>
        <w:rPr>
          <w:color w:val="000000"/>
          <w:szCs w:val="28"/>
        </w:rPr>
        <w:t xml:space="preserve"> реже одного раза в два месяца.</w:t>
      </w:r>
    </w:p>
    <w:p w:rsidR="00606AA5" w:rsidRPr="00482A76" w:rsidRDefault="00606AA5" w:rsidP="00482A76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82A76">
        <w:rPr>
          <w:color w:val="000000"/>
          <w:szCs w:val="28"/>
        </w:rPr>
        <w:t xml:space="preserve">Совет ШСК: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принимает решение о названии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утверждает символику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утверждает план работы на год и </w:t>
      </w:r>
      <w:r>
        <w:rPr>
          <w:color w:val="000000"/>
          <w:szCs w:val="28"/>
        </w:rPr>
        <w:t>предоставляет ежегодный отчет о </w:t>
      </w:r>
      <w:r w:rsidRPr="004F4A5B">
        <w:rPr>
          <w:color w:val="000000"/>
          <w:szCs w:val="28"/>
        </w:rPr>
        <w:t xml:space="preserve">работе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принимает решения о приеме и исключении членов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организует проведение общешкольных спортивных мероприятий;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>обеспечивает систематическ</w:t>
      </w:r>
      <w:r>
        <w:rPr>
          <w:color w:val="000000"/>
          <w:szCs w:val="28"/>
        </w:rPr>
        <w:t>ое информирование обучающихся и </w:t>
      </w:r>
      <w:r w:rsidRPr="004F4A5B">
        <w:rPr>
          <w:color w:val="000000"/>
          <w:szCs w:val="28"/>
        </w:rPr>
        <w:t xml:space="preserve">родителей (законных представителей) о деятельности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обобщает накопленный опыт работы и обеспечивает развитие лучших традиций деятельности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готовит предложения руководителю общеобразовательного учреждения о поощрении членов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>, об</w:t>
      </w:r>
      <w:r>
        <w:rPr>
          <w:color w:val="000000"/>
          <w:szCs w:val="28"/>
        </w:rPr>
        <w:t>еспечивших высокие результаты в </w:t>
      </w:r>
      <w:r w:rsidRPr="004F4A5B">
        <w:rPr>
          <w:color w:val="000000"/>
          <w:szCs w:val="28"/>
        </w:rPr>
        <w:t xml:space="preserve">организационной, физкультурно-оздоровительной спортивно-массовой работе. </w:t>
      </w:r>
    </w:p>
    <w:p w:rsidR="00606AA5" w:rsidRPr="00482A76" w:rsidRDefault="00606AA5" w:rsidP="00482A76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82A76">
        <w:rPr>
          <w:color w:val="000000"/>
          <w:szCs w:val="28"/>
        </w:rPr>
        <w:t xml:space="preserve">В классах и учебных группах избирается физкультурный организатор (физорг), который организует спортивно-массовую работу в классах и учебных группах образовательного учреждения. </w:t>
      </w:r>
    </w:p>
    <w:p w:rsidR="00606AA5" w:rsidRPr="00B37D0C" w:rsidRDefault="00606AA5" w:rsidP="00482A76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Для организации работы по различным направлениям деятельности в структуре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 могут создаваться комиссии. </w:t>
      </w:r>
    </w:p>
    <w:p w:rsidR="00606AA5" w:rsidRDefault="00606AA5" w:rsidP="00FC1C3C">
      <w:pPr>
        <w:pStyle w:val="ListParagraph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Собрания </w:t>
      </w:r>
      <w:r>
        <w:rPr>
          <w:color w:val="000000"/>
          <w:szCs w:val="28"/>
        </w:rPr>
        <w:t xml:space="preserve">и </w:t>
      </w:r>
      <w:r w:rsidRPr="00B37D0C">
        <w:rPr>
          <w:color w:val="000000"/>
          <w:szCs w:val="28"/>
        </w:rPr>
        <w:t>заседания счи</w:t>
      </w:r>
      <w:r>
        <w:rPr>
          <w:color w:val="000000"/>
          <w:szCs w:val="28"/>
        </w:rPr>
        <w:t>таются правомочными, если в них </w:t>
      </w:r>
      <w:r w:rsidRPr="00B37D0C">
        <w:rPr>
          <w:color w:val="000000"/>
          <w:szCs w:val="28"/>
        </w:rPr>
        <w:t xml:space="preserve">участвует более половины членов </w:t>
      </w:r>
      <w:r>
        <w:rPr>
          <w:color w:val="000000"/>
          <w:szCs w:val="28"/>
        </w:rPr>
        <w:t>ШСК, с</w:t>
      </w:r>
      <w:r w:rsidRPr="00B37D0C">
        <w:rPr>
          <w:color w:val="000000"/>
          <w:szCs w:val="28"/>
        </w:rPr>
        <w:t>овета</w:t>
      </w:r>
      <w:r>
        <w:rPr>
          <w:color w:val="000000"/>
          <w:szCs w:val="28"/>
        </w:rPr>
        <w:t xml:space="preserve"> ШСК</w:t>
      </w:r>
      <w:r w:rsidRPr="00B37D0C">
        <w:rPr>
          <w:color w:val="000000"/>
          <w:szCs w:val="28"/>
        </w:rPr>
        <w:t xml:space="preserve">. </w:t>
      </w:r>
    </w:p>
    <w:p w:rsidR="00606AA5" w:rsidRPr="006F3326" w:rsidRDefault="00606AA5" w:rsidP="006F3326">
      <w:pPr>
        <w:pStyle w:val="ListParagraph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t xml:space="preserve">Основными формами работы ШСКявляются занятия в секциях, группах и командах, комплектующиеся с учетом пола, уровня физической и спортивно-технической подготовленности. </w:t>
      </w:r>
    </w:p>
    <w:p w:rsidR="00606AA5" w:rsidRDefault="00606AA5" w:rsidP="006F3326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Членами клуба являются обучающиеся ОУ, родители, педагоги ОУ. </w:t>
      </w:r>
    </w:p>
    <w:p w:rsidR="00606AA5" w:rsidRDefault="00606AA5" w:rsidP="006F3326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Занятия в ШСК проводятся в соответствии с графиками, расписаниями, планами физкультурно-спортивных мероприятий. </w:t>
      </w:r>
    </w:p>
    <w:p w:rsidR="00606AA5" w:rsidRPr="002348E1" w:rsidRDefault="00606AA5" w:rsidP="00BA13F7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color w:val="FF0000"/>
        </w:rPr>
      </w:pPr>
      <w:r>
        <w:t>Непосредственное проведение занятий в ШСК осуществляется учителями физической культуры, педагогами школы.</w:t>
      </w:r>
    </w:p>
    <w:p w:rsidR="00606AA5" w:rsidRDefault="00606AA5" w:rsidP="00BA13F7">
      <w:pPr>
        <w:pStyle w:val="ListParagraph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За всеми занимающимися в клубе устанавливается врачебно-педагогический контроль, который осуществляется медицинскими и педагогическими работниками образовательного учреждения. </w:t>
      </w:r>
    </w:p>
    <w:p w:rsidR="00606AA5" w:rsidRDefault="00606AA5" w:rsidP="00255A84">
      <w:pPr>
        <w:pStyle w:val="ListParagraph"/>
        <w:tabs>
          <w:tab w:val="left" w:pos="1276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Права и обязанности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Права и обязанности педагогов спортивного клуба определяются трудовым законодательством РФ, Уставом ОУ, правилами внутреннего распорядка ОУ, а также должностными инструкциями. 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Обучающиеся имеют право в соответствии со своими способностями, возможностями и интересами на выбор секций и групп для занятий, участвовать в физкультурно-оздоровительных мероприятиях, спартакиадах, физкультурных праздниках за свой ШСК. 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Обучающиеся (члены ШСК) обязаны добросовестно посещать занятия в спортивных секциях и кружках, а также бережно относиться к спортивному оборудованию и другому имуществу ШСК. </w:t>
      </w:r>
    </w:p>
    <w:p w:rsidR="00606AA5" w:rsidRDefault="00606AA5" w:rsidP="00255A84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Финансирование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Деятельность спортивного клуба финансируется из средств ОУ и 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Оплата труда педагогических работников осуществляется в соответствии с действующим законодательством Российской Федерации. </w:t>
      </w:r>
    </w:p>
    <w:p w:rsidR="00606AA5" w:rsidRDefault="00606AA5" w:rsidP="00255A84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Ответственность Клуба</w:t>
      </w:r>
    </w:p>
    <w:p w:rsidR="00606AA5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Ответственность за качество выполнения возложенных настоящим Положением на ШСК целей, задач и функций, выполнение плана работы по всем направлениям деятельности, сохранность оборудования и спортивного инвентаря, а также за создание условий для эффективной работы своих подчиненных несет руководитель ШСК. </w:t>
      </w:r>
    </w:p>
    <w:p w:rsidR="00606AA5" w:rsidRPr="00380653" w:rsidRDefault="00606AA5" w:rsidP="00EA20DB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Каждый педагог ШСК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606AA5" w:rsidRDefault="00606AA5" w:rsidP="00C52014">
      <w:pPr>
        <w:jc w:val="center"/>
        <w:rPr>
          <w:b/>
          <w:szCs w:val="28"/>
        </w:rPr>
      </w:pPr>
    </w:p>
    <w:p w:rsidR="00606AA5" w:rsidRDefault="00606AA5">
      <w:pPr>
        <w:spacing w:after="160" w:line="259" w:lineRule="auto"/>
        <w:rPr>
          <w:b/>
          <w:szCs w:val="26"/>
        </w:rPr>
      </w:pPr>
      <w:r>
        <w:br w:type="page"/>
      </w:r>
    </w:p>
    <w:p w:rsidR="00606AA5" w:rsidRPr="00255A84" w:rsidRDefault="00606AA5" w:rsidP="00255A84">
      <w:pPr>
        <w:pStyle w:val="Default"/>
        <w:tabs>
          <w:tab w:val="left" w:pos="1134"/>
        </w:tabs>
        <w:ind w:left="4536"/>
        <w:rPr>
          <w:bCs/>
        </w:rPr>
      </w:pPr>
      <w:bookmarkStart w:id="18" w:name="_Toc536542623"/>
      <w:r w:rsidRPr="00255A84">
        <w:rPr>
          <w:rStyle w:val="Heading2Char"/>
          <w:sz w:val="24"/>
        </w:rPr>
        <w:t>Приложение № 3</w:t>
      </w:r>
      <w:bookmarkEnd w:id="18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 xml:space="preserve">организации деятельности школьных спортивных клубов </w:t>
      </w:r>
      <w:r>
        <w:rPr>
          <w:bCs/>
        </w:rPr>
        <w:t>в </w:t>
      </w:r>
      <w:r w:rsidRPr="0062662E">
        <w:rPr>
          <w:bCs/>
        </w:rPr>
        <w:t xml:space="preserve">общеобразовательных учреждениях </w:t>
      </w:r>
      <w:r>
        <w:rPr>
          <w:bCs/>
        </w:rPr>
        <w:t>Чертковского района</w:t>
      </w:r>
    </w:p>
    <w:p w:rsidR="00606AA5" w:rsidRDefault="00606AA5" w:rsidP="009C5F35">
      <w:pPr>
        <w:jc w:val="center"/>
        <w:rPr>
          <w:b/>
        </w:rPr>
      </w:pPr>
    </w:p>
    <w:p w:rsidR="00606AA5" w:rsidRDefault="00606AA5" w:rsidP="0011542E">
      <w:pPr>
        <w:ind w:left="5245"/>
        <w:jc w:val="both"/>
        <w:rPr>
          <w:szCs w:val="28"/>
        </w:rPr>
      </w:pPr>
      <w:r w:rsidRPr="00EB33C2">
        <w:rPr>
          <w:szCs w:val="28"/>
        </w:rPr>
        <w:t>«УТВЕРЖДАЮ»</w:t>
      </w:r>
    </w:p>
    <w:p w:rsidR="00606AA5" w:rsidRDefault="00606AA5" w:rsidP="0011542E">
      <w:pPr>
        <w:ind w:left="5245" w:right="168"/>
        <w:jc w:val="both"/>
        <w:rPr>
          <w:szCs w:val="28"/>
        </w:rPr>
      </w:pPr>
      <w:r>
        <w:rPr>
          <w:szCs w:val="28"/>
        </w:rPr>
        <w:t>Директор ___________________</w:t>
      </w:r>
    </w:p>
    <w:p w:rsidR="00606AA5" w:rsidRDefault="00606AA5" w:rsidP="00BE1965">
      <w:pPr>
        <w:ind w:left="7088" w:right="168"/>
        <w:jc w:val="both"/>
        <w:rPr>
          <w:szCs w:val="28"/>
        </w:rPr>
      </w:pPr>
      <w:r w:rsidRPr="00C52014">
        <w:rPr>
          <w:sz w:val="18"/>
          <w:szCs w:val="18"/>
        </w:rPr>
        <w:t>(наименование ОУ)</w:t>
      </w:r>
    </w:p>
    <w:p w:rsidR="00606AA5" w:rsidRDefault="00606AA5" w:rsidP="0011542E">
      <w:pPr>
        <w:ind w:left="5245"/>
        <w:jc w:val="both"/>
        <w:rPr>
          <w:szCs w:val="28"/>
        </w:rPr>
      </w:pPr>
      <w:r>
        <w:rPr>
          <w:szCs w:val="28"/>
        </w:rPr>
        <w:t>____________/_______________</w:t>
      </w:r>
    </w:p>
    <w:p w:rsidR="00606AA5" w:rsidRPr="00C52014" w:rsidRDefault="00606AA5" w:rsidP="00BE1965">
      <w:pPr>
        <w:ind w:left="5670"/>
        <w:jc w:val="both"/>
        <w:rPr>
          <w:sz w:val="18"/>
          <w:szCs w:val="18"/>
        </w:rPr>
      </w:pPr>
      <w:r w:rsidRPr="00C52014">
        <w:rPr>
          <w:sz w:val="18"/>
          <w:szCs w:val="18"/>
        </w:rPr>
        <w:t>(подпись)   (Ф.И.О.)</w:t>
      </w:r>
    </w:p>
    <w:p w:rsidR="00606AA5" w:rsidRDefault="00606AA5" w:rsidP="0011542E">
      <w:pPr>
        <w:ind w:left="5245"/>
        <w:jc w:val="both"/>
        <w:rPr>
          <w:szCs w:val="28"/>
        </w:rPr>
      </w:pPr>
      <w:r>
        <w:rPr>
          <w:szCs w:val="28"/>
        </w:rPr>
        <w:t>«___» _______________ 20__ г.</w:t>
      </w:r>
    </w:p>
    <w:p w:rsidR="00606AA5" w:rsidRDefault="00606AA5" w:rsidP="00DC1365">
      <w:pPr>
        <w:jc w:val="center"/>
        <w:rPr>
          <w:b/>
        </w:rPr>
      </w:pPr>
    </w:p>
    <w:p w:rsidR="00606AA5" w:rsidRDefault="00606AA5" w:rsidP="00DC1365">
      <w:pPr>
        <w:jc w:val="center"/>
        <w:rPr>
          <w:b/>
        </w:rPr>
      </w:pPr>
    </w:p>
    <w:p w:rsidR="00606AA5" w:rsidRDefault="00606AA5" w:rsidP="000F3D61">
      <w:pPr>
        <w:jc w:val="center"/>
        <w:rPr>
          <w:b/>
        </w:rPr>
      </w:pPr>
      <w:r w:rsidRPr="000F3D61">
        <w:rPr>
          <w:b/>
        </w:rPr>
        <w:t>УСТАВ ШКОЛЬНОГО СПОРТИВНОГО КЛУБА</w:t>
      </w:r>
      <w:r>
        <w:rPr>
          <w:b/>
        </w:rPr>
        <w:t xml:space="preserve"> «____________»</w:t>
      </w:r>
    </w:p>
    <w:p w:rsidR="00606AA5" w:rsidRPr="007112D4" w:rsidRDefault="00606AA5" w:rsidP="000F3D61">
      <w:pPr>
        <w:jc w:val="center"/>
        <w:rPr>
          <w:b/>
        </w:rPr>
      </w:pPr>
      <w:r w:rsidRPr="007112D4">
        <w:rPr>
          <w:b/>
        </w:rPr>
        <w:t>МБОУ «____________________»</w:t>
      </w:r>
    </w:p>
    <w:p w:rsidR="00606AA5" w:rsidRPr="009C5F35" w:rsidRDefault="00606AA5" w:rsidP="00DC1365">
      <w:pPr>
        <w:jc w:val="center"/>
        <w:rPr>
          <w:b/>
        </w:rPr>
      </w:pPr>
    </w:p>
    <w:p w:rsidR="00606AA5" w:rsidRPr="00F71F67" w:rsidRDefault="00606AA5" w:rsidP="00EA20DB">
      <w:pPr>
        <w:pStyle w:val="ListParagraph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Общие положения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Школьный спортивный клуб «_________», в дальнейшем именуемый «ШСК», является некоммерческой организацией, не имеющей своей целью извлечение прибыли.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ШСК является общественной организацией, основанной на членстве.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Полное наименование: общественная организация школьный спортивный клуб «__________» муниципального бюджетного общеобразовательного учреждения «__________________». </w:t>
      </w:r>
    </w:p>
    <w:p w:rsidR="00606AA5" w:rsidRPr="00B656FC" w:rsidRDefault="00606AA5" w:rsidP="00EA20DB">
      <w:pPr>
        <w:pStyle w:val="ListParagraph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</w:pPr>
      <w:r w:rsidRPr="00B656FC">
        <w:t xml:space="preserve">ШСК, выполняя свои уставные задачи, действует на основе Конституции Российской Федерации, Гражданского кодекса Российской Федерации, Федерального закона Российской Федерации </w:t>
      </w:r>
      <w:r w:rsidRPr="00B656FC">
        <w:rPr>
          <w:color w:val="000000"/>
          <w:szCs w:val="28"/>
        </w:rPr>
        <w:t>от 19 мая 1995 г. № 82-ФЗ «Об общественных объединениях» (ред. от 02.12.2019 г.)</w:t>
      </w:r>
      <w:r w:rsidRPr="00B656FC">
        <w:t>, Федерального закона Российской Федерации от 29 декабря 2012 года № 273-ФЗ (ред. от 25.05.2020 г.) «Об образовании в Российской Федерации», Федерального закона Российской Федерации от 4 декабря 2007 года № 329-ФЗ (ред. от 02.08.2019 г.) «</w:t>
      </w:r>
      <w:r w:rsidRPr="00B656FC">
        <w:rPr>
          <w:szCs w:val="28"/>
        </w:rPr>
        <w:t>О физической культуре и спорте в Российской Федерации»,</w:t>
      </w:r>
      <w:r w:rsidRPr="00B656FC">
        <w:t xml:space="preserve">настоящего устава, руководствуется общепризнанными международными принципами, нормами и стандартами.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Деятельность ШСК основывается на принципах добровольности, равноправия всех его участников, самоуправления и законности.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имеет свою символику: эмблему, флаги, вымпелы, единую спортивную форму.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ШСК осуществляет деятельность, предусмотренную уставом, на территории </w:t>
      </w:r>
      <w:r w:rsidRPr="00B304E9">
        <w:t>МБОУ «___________»</w:t>
      </w:r>
      <w:r>
        <w:t>.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может исполнять свою деятельность вне территории школы в порядке, предусмотренном действующим законодательством.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Местонахождение руководящего органа (Совета ШСК): </w:t>
      </w:r>
      <w:r w:rsidRPr="00B304E9">
        <w:t>МБОУ «</w:t>
      </w:r>
      <w:r>
        <w:t>___________</w:t>
      </w:r>
      <w:r w:rsidRPr="00B304E9">
        <w:t>»</w:t>
      </w:r>
      <w:r>
        <w:t xml:space="preserve">, г._______________ ул. ________________д.___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606AA5" w:rsidRDefault="00606AA5" w:rsidP="00255A84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Цели и задачи ШСК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Достижение указанной цели осуществляется посредством решения следующих задач: </w:t>
      </w:r>
    </w:p>
    <w:p w:rsidR="00606AA5" w:rsidRDefault="00606AA5" w:rsidP="00EA20DB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 xml:space="preserve">создание условий для развития массовых и индивидуальных форм физкультурно-оздоровительной и спортивной работы в школе; </w:t>
      </w:r>
    </w:p>
    <w:p w:rsidR="00606AA5" w:rsidRDefault="00606AA5" w:rsidP="00EA20DB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 xml:space="preserve">организация различных форм спортивной жизни среди обучающихся школы; </w:t>
      </w:r>
    </w:p>
    <w:p w:rsidR="00606AA5" w:rsidRDefault="00606AA5" w:rsidP="00EA20DB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 xml:space="preserve">привлечение обучающихся школы к объединению на основе общности интересов в команды по различным видам спорта; </w:t>
      </w:r>
    </w:p>
    <w:p w:rsidR="00606AA5" w:rsidRDefault="00606AA5" w:rsidP="00EA20DB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 xml:space="preserve">воспитание у обучающихся школы устойчивого интереса к систематическим занятиям физической культурой, спортом, туризмом, к здоровому образу жизни.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Для достижения указанной цели ШСК осуществляет следующие виды деятельности:</w:t>
      </w:r>
    </w:p>
    <w:p w:rsidR="00606AA5" w:rsidRDefault="00606AA5" w:rsidP="00EA20DB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создание сети физкультурного актива во всех классах школы;</w:t>
      </w:r>
    </w:p>
    <w:p w:rsidR="00606AA5" w:rsidRDefault="00606AA5" w:rsidP="00EA20DB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содействие открытию спортивных секций;</w:t>
      </w:r>
    </w:p>
    <w:p w:rsidR="00606AA5" w:rsidRDefault="00606AA5" w:rsidP="00EA20DB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агитационная работа в области физкультуры и спорта, информирование обучающихся о развитии спортивного движения;</w:t>
      </w:r>
    </w:p>
    <w:p w:rsidR="00606AA5" w:rsidRDefault="00606AA5" w:rsidP="00EA20DB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проведение спортивно-массовых мероприятий, соревнований среди обучающихся школы и с воспитанниками других ШСК;</w:t>
      </w:r>
    </w:p>
    <w:p w:rsidR="00606AA5" w:rsidRDefault="00606AA5" w:rsidP="00EA20DB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606AA5" w:rsidRDefault="00606AA5" w:rsidP="00EA20DB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внедрение физической культуры в быт обучающихся, проведение спортивно-массовой и оздоровительной работы в школе;</w:t>
      </w:r>
    </w:p>
    <w:p w:rsidR="00606AA5" w:rsidRDefault="00606AA5" w:rsidP="00EA20DB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 xml:space="preserve">организация активного спортивно-оздоровительного отдыха обучающихся (походы, туризм и т.п.). </w:t>
      </w:r>
    </w:p>
    <w:p w:rsidR="00606AA5" w:rsidRDefault="00606AA5" w:rsidP="004D24C9">
      <w:pPr>
        <w:tabs>
          <w:tab w:val="left" w:pos="1134"/>
        </w:tabs>
        <w:ind w:firstLine="567"/>
        <w:jc w:val="both"/>
      </w:pPr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 </w:t>
      </w:r>
    </w:p>
    <w:p w:rsidR="00606AA5" w:rsidRDefault="00606AA5" w:rsidP="003B34F5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Права и обязанности ШСК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ШСК имеет право в порядке, предусмотренном действующим законодательством: </w:t>
      </w:r>
    </w:p>
    <w:p w:rsidR="00606AA5" w:rsidRDefault="00606AA5" w:rsidP="00EA20DB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свободно распространять информацию о своей деятельности; </w:t>
      </w:r>
    </w:p>
    <w:p w:rsidR="00606AA5" w:rsidRDefault="00606AA5" w:rsidP="00EA20DB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участвовать в выработке решений органов управления школой; </w:t>
      </w:r>
    </w:p>
    <w:p w:rsidR="00606AA5" w:rsidRDefault="00606AA5" w:rsidP="00EA20DB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проводить собрания, митинги, шествия; </w:t>
      </w:r>
    </w:p>
    <w:p w:rsidR="00606AA5" w:rsidRDefault="00606AA5" w:rsidP="00EA20DB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606AA5" w:rsidRDefault="00606AA5" w:rsidP="00EA20DB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осуществлять иные полномочия, предусмотренные законами об общественных объединениях; </w:t>
      </w:r>
    </w:p>
    <w:p w:rsidR="00606AA5" w:rsidRDefault="00606AA5" w:rsidP="00EA20DB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выступать с инициативами по вопросам, имеющим отношение к 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606AA5" w:rsidRDefault="00606AA5" w:rsidP="00EA20DB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поддерживать прямые контакты и связи с другими спортивными организациями и спортивными клубами.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ШСК может осуществлять иные права, предусмотренные действующим законодательством РФ, и соответствующие уставным целям и задачам ШСК.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обязан:</w:t>
      </w:r>
    </w:p>
    <w:p w:rsidR="00606AA5" w:rsidRDefault="00606AA5" w:rsidP="00EA20DB">
      <w:pPr>
        <w:pStyle w:val="ListParagraph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>
        <w:t xml:space="preserve"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 </w:t>
      </w:r>
    </w:p>
    <w:p w:rsidR="00606AA5" w:rsidRDefault="00606AA5" w:rsidP="00EA20DB">
      <w:pPr>
        <w:pStyle w:val="ListParagraph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>
        <w:t xml:space="preserve">ежегодно информировать общественность о своей деятельности. </w:t>
      </w:r>
    </w:p>
    <w:p w:rsidR="00606AA5" w:rsidRDefault="00606AA5" w:rsidP="003B34F5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Участники ШСК, их права и обязанности</w:t>
      </w:r>
    </w:p>
    <w:p w:rsidR="00606AA5" w:rsidRPr="00B767AF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 w:rsidRPr="00B767AF">
        <w:t>Членами ШСК могут быть физиче</w:t>
      </w:r>
      <w:r>
        <w:t>ские лица, достигшие возраста 7 </w:t>
      </w:r>
      <w:r w:rsidRPr="00B767AF">
        <w:t xml:space="preserve">лет. Юридические лица могут быть участниками ШСК.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Прием в члены ШСК производится решением Совета ШСК на основании личных заявлений лиц, желающих стать членами ШСК.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Члены ШСК имеют право: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бесплатно пользоваться спортивным инвентарем, оборудованием и сооружениями, а также методическими пособиями;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получать консультации от преподавателей ШСК;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избирать и быть избранными в Совет ШСК;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систематически проходить медицинское обследование;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вносить предложения по совершенствованию работы ШСК;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принимать участие в общих собраниях;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избирать и быть избранным в руководящие и контрольно-ревизионный органы ШСК;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получать информацию о планируемых ШСК мероприятиях; </w:t>
      </w:r>
    </w:p>
    <w:p w:rsidR="00606AA5" w:rsidRDefault="00606AA5" w:rsidP="00EA20DB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>участвовать во всех мероприятиях, проводимых ШСК.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Члены ШСК обязаны: </w:t>
      </w:r>
    </w:p>
    <w:p w:rsidR="00606AA5" w:rsidRDefault="00606AA5" w:rsidP="00EA20DB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соблюдать Устав ШСК; </w:t>
      </w:r>
    </w:p>
    <w:p w:rsidR="00606AA5" w:rsidRDefault="00606AA5" w:rsidP="00EA20DB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выполнять решения руководящих органов ШСК; </w:t>
      </w:r>
    </w:p>
    <w:p w:rsidR="00606AA5" w:rsidRDefault="00606AA5" w:rsidP="00EA20DB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активно участвовать в работе органов, в которые они избраны; </w:t>
      </w:r>
    </w:p>
    <w:p w:rsidR="00606AA5" w:rsidRDefault="00606AA5" w:rsidP="00EA20DB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соблюдать правила техники безопасности при проведении занятий, установленный порядок работы ШСК; </w:t>
      </w:r>
    </w:p>
    <w:p w:rsidR="00606AA5" w:rsidRDefault="00606AA5" w:rsidP="00EA20DB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бережно относиться к спортивному инвентарю, оборудованию, сооружениям и иному имуществу; </w:t>
      </w:r>
    </w:p>
    <w:p w:rsidR="00606AA5" w:rsidRDefault="00606AA5" w:rsidP="00EA20DB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показывать личный пример здорового образа жизни. </w:t>
      </w:r>
    </w:p>
    <w:p w:rsidR="00606AA5" w:rsidRDefault="00606AA5" w:rsidP="003B34F5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center"/>
        <w:rPr>
          <w:b/>
        </w:rPr>
      </w:pPr>
      <w:r w:rsidRPr="00F71F67">
        <w:rPr>
          <w:b/>
        </w:rPr>
        <w:t>Руководящие органы</w:t>
      </w:r>
    </w:p>
    <w:p w:rsidR="00606AA5" w:rsidRPr="00F71F67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b/>
        </w:rPr>
      </w:pPr>
      <w:r w:rsidRPr="00F71F67">
        <w:rPr>
          <w:b/>
        </w:rPr>
        <w:t>Общее собрание: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Внеочередное общее собрание может быть созвано по требованию не менее чем одной трети участников ШСК.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Инициаторы проведения общего собрания обязаны известить об этом собрании всех участников ШСК.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Общее собрание правомочно, если в его работе принимают участие более половины участников ШСК.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Все решения принимаются простым большинством голосов от числа присутствующих участников на общем собрании.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К исключительной компетенции общего собрания относятся:</w:t>
      </w:r>
    </w:p>
    <w:p w:rsidR="00606AA5" w:rsidRDefault="00606AA5" w:rsidP="00EA20DB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реорганизация и ликвидация ШСК; </w:t>
      </w:r>
    </w:p>
    <w:p w:rsidR="00606AA5" w:rsidRDefault="00606AA5" w:rsidP="00EA20DB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утверждение устава, внесение изменений и дополнений в устав; </w:t>
      </w:r>
    </w:p>
    <w:p w:rsidR="00606AA5" w:rsidRDefault="00606AA5" w:rsidP="00EA20DB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выбор членов Совета ШСК; </w:t>
      </w:r>
    </w:p>
    <w:p w:rsidR="00606AA5" w:rsidRDefault="00606AA5" w:rsidP="00EA20DB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утверждение ежегодного отчета Совета ШСК; </w:t>
      </w:r>
    </w:p>
    <w:p w:rsidR="00606AA5" w:rsidRPr="00605370" w:rsidRDefault="00606AA5" w:rsidP="00EA20DB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 w:rsidRPr="00605370">
        <w:t xml:space="preserve">избрание контрольно-ревизионной комиссии. </w:t>
      </w:r>
    </w:p>
    <w:p w:rsidR="00606AA5" w:rsidRPr="00F71F67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b/>
        </w:rPr>
      </w:pPr>
      <w:r w:rsidRPr="00F71F67">
        <w:rPr>
          <w:b/>
        </w:rPr>
        <w:t xml:space="preserve">Совет ШСК, Председатель Совета ШСК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Совет ШСК осуществляет права и исполняет обязанности от имени ШСК.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Совет ШСК содействует реализации инициатив воспитанников во вне учебной деятельности: изучает интересы и потребности школьников в сфере вне учебной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Совет ШСК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 защите прав воспитанников, укреплению дисциплины и порядка.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Совет ШСК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территории школы.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Все решения принимаются простым большинством голосов от общего числа членов Совета ШСК. 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Председатель Совета ШСК выполняет организационно-распорядительные функции, непосредственно представляет интересы клуба в органах государственной власти, органах местного самоуправления, организациях и общественных объединениях.</w:t>
      </w:r>
    </w:p>
    <w:p w:rsidR="00606AA5" w:rsidRDefault="00606AA5" w:rsidP="00EA20DB">
      <w:pPr>
        <w:pStyle w:val="ListParagraph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Председатель организует подготовку и проведение заседаний Совета ШСК. </w:t>
      </w:r>
    </w:p>
    <w:p w:rsidR="00606AA5" w:rsidRDefault="00606AA5" w:rsidP="003B34F5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Порядок внесения дополнений и изменений в устав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Изменения и дополнения в устав вносят по решению общего собрания участников.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 </w:t>
      </w:r>
    </w:p>
    <w:p w:rsidR="00606AA5" w:rsidRDefault="00606AA5" w:rsidP="003B34F5">
      <w:pPr>
        <w:pStyle w:val="ListParagraph"/>
        <w:tabs>
          <w:tab w:val="left" w:pos="1134"/>
        </w:tabs>
        <w:ind w:left="567"/>
        <w:jc w:val="both"/>
      </w:pPr>
    </w:p>
    <w:p w:rsidR="00606AA5" w:rsidRPr="00F71F67" w:rsidRDefault="00606AA5" w:rsidP="00EA20DB">
      <w:pPr>
        <w:pStyle w:val="ListParagraph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Реорганизация и ликвидация ШСК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Реорганизацию ШСК (слияние, присоединение, разделение, выделение или ликвидацию) осуществляют по решению общего собрания.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Ликвидируют ШСК по решению общего собрания либо по решению суда в порядке, установленном законодательством.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Имущество, оставшееся в результате ликвидации ШСК, после удовлетворения требований кредиторов направляют на цели, определяемые решением общего собрания о ликвидации клуба, а в спорных случаях решением суда. </w:t>
      </w:r>
    </w:p>
    <w:p w:rsidR="00606AA5" w:rsidRDefault="00606AA5" w:rsidP="00EA20DB">
      <w:pPr>
        <w:pStyle w:val="ListParagraph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Все дела ликвидированного ШСК (учредительные документы, протоколы, приказы и т.п.) передают по описи в архив.</w:t>
      </w:r>
    </w:p>
    <w:p w:rsidR="00606AA5" w:rsidRDefault="00606AA5" w:rsidP="004D24C9">
      <w:pPr>
        <w:tabs>
          <w:tab w:val="left" w:pos="1134"/>
        </w:tabs>
        <w:ind w:firstLine="567"/>
        <w:rPr>
          <w:b/>
          <w:szCs w:val="28"/>
        </w:rPr>
      </w:pPr>
    </w:p>
    <w:p w:rsidR="00606AA5" w:rsidRPr="009C5F35" w:rsidRDefault="00606AA5" w:rsidP="009C5F35">
      <w:pPr>
        <w:rPr>
          <w:b/>
          <w:szCs w:val="28"/>
        </w:rPr>
      </w:pPr>
    </w:p>
    <w:p w:rsidR="00606AA5" w:rsidRDefault="00606AA5">
      <w:pPr>
        <w:spacing w:after="160" w:line="259" w:lineRule="auto"/>
        <w:rPr>
          <w:b/>
          <w:szCs w:val="26"/>
        </w:rPr>
      </w:pPr>
      <w:r>
        <w:br w:type="page"/>
      </w:r>
    </w:p>
    <w:p w:rsidR="00606AA5" w:rsidRPr="0062662E" w:rsidRDefault="00606AA5" w:rsidP="00255A84">
      <w:pPr>
        <w:pStyle w:val="Default"/>
        <w:tabs>
          <w:tab w:val="left" w:pos="1134"/>
        </w:tabs>
        <w:ind w:left="4536"/>
        <w:rPr>
          <w:bCs/>
        </w:rPr>
      </w:pPr>
      <w:bookmarkStart w:id="19" w:name="_Toc536542624"/>
      <w:r w:rsidRPr="00255A84">
        <w:rPr>
          <w:rStyle w:val="Heading2Char"/>
          <w:sz w:val="24"/>
        </w:rPr>
        <w:t>Приложение № 4</w:t>
      </w:r>
      <w:bookmarkEnd w:id="19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 xml:space="preserve">организации деятельности школьных спортивных клубов </w:t>
      </w:r>
    </w:p>
    <w:p w:rsidR="00606AA5" w:rsidRPr="002C6C6F" w:rsidRDefault="00606AA5" w:rsidP="002C6C6F">
      <w:pPr>
        <w:ind w:left="4536"/>
        <w:rPr>
          <w:sz w:val="24"/>
          <w:szCs w:val="24"/>
        </w:rPr>
      </w:pPr>
      <w:r w:rsidRPr="002C6C6F">
        <w:rPr>
          <w:sz w:val="24"/>
          <w:szCs w:val="24"/>
        </w:rPr>
        <w:t xml:space="preserve">в общеобразовательных учреждениях </w:t>
      </w:r>
      <w:r>
        <w:rPr>
          <w:sz w:val="24"/>
          <w:szCs w:val="24"/>
        </w:rPr>
        <w:t>Чертковский район</w:t>
      </w:r>
    </w:p>
    <w:p w:rsidR="00606AA5" w:rsidRDefault="00606AA5" w:rsidP="009F5783"/>
    <w:p w:rsidR="00606AA5" w:rsidRDefault="00606AA5" w:rsidP="003F2881">
      <w:pPr>
        <w:ind w:left="5245"/>
        <w:jc w:val="both"/>
        <w:rPr>
          <w:szCs w:val="28"/>
        </w:rPr>
      </w:pPr>
      <w:r w:rsidRPr="00EB33C2">
        <w:rPr>
          <w:szCs w:val="28"/>
        </w:rPr>
        <w:t>«УТВЕРЖДАЮ»</w:t>
      </w:r>
    </w:p>
    <w:p w:rsidR="00606AA5" w:rsidRDefault="00606AA5" w:rsidP="003F2881">
      <w:pPr>
        <w:ind w:left="5245" w:right="168"/>
        <w:jc w:val="both"/>
        <w:rPr>
          <w:szCs w:val="28"/>
        </w:rPr>
      </w:pPr>
      <w:r>
        <w:rPr>
          <w:szCs w:val="28"/>
        </w:rPr>
        <w:t>Директор ___________________</w:t>
      </w:r>
    </w:p>
    <w:p w:rsidR="00606AA5" w:rsidRDefault="00606AA5" w:rsidP="003F2881">
      <w:pPr>
        <w:ind w:left="5245" w:right="168"/>
        <w:jc w:val="both"/>
        <w:rPr>
          <w:szCs w:val="28"/>
        </w:rPr>
      </w:pPr>
      <w:r w:rsidRPr="00C52014">
        <w:rPr>
          <w:sz w:val="18"/>
          <w:szCs w:val="18"/>
        </w:rPr>
        <w:t>(наименование ОУ)</w:t>
      </w:r>
    </w:p>
    <w:p w:rsidR="00606AA5" w:rsidRDefault="00606AA5" w:rsidP="003F2881">
      <w:pPr>
        <w:ind w:left="5245"/>
        <w:jc w:val="both"/>
        <w:rPr>
          <w:szCs w:val="28"/>
        </w:rPr>
      </w:pPr>
      <w:r>
        <w:rPr>
          <w:szCs w:val="28"/>
        </w:rPr>
        <w:t>____________/_______________</w:t>
      </w:r>
    </w:p>
    <w:p w:rsidR="00606AA5" w:rsidRPr="00C52014" w:rsidRDefault="00606AA5" w:rsidP="003F2881">
      <w:pPr>
        <w:ind w:left="5245"/>
        <w:jc w:val="both"/>
        <w:rPr>
          <w:sz w:val="18"/>
          <w:szCs w:val="18"/>
        </w:rPr>
      </w:pPr>
      <w:r w:rsidRPr="00C52014">
        <w:rPr>
          <w:sz w:val="18"/>
          <w:szCs w:val="18"/>
        </w:rPr>
        <w:t>(подпись)   (Ф.И.О.)</w:t>
      </w:r>
    </w:p>
    <w:p w:rsidR="00606AA5" w:rsidRDefault="00606AA5" w:rsidP="003F2881">
      <w:pPr>
        <w:ind w:left="5245"/>
        <w:jc w:val="both"/>
        <w:rPr>
          <w:szCs w:val="28"/>
        </w:rPr>
      </w:pPr>
      <w:r>
        <w:rPr>
          <w:szCs w:val="28"/>
        </w:rPr>
        <w:t>«___» _______________ 20__ г.</w:t>
      </w:r>
    </w:p>
    <w:p w:rsidR="00606AA5" w:rsidRDefault="00606AA5" w:rsidP="009F5783"/>
    <w:p w:rsidR="00606AA5" w:rsidRDefault="00606AA5" w:rsidP="00596004">
      <w:pPr>
        <w:jc w:val="center"/>
        <w:rPr>
          <w:b/>
        </w:rPr>
      </w:pPr>
      <w:r w:rsidRPr="00596004">
        <w:rPr>
          <w:b/>
        </w:rPr>
        <w:t>ПОЛОЖЕНИЕ О СОВЕТЕ ШКОЛЬНОГО СПОРТИВНОГО КЛУБА</w:t>
      </w:r>
    </w:p>
    <w:p w:rsidR="00606AA5" w:rsidRPr="001506E3" w:rsidRDefault="00606AA5" w:rsidP="00596004">
      <w:pPr>
        <w:jc w:val="center"/>
        <w:rPr>
          <w:b/>
          <w:i/>
        </w:rPr>
      </w:pPr>
      <w:r w:rsidRPr="001506E3">
        <w:rPr>
          <w:b/>
        </w:rPr>
        <w:t>«</w:t>
      </w:r>
      <w:r>
        <w:rPr>
          <w:b/>
          <w:i/>
        </w:rPr>
        <w:t>____________________</w:t>
      </w:r>
      <w:r w:rsidRPr="001506E3">
        <w:rPr>
          <w:b/>
        </w:rPr>
        <w:t>»</w:t>
      </w:r>
    </w:p>
    <w:p w:rsidR="00606AA5" w:rsidRPr="009F5783" w:rsidRDefault="00606AA5" w:rsidP="009F5783">
      <w:pPr>
        <w:jc w:val="center"/>
        <w:rPr>
          <w:b/>
        </w:rPr>
      </w:pPr>
    </w:p>
    <w:p w:rsidR="00606AA5" w:rsidRPr="00A64DC5" w:rsidRDefault="00606AA5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Общие положения</w:t>
      </w:r>
    </w:p>
    <w:p w:rsidR="00606AA5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школьного </w:t>
      </w:r>
      <w:r w:rsidRPr="00B37D0C">
        <w:rPr>
          <w:sz w:val="28"/>
          <w:szCs w:val="28"/>
        </w:rPr>
        <w:t>спортивного клуба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_______________</w:t>
      </w:r>
      <w:r>
        <w:rPr>
          <w:sz w:val="28"/>
          <w:szCs w:val="28"/>
        </w:rPr>
        <w:t>» (далее – ШСК, Совет ШСК)</w:t>
      </w:r>
      <w:r w:rsidRPr="00B37D0C">
        <w:rPr>
          <w:sz w:val="28"/>
          <w:szCs w:val="28"/>
        </w:rPr>
        <w:t xml:space="preserve">является выборным органом самоуправления клуба. </w:t>
      </w:r>
    </w:p>
    <w:p w:rsidR="00606AA5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 действует на основан</w:t>
      </w:r>
      <w:r>
        <w:rPr>
          <w:sz w:val="28"/>
          <w:szCs w:val="28"/>
        </w:rPr>
        <w:t>ии законодательства РФ, Устава МБОУ «</w:t>
      </w:r>
      <w:r>
        <w:rPr>
          <w:i/>
          <w:sz w:val="28"/>
          <w:szCs w:val="28"/>
        </w:rPr>
        <w:t>_____________»</w:t>
      </w:r>
      <w:r w:rsidRPr="006378C2">
        <w:rPr>
          <w:sz w:val="28"/>
          <w:szCs w:val="28"/>
        </w:rPr>
        <w:t xml:space="preserve">, положения о ШСК и настоящего Положения. </w:t>
      </w:r>
    </w:p>
    <w:p w:rsidR="00606AA5" w:rsidRPr="00A64DC5" w:rsidRDefault="00606AA5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Цели и задачи</w:t>
      </w:r>
    </w:p>
    <w:p w:rsidR="00606AA5" w:rsidRPr="00B37D0C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Целями деятельности Совета </w:t>
      </w:r>
      <w:r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являются: </w:t>
      </w:r>
    </w:p>
    <w:p w:rsidR="00606AA5" w:rsidRDefault="00606AA5" w:rsidP="00EA20DB">
      <w:pPr>
        <w:pStyle w:val="Default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усиление роли воспитанников в решении вопросов спортивной жизни школы</w:t>
      </w:r>
      <w:r>
        <w:rPr>
          <w:sz w:val="28"/>
          <w:szCs w:val="28"/>
        </w:rPr>
        <w:t>;</w:t>
      </w:r>
    </w:p>
    <w:p w:rsidR="00606AA5" w:rsidRPr="00524AF5" w:rsidRDefault="00606AA5" w:rsidP="00EA20DB">
      <w:pPr>
        <w:pStyle w:val="Default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4AF5">
        <w:rPr>
          <w:sz w:val="28"/>
          <w:szCs w:val="28"/>
        </w:rPr>
        <w:t>воспитание школьников в духе демократической культуры, социальной ответственности и гражданской активности.</w:t>
      </w:r>
    </w:p>
    <w:p w:rsidR="00606AA5" w:rsidRPr="00B37D0C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Задачами деятельности Совета </w:t>
      </w:r>
      <w:r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являются: </w:t>
      </w:r>
    </w:p>
    <w:p w:rsidR="00606AA5" w:rsidRDefault="00606AA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представление интересов воспитанников в </w:t>
      </w:r>
      <w:r>
        <w:rPr>
          <w:sz w:val="28"/>
          <w:szCs w:val="28"/>
        </w:rPr>
        <w:t>процессе управления спортклубом;</w:t>
      </w:r>
    </w:p>
    <w:p w:rsidR="00606AA5" w:rsidRDefault="00606AA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поддержка и развитие иници</w:t>
      </w:r>
      <w:r>
        <w:rPr>
          <w:sz w:val="28"/>
          <w:szCs w:val="28"/>
        </w:rPr>
        <w:t>атив воспитанников в школьной и </w:t>
      </w:r>
      <w:r w:rsidRPr="006378C2">
        <w:rPr>
          <w:sz w:val="28"/>
          <w:szCs w:val="28"/>
        </w:rPr>
        <w:t xml:space="preserve">общественной жизни; </w:t>
      </w:r>
    </w:p>
    <w:p w:rsidR="00606AA5" w:rsidRDefault="00606AA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защита прав воспитанников; </w:t>
      </w:r>
    </w:p>
    <w:p w:rsidR="00606AA5" w:rsidRDefault="00606AA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привлечение воспитанников к участию в спортивных мероприятиях района, округа и т.д. </w:t>
      </w:r>
    </w:p>
    <w:p w:rsidR="00606AA5" w:rsidRDefault="00606AA5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Функции Совета</w:t>
      </w:r>
      <w:r>
        <w:rPr>
          <w:b/>
          <w:sz w:val="28"/>
          <w:szCs w:val="28"/>
        </w:rPr>
        <w:t xml:space="preserve"> ШСК</w:t>
      </w:r>
    </w:p>
    <w:p w:rsidR="00606AA5" w:rsidRPr="00461541" w:rsidRDefault="00606AA5" w:rsidP="0046154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ШСК для достижения поставленных целей и задач осуществляет следующие функции:</w:t>
      </w:r>
    </w:p>
    <w:p w:rsidR="00606AA5" w:rsidRDefault="00606AA5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 </w:t>
      </w:r>
    </w:p>
    <w:p w:rsidR="00606AA5" w:rsidRDefault="00606AA5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формулирует мнение воспитанников по вопросам, </w:t>
      </w:r>
      <w:r>
        <w:rPr>
          <w:sz w:val="28"/>
          <w:szCs w:val="28"/>
        </w:rPr>
        <w:t>рассматриваемым в Совете ШСК;</w:t>
      </w:r>
    </w:p>
    <w:p w:rsidR="00606AA5" w:rsidRDefault="00606AA5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школы; </w:t>
      </w:r>
    </w:p>
    <w:p w:rsidR="00606AA5" w:rsidRDefault="00606AA5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содействует разрешению конфликтных вопросов: участвует в решении проблем школы, согласовании интер</w:t>
      </w:r>
      <w:r>
        <w:rPr>
          <w:sz w:val="28"/>
          <w:szCs w:val="28"/>
        </w:rPr>
        <w:t>есов воспитанников, педагогов и </w:t>
      </w:r>
      <w:r w:rsidRPr="006378C2">
        <w:rPr>
          <w:sz w:val="28"/>
          <w:szCs w:val="28"/>
        </w:rPr>
        <w:t>родителей, организует работу по защите прав воспитанников, укреплению дисциплины и порядка;</w:t>
      </w:r>
    </w:p>
    <w:p w:rsidR="00606AA5" w:rsidRDefault="00606AA5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информирует воспитанников о деятельности окружной и городской системы самоуправления, содействует организации спортивных програ</w:t>
      </w:r>
      <w:r>
        <w:rPr>
          <w:sz w:val="28"/>
          <w:szCs w:val="28"/>
        </w:rPr>
        <w:t>мм и </w:t>
      </w:r>
      <w:r w:rsidRPr="006378C2">
        <w:rPr>
          <w:sz w:val="28"/>
          <w:szCs w:val="28"/>
        </w:rPr>
        <w:t>проектов к</w:t>
      </w:r>
      <w:r>
        <w:rPr>
          <w:sz w:val="28"/>
          <w:szCs w:val="28"/>
        </w:rPr>
        <w:t>ак на территории школы и вне ее;</w:t>
      </w:r>
    </w:p>
    <w:p w:rsidR="00606AA5" w:rsidRPr="004F4A5B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принимает решение о названии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82A76" w:rsidRDefault="00606AA5" w:rsidP="00482A76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утверждает символику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утверждает план работы на год и </w:t>
      </w:r>
      <w:r>
        <w:rPr>
          <w:color w:val="000000"/>
          <w:szCs w:val="28"/>
        </w:rPr>
        <w:t>предоставляет ежегодный отчет о </w:t>
      </w:r>
      <w:r w:rsidRPr="004F4A5B">
        <w:rPr>
          <w:color w:val="000000"/>
          <w:szCs w:val="28"/>
        </w:rPr>
        <w:t xml:space="preserve">работе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принимает решения о приеме и исключении членов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организует проведение общешкольных спортивных мероприятий;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>обеспечивает систематическ</w:t>
      </w:r>
      <w:r>
        <w:rPr>
          <w:color w:val="000000"/>
          <w:szCs w:val="28"/>
        </w:rPr>
        <w:t>ое информирование обучающихся и </w:t>
      </w:r>
      <w:r w:rsidRPr="004F4A5B">
        <w:rPr>
          <w:color w:val="000000"/>
          <w:szCs w:val="28"/>
        </w:rPr>
        <w:t xml:space="preserve">родителей (законных представителей) о деятельности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обобщает накопленный опыт работы и обеспечивает развитие лучших традиций деятельности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 xml:space="preserve">; </w:t>
      </w:r>
    </w:p>
    <w:p w:rsidR="00606AA5" w:rsidRPr="004F4A5B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606AA5" w:rsidRDefault="00606AA5" w:rsidP="00EA20DB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F4A5B">
        <w:rPr>
          <w:color w:val="000000"/>
          <w:szCs w:val="28"/>
        </w:rPr>
        <w:t xml:space="preserve">готовит предложения руководителю общеобразовательного учреждения о поощрении членов </w:t>
      </w:r>
      <w:r>
        <w:rPr>
          <w:color w:val="000000"/>
          <w:szCs w:val="28"/>
        </w:rPr>
        <w:t>ШСК</w:t>
      </w:r>
      <w:r w:rsidRPr="004F4A5B">
        <w:rPr>
          <w:color w:val="000000"/>
          <w:szCs w:val="28"/>
        </w:rPr>
        <w:t>, об</w:t>
      </w:r>
      <w:r>
        <w:rPr>
          <w:color w:val="000000"/>
          <w:szCs w:val="28"/>
        </w:rPr>
        <w:t>еспечивших высокие результаты в </w:t>
      </w:r>
      <w:r w:rsidRPr="004F4A5B">
        <w:rPr>
          <w:color w:val="000000"/>
          <w:szCs w:val="28"/>
        </w:rPr>
        <w:t xml:space="preserve">организационной, физкультурно-оздоровительной спортивно-массовой работе. </w:t>
      </w:r>
    </w:p>
    <w:p w:rsidR="00606AA5" w:rsidRDefault="00606AA5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 xml:space="preserve">Права Совета </w:t>
      </w:r>
      <w:r>
        <w:rPr>
          <w:b/>
          <w:sz w:val="28"/>
          <w:szCs w:val="28"/>
        </w:rPr>
        <w:t>ШСК</w:t>
      </w:r>
    </w:p>
    <w:p w:rsidR="00606AA5" w:rsidRPr="00942592" w:rsidRDefault="00606AA5" w:rsidP="00942592">
      <w:pPr>
        <w:pStyle w:val="Default"/>
        <w:tabs>
          <w:tab w:val="left" w:pos="1134"/>
        </w:tabs>
        <w:ind w:firstLine="567"/>
        <w:rPr>
          <w:sz w:val="28"/>
          <w:szCs w:val="28"/>
        </w:rPr>
      </w:pPr>
      <w:r w:rsidRPr="00942592">
        <w:rPr>
          <w:sz w:val="28"/>
          <w:szCs w:val="28"/>
        </w:rPr>
        <w:t>Совет ШСК имеет право: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проводить на территории школы со</w:t>
      </w:r>
      <w:r>
        <w:rPr>
          <w:sz w:val="28"/>
          <w:szCs w:val="28"/>
        </w:rPr>
        <w:t>брания, в том числе закрытые, и </w:t>
      </w:r>
      <w:r w:rsidRPr="00B37D0C">
        <w:rPr>
          <w:sz w:val="28"/>
          <w:szCs w:val="28"/>
        </w:rPr>
        <w:t xml:space="preserve">иные мероприятия не реже 1 раза в </w:t>
      </w:r>
      <w:r>
        <w:rPr>
          <w:sz w:val="28"/>
          <w:szCs w:val="28"/>
        </w:rPr>
        <w:t xml:space="preserve">два </w:t>
      </w:r>
      <w:r w:rsidRPr="00B37D0C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B37D0C">
        <w:rPr>
          <w:sz w:val="28"/>
          <w:szCs w:val="28"/>
        </w:rPr>
        <w:t xml:space="preserve">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размещать на территории шк</w:t>
      </w:r>
      <w:r>
        <w:rPr>
          <w:sz w:val="28"/>
          <w:szCs w:val="28"/>
        </w:rPr>
        <w:t>олы информацию (на стендах) и в </w:t>
      </w:r>
      <w:r w:rsidRPr="006378C2">
        <w:rPr>
          <w:sz w:val="28"/>
          <w:szCs w:val="28"/>
        </w:rPr>
        <w:t xml:space="preserve">школьных средствах информации, получать время для выступлений своих представителей на классных часах и родительских собраниях;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направлять в администрацию школы письменные запросы, предложения и получать на них ответы;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знакомиться с нормативными документами школы, </w:t>
      </w:r>
      <w:r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, блока дополнительного образования и их проектами, вносить к ним свои предложения;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получить от администрации школы информацию по вопросам жизни школы и блока дополнительного образования;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представлять интересы уче</w:t>
      </w:r>
      <w:r>
        <w:rPr>
          <w:sz w:val="28"/>
          <w:szCs w:val="28"/>
        </w:rPr>
        <w:t>ников в администрации школы, на </w:t>
      </w:r>
      <w:r w:rsidRPr="006378C2">
        <w:rPr>
          <w:sz w:val="28"/>
          <w:szCs w:val="28"/>
        </w:rPr>
        <w:t xml:space="preserve">педагогических советах, собраниях, посвященных решению вопросов жизни </w:t>
      </w:r>
      <w:r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проводить встречи с директором школы, заместителем директора школы и другими представителями администрации по д</w:t>
      </w:r>
      <w:r>
        <w:rPr>
          <w:sz w:val="28"/>
          <w:szCs w:val="28"/>
        </w:rPr>
        <w:t xml:space="preserve">ополнительному </w:t>
      </w:r>
      <w:r w:rsidRPr="006378C2">
        <w:rPr>
          <w:sz w:val="28"/>
          <w:szCs w:val="28"/>
        </w:rPr>
        <w:t>о</w:t>
      </w:r>
      <w:r>
        <w:rPr>
          <w:sz w:val="28"/>
          <w:szCs w:val="28"/>
        </w:rPr>
        <w:t>бразованию</w:t>
      </w:r>
      <w:r w:rsidRPr="006378C2">
        <w:rPr>
          <w:sz w:val="28"/>
          <w:szCs w:val="28"/>
        </w:rPr>
        <w:t xml:space="preserve"> по необходимости;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проводить среди воспитанников опросы и референдумы;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направлять своих представителей для работы в коллегиальных органах управления школы;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организовывать работу общественных приемных </w:t>
      </w:r>
      <w:r>
        <w:rPr>
          <w:sz w:val="28"/>
          <w:szCs w:val="28"/>
        </w:rPr>
        <w:t>Совета ШСК</w:t>
      </w:r>
      <w:r w:rsidRPr="006378C2">
        <w:rPr>
          <w:sz w:val="28"/>
          <w:szCs w:val="28"/>
        </w:rPr>
        <w:t>, сбор предложений воспитанников, ставить вопрос о решении поднятых воспитанниками проблем перед администр</w:t>
      </w:r>
      <w:r>
        <w:rPr>
          <w:sz w:val="28"/>
          <w:szCs w:val="28"/>
        </w:rPr>
        <w:t>ацией школы, другими органами и </w:t>
      </w:r>
      <w:r w:rsidRPr="006378C2">
        <w:rPr>
          <w:sz w:val="28"/>
          <w:szCs w:val="28"/>
        </w:rPr>
        <w:t xml:space="preserve">организациями;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принимать решения по рассматриваемым вопросам, информировать воспитанников, администрацию школы о принятых решениях;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пользоваться организационной поддержкой должностных лиц школы, отвечающих за воспитательную и</w:t>
      </w:r>
      <w:r>
        <w:rPr>
          <w:sz w:val="28"/>
          <w:szCs w:val="28"/>
        </w:rPr>
        <w:t xml:space="preserve"> спортивно-массовую работу, при </w:t>
      </w:r>
      <w:r w:rsidRPr="006378C2">
        <w:rPr>
          <w:sz w:val="28"/>
          <w:szCs w:val="28"/>
        </w:rPr>
        <w:t>подготовке и проведении мероприятий</w:t>
      </w:r>
      <w:r>
        <w:rPr>
          <w:sz w:val="28"/>
          <w:szCs w:val="28"/>
        </w:rPr>
        <w:t xml:space="preserve"> ШСК</w:t>
      </w:r>
      <w:r w:rsidRPr="006378C2">
        <w:rPr>
          <w:sz w:val="28"/>
          <w:szCs w:val="28"/>
        </w:rPr>
        <w:t xml:space="preserve">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вносить в администрацию школы предложения по совершенствованию учебно-воспитательного и физкультурно-спортивного процесса школы;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вносить в администрацию </w:t>
      </w:r>
      <w:r>
        <w:rPr>
          <w:sz w:val="28"/>
          <w:szCs w:val="28"/>
        </w:rPr>
        <w:t>школы предложения о поощрении и </w:t>
      </w:r>
      <w:r w:rsidRPr="006378C2">
        <w:rPr>
          <w:sz w:val="28"/>
          <w:szCs w:val="28"/>
        </w:rPr>
        <w:t>наказании воспитанников, при рассмотрении администрацией вопросов о</w:t>
      </w:r>
      <w:r>
        <w:rPr>
          <w:sz w:val="28"/>
          <w:szCs w:val="28"/>
        </w:rPr>
        <w:t> </w:t>
      </w:r>
      <w:r w:rsidRPr="006378C2">
        <w:rPr>
          <w:sz w:val="28"/>
          <w:szCs w:val="28"/>
        </w:rPr>
        <w:t xml:space="preserve">дисциплинарном воздействии по отношению к воспитанникам давать заключение о целесообразности его применения;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опротестовывать решения администрации и других органов управления школы, действия работников школы, противоречащие уставу школы;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опротестовывать решени</w:t>
      </w:r>
      <w:r>
        <w:rPr>
          <w:sz w:val="28"/>
          <w:szCs w:val="28"/>
        </w:rPr>
        <w:t>я</w:t>
      </w:r>
      <w:r w:rsidRPr="006378C2">
        <w:rPr>
          <w:sz w:val="28"/>
          <w:szCs w:val="28"/>
        </w:rPr>
        <w:t xml:space="preserve"> администрации школы, касающиеся воспитанников, принятые без учета предложений </w:t>
      </w:r>
      <w:r>
        <w:rPr>
          <w:sz w:val="28"/>
          <w:szCs w:val="28"/>
        </w:rPr>
        <w:t>Совета ШСК</w:t>
      </w:r>
      <w:r w:rsidRPr="006378C2">
        <w:rPr>
          <w:sz w:val="28"/>
          <w:szCs w:val="28"/>
        </w:rPr>
        <w:t xml:space="preserve">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создавать печатные органы; </w:t>
      </w:r>
    </w:p>
    <w:p w:rsidR="00606AA5" w:rsidRDefault="00606AA5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>вносить предложения в пл</w:t>
      </w:r>
      <w:r>
        <w:rPr>
          <w:sz w:val="28"/>
          <w:szCs w:val="28"/>
        </w:rPr>
        <w:t>ан воспитательной, спортивной и </w:t>
      </w:r>
      <w:r w:rsidRPr="00942289">
        <w:rPr>
          <w:sz w:val="28"/>
          <w:szCs w:val="28"/>
        </w:rPr>
        <w:t>физкультурно-массовой работы школы.</w:t>
      </w:r>
    </w:p>
    <w:p w:rsidR="00606AA5" w:rsidRPr="00A64DC5" w:rsidRDefault="00606AA5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 xml:space="preserve">Порядок формирования и структура Совета </w:t>
      </w:r>
      <w:r>
        <w:rPr>
          <w:b/>
          <w:sz w:val="28"/>
          <w:szCs w:val="28"/>
        </w:rPr>
        <w:t>ШСК</w:t>
      </w:r>
    </w:p>
    <w:p w:rsidR="00606AA5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формируется на выборной основе</w:t>
      </w:r>
      <w:r>
        <w:rPr>
          <w:sz w:val="28"/>
          <w:szCs w:val="28"/>
        </w:rPr>
        <w:t>, утверждается на общем собрании членов ШСК сроком на один год.</w:t>
      </w:r>
    </w:p>
    <w:p w:rsidR="00606AA5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Совета ШСК</w:t>
      </w:r>
      <w:r w:rsidRPr="00942289">
        <w:rPr>
          <w:sz w:val="28"/>
          <w:szCs w:val="28"/>
        </w:rPr>
        <w:t xml:space="preserve"> могут избираться по одному представител</w:t>
      </w:r>
      <w:r>
        <w:rPr>
          <w:sz w:val="28"/>
          <w:szCs w:val="28"/>
        </w:rPr>
        <w:t>ю от </w:t>
      </w:r>
      <w:r w:rsidRPr="00942289">
        <w:rPr>
          <w:sz w:val="28"/>
          <w:szCs w:val="28"/>
        </w:rPr>
        <w:t xml:space="preserve">спортивных секций. </w:t>
      </w:r>
    </w:p>
    <w:p w:rsidR="00606AA5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представители от Совета школы и </w:t>
      </w:r>
      <w:r w:rsidRPr="00942289">
        <w:rPr>
          <w:sz w:val="28"/>
          <w:szCs w:val="28"/>
        </w:rPr>
        <w:t xml:space="preserve">Ученического совета. </w:t>
      </w:r>
    </w:p>
    <w:p w:rsidR="00606AA5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 (председатель) ШСК.</w:t>
      </w:r>
    </w:p>
    <w:p w:rsidR="00606AA5" w:rsidRDefault="00606AA5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Выборы заместителя председателя Совета </w:t>
      </w:r>
      <w:r>
        <w:rPr>
          <w:sz w:val="28"/>
          <w:szCs w:val="28"/>
        </w:rPr>
        <w:t>ШСК осуществляется на </w:t>
      </w:r>
      <w:r w:rsidRPr="00942289">
        <w:rPr>
          <w:sz w:val="28"/>
          <w:szCs w:val="28"/>
        </w:rPr>
        <w:t xml:space="preserve">первом заседании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Выборы считаются действительными, если на заседании присутствовало не менее </w:t>
      </w:r>
      <w:r>
        <w:rPr>
          <w:sz w:val="28"/>
          <w:szCs w:val="28"/>
        </w:rPr>
        <w:t>половины</w:t>
      </w:r>
      <w:r w:rsidRPr="00942289">
        <w:rPr>
          <w:sz w:val="28"/>
          <w:szCs w:val="28"/>
        </w:rPr>
        <w:t xml:space="preserve"> членов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Решение принимается простым большинством из числа присутствующих членов Совета </w:t>
      </w:r>
      <w:r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</w:t>
      </w:r>
    </w:p>
    <w:p w:rsidR="00606AA5" w:rsidRPr="00942289" w:rsidRDefault="00606AA5" w:rsidP="00942289">
      <w:pPr>
        <w:pStyle w:val="Default"/>
        <w:tabs>
          <w:tab w:val="left" w:pos="1134"/>
        </w:tabs>
        <w:ind w:left="1287"/>
        <w:jc w:val="both"/>
        <w:rPr>
          <w:sz w:val="28"/>
          <w:szCs w:val="28"/>
        </w:rPr>
      </w:pPr>
    </w:p>
    <w:p w:rsidR="00606AA5" w:rsidRPr="0062662E" w:rsidRDefault="00606AA5" w:rsidP="00255A84">
      <w:pPr>
        <w:pStyle w:val="Default"/>
        <w:tabs>
          <w:tab w:val="left" w:pos="1134"/>
        </w:tabs>
        <w:ind w:left="4536"/>
        <w:rPr>
          <w:bCs/>
        </w:rPr>
      </w:pPr>
      <w:r>
        <w:rPr>
          <w:szCs w:val="28"/>
        </w:rPr>
        <w:br w:type="page"/>
      </w:r>
      <w:bookmarkStart w:id="20" w:name="_Toc536542625"/>
      <w:r w:rsidRPr="00255A84">
        <w:rPr>
          <w:rStyle w:val="Heading2Char"/>
          <w:sz w:val="24"/>
        </w:rPr>
        <w:t>Приложение № 5</w:t>
      </w:r>
      <w:bookmarkEnd w:id="20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 xml:space="preserve">организации деятельности школьных спортивных клубов </w:t>
      </w:r>
    </w:p>
    <w:p w:rsidR="00606AA5" w:rsidRPr="002C6C6F" w:rsidRDefault="00606AA5" w:rsidP="002C6C6F">
      <w:pPr>
        <w:ind w:left="4536"/>
        <w:rPr>
          <w:sz w:val="24"/>
          <w:szCs w:val="24"/>
        </w:rPr>
      </w:pPr>
      <w:r w:rsidRPr="002C6C6F">
        <w:rPr>
          <w:sz w:val="24"/>
          <w:szCs w:val="24"/>
        </w:rPr>
        <w:t xml:space="preserve">в общеобразовательных учреждениях </w:t>
      </w:r>
      <w:r>
        <w:rPr>
          <w:sz w:val="24"/>
          <w:szCs w:val="24"/>
        </w:rPr>
        <w:t>Чертковского района</w:t>
      </w:r>
    </w:p>
    <w:p w:rsidR="00606AA5" w:rsidRDefault="00606AA5" w:rsidP="00EF3DE8"/>
    <w:p w:rsidR="00606AA5" w:rsidRDefault="00606AA5" w:rsidP="003F2881">
      <w:pPr>
        <w:ind w:left="5245"/>
        <w:jc w:val="both"/>
        <w:rPr>
          <w:szCs w:val="28"/>
        </w:rPr>
      </w:pPr>
      <w:r w:rsidRPr="00EB33C2">
        <w:rPr>
          <w:szCs w:val="28"/>
        </w:rPr>
        <w:t>«УТВЕРЖДАЮ»</w:t>
      </w:r>
    </w:p>
    <w:p w:rsidR="00606AA5" w:rsidRDefault="00606AA5" w:rsidP="003F2881">
      <w:pPr>
        <w:ind w:left="5245" w:right="168"/>
        <w:jc w:val="both"/>
        <w:rPr>
          <w:szCs w:val="28"/>
        </w:rPr>
      </w:pPr>
      <w:r>
        <w:rPr>
          <w:szCs w:val="28"/>
        </w:rPr>
        <w:t>Директор ___________________</w:t>
      </w:r>
    </w:p>
    <w:p w:rsidR="00606AA5" w:rsidRDefault="00606AA5" w:rsidP="000F50B4">
      <w:pPr>
        <w:ind w:left="7088" w:right="168"/>
        <w:jc w:val="both"/>
        <w:rPr>
          <w:szCs w:val="28"/>
        </w:rPr>
      </w:pPr>
      <w:r w:rsidRPr="00C52014">
        <w:rPr>
          <w:sz w:val="18"/>
          <w:szCs w:val="18"/>
        </w:rPr>
        <w:t>(наименование ОУ)</w:t>
      </w:r>
    </w:p>
    <w:p w:rsidR="00606AA5" w:rsidRDefault="00606AA5" w:rsidP="003F2881">
      <w:pPr>
        <w:ind w:left="5245"/>
        <w:jc w:val="both"/>
        <w:rPr>
          <w:szCs w:val="28"/>
        </w:rPr>
      </w:pPr>
      <w:r>
        <w:rPr>
          <w:szCs w:val="28"/>
        </w:rPr>
        <w:t>____________/_______________</w:t>
      </w:r>
    </w:p>
    <w:p w:rsidR="00606AA5" w:rsidRPr="00C52014" w:rsidRDefault="00606AA5" w:rsidP="003F2881">
      <w:pPr>
        <w:ind w:left="5245"/>
        <w:jc w:val="both"/>
        <w:rPr>
          <w:sz w:val="18"/>
          <w:szCs w:val="18"/>
        </w:rPr>
      </w:pPr>
      <w:r w:rsidRPr="00C52014">
        <w:rPr>
          <w:sz w:val="18"/>
          <w:szCs w:val="18"/>
        </w:rPr>
        <w:t>(подпись)   (Ф.И.О.)</w:t>
      </w:r>
    </w:p>
    <w:p w:rsidR="00606AA5" w:rsidRDefault="00606AA5" w:rsidP="003F2881">
      <w:pPr>
        <w:ind w:left="5245"/>
        <w:jc w:val="both"/>
        <w:rPr>
          <w:szCs w:val="28"/>
        </w:rPr>
      </w:pPr>
      <w:r>
        <w:rPr>
          <w:szCs w:val="28"/>
        </w:rPr>
        <w:t>«___» _______________ 20__ г.</w:t>
      </w:r>
    </w:p>
    <w:p w:rsidR="00606AA5" w:rsidRPr="00EF3DE8" w:rsidRDefault="00606AA5" w:rsidP="00EF3DE8"/>
    <w:p w:rsidR="00606AA5" w:rsidRPr="00945CBE" w:rsidRDefault="00606AA5" w:rsidP="00945CBE">
      <w:pPr>
        <w:jc w:val="center"/>
        <w:rPr>
          <w:b/>
        </w:rPr>
      </w:pPr>
      <w:r w:rsidRPr="00945CBE">
        <w:rPr>
          <w:b/>
        </w:rPr>
        <w:t>ПОЛОЖЕНИЕ О ФИЗКУЛЬТУРНЫХ ОРГАНИЗАТОРАХ КЛУБА</w:t>
      </w:r>
    </w:p>
    <w:p w:rsidR="00606AA5" w:rsidRDefault="00606AA5" w:rsidP="00EF3DE8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6AA5" w:rsidRDefault="00606AA5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Общие положения</w:t>
      </w:r>
    </w:p>
    <w:p w:rsidR="00606AA5" w:rsidRDefault="00606AA5" w:rsidP="00605370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Физ</w:t>
      </w:r>
      <w:r>
        <w:rPr>
          <w:sz w:val="28"/>
          <w:szCs w:val="28"/>
        </w:rPr>
        <w:t xml:space="preserve">культурный </w:t>
      </w:r>
      <w:r w:rsidRPr="00B37D0C">
        <w:rPr>
          <w:sz w:val="28"/>
          <w:szCs w:val="28"/>
        </w:rPr>
        <w:t>орг</w:t>
      </w:r>
      <w:r>
        <w:rPr>
          <w:sz w:val="28"/>
          <w:szCs w:val="28"/>
        </w:rPr>
        <w:t>анизатор (далее – физорг) избирается из </w:t>
      </w:r>
      <w:r w:rsidRPr="00B37D0C">
        <w:rPr>
          <w:sz w:val="28"/>
          <w:szCs w:val="28"/>
        </w:rPr>
        <w:t xml:space="preserve">учащихся класса сроком на один год большинством голосов. 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В случае неудовлетворительной работы физоргаклассный руководитель собирает класс для переизбрания нового. 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F3DE8">
        <w:rPr>
          <w:sz w:val="28"/>
          <w:szCs w:val="28"/>
        </w:rPr>
        <w:t>Классный руководитель ко</w:t>
      </w:r>
      <w:r>
        <w:rPr>
          <w:sz w:val="28"/>
          <w:szCs w:val="28"/>
        </w:rPr>
        <w:t>нтролирует и помогает физоргу в </w:t>
      </w:r>
      <w:r w:rsidRPr="00EF3DE8">
        <w:rPr>
          <w:sz w:val="28"/>
          <w:szCs w:val="28"/>
        </w:rPr>
        <w:t xml:space="preserve">спортивной деятельности. </w:t>
      </w:r>
    </w:p>
    <w:p w:rsidR="00606AA5" w:rsidRPr="00EF3DE8" w:rsidRDefault="00606AA5" w:rsidP="003B34F5">
      <w:pPr>
        <w:pStyle w:val="Default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06AA5" w:rsidRDefault="00606AA5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Обязанности и работа физорга</w:t>
      </w:r>
    </w:p>
    <w:p w:rsidR="00606AA5" w:rsidRDefault="00606AA5" w:rsidP="00605370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Физорг выбирает из класса од</w:t>
      </w:r>
      <w:r>
        <w:rPr>
          <w:sz w:val="28"/>
          <w:szCs w:val="28"/>
        </w:rPr>
        <w:t>ного или несколько капитанов по </w:t>
      </w:r>
      <w:r w:rsidRPr="00EF3DE8">
        <w:rPr>
          <w:sz w:val="28"/>
          <w:szCs w:val="28"/>
        </w:rPr>
        <w:t xml:space="preserve">основным видам спорта. Последние, в свою очередь, помогают </w:t>
      </w:r>
      <w:r>
        <w:rPr>
          <w:sz w:val="28"/>
          <w:szCs w:val="28"/>
        </w:rPr>
        <w:t xml:space="preserve">физоргу в подготовке и участии </w:t>
      </w:r>
      <w:r w:rsidRPr="00EF3DE8">
        <w:rPr>
          <w:sz w:val="28"/>
          <w:szCs w:val="28"/>
        </w:rPr>
        <w:t xml:space="preserve">команд в соревнованиях. 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обязан участвовать во всех совещаниях </w:t>
      </w:r>
      <w:r>
        <w:rPr>
          <w:sz w:val="28"/>
          <w:szCs w:val="28"/>
        </w:rPr>
        <w:t xml:space="preserve">школьного спортивного </w:t>
      </w:r>
      <w:r w:rsidRPr="00EF3DE8">
        <w:rPr>
          <w:sz w:val="28"/>
          <w:szCs w:val="28"/>
        </w:rPr>
        <w:t>клуба</w:t>
      </w:r>
      <w:r>
        <w:rPr>
          <w:sz w:val="28"/>
          <w:szCs w:val="28"/>
        </w:rPr>
        <w:t xml:space="preserve"> (далее – ШСК)</w:t>
      </w:r>
      <w:r w:rsidRPr="00EF3DE8">
        <w:rPr>
          <w:sz w:val="28"/>
          <w:szCs w:val="28"/>
        </w:rPr>
        <w:t xml:space="preserve">. 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Физорг принимает активное участие в спортивной жизни класса: предупреждает ребят о спортивны</w:t>
      </w:r>
      <w:r>
        <w:rPr>
          <w:sz w:val="28"/>
          <w:szCs w:val="28"/>
        </w:rPr>
        <w:t>х мероприятиях и их условиях, о </w:t>
      </w:r>
      <w:r w:rsidRPr="00EF3DE8">
        <w:rPr>
          <w:sz w:val="28"/>
          <w:szCs w:val="28"/>
        </w:rPr>
        <w:t xml:space="preserve">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606AA5" w:rsidRPr="00EF3DE8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раз в месяц заполняет отчет о спортивных результатах класса. В нем отмечаются: </w:t>
      </w:r>
    </w:p>
    <w:p w:rsidR="00606AA5" w:rsidRPr="00EF3DE8" w:rsidRDefault="00606AA5" w:rsidP="00EA20DB">
      <w:pPr>
        <w:pStyle w:val="Default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участие каждого</w:t>
      </w:r>
      <w:r>
        <w:rPr>
          <w:sz w:val="28"/>
          <w:szCs w:val="28"/>
        </w:rPr>
        <w:t xml:space="preserve"> ученика в спортивных секциях ШСК</w:t>
      </w:r>
      <w:r w:rsidRPr="00EF3DE8">
        <w:rPr>
          <w:sz w:val="28"/>
          <w:szCs w:val="28"/>
        </w:rPr>
        <w:t xml:space="preserve"> или в других секциях, клубах; </w:t>
      </w:r>
    </w:p>
    <w:p w:rsidR="00606AA5" w:rsidRPr="00EF3DE8" w:rsidRDefault="00606AA5" w:rsidP="00EA20DB">
      <w:pPr>
        <w:pStyle w:val="Default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участие в соревнованиях за </w:t>
      </w:r>
      <w:r>
        <w:rPr>
          <w:sz w:val="28"/>
          <w:szCs w:val="28"/>
        </w:rPr>
        <w:t>ШСК</w:t>
      </w:r>
      <w:r w:rsidRPr="00EF3DE8">
        <w:rPr>
          <w:sz w:val="28"/>
          <w:szCs w:val="28"/>
        </w:rPr>
        <w:t xml:space="preserve"> или внутри </w:t>
      </w:r>
      <w:r>
        <w:rPr>
          <w:sz w:val="28"/>
          <w:szCs w:val="28"/>
        </w:rPr>
        <w:t>него</w:t>
      </w:r>
      <w:r w:rsidRPr="00EF3DE8">
        <w:rPr>
          <w:sz w:val="28"/>
          <w:szCs w:val="28"/>
        </w:rPr>
        <w:t xml:space="preserve">; </w:t>
      </w:r>
    </w:p>
    <w:p w:rsidR="00606AA5" w:rsidRPr="00EF3DE8" w:rsidRDefault="00606AA5" w:rsidP="00EA20DB">
      <w:pPr>
        <w:pStyle w:val="Default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успеваемость по физической ку</w:t>
      </w:r>
      <w:r>
        <w:rPr>
          <w:sz w:val="28"/>
          <w:szCs w:val="28"/>
        </w:rPr>
        <w:t xml:space="preserve">льтуре и спортивное прилежание. </w:t>
      </w:r>
    </w:p>
    <w:p w:rsidR="00606AA5" w:rsidRDefault="00606AA5" w:rsidP="00445029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F3DE8">
        <w:rPr>
          <w:sz w:val="28"/>
          <w:szCs w:val="28"/>
        </w:rPr>
        <w:t xml:space="preserve">После того, как классный руководитель ставит свою </w:t>
      </w:r>
      <w:r>
        <w:rPr>
          <w:sz w:val="28"/>
          <w:szCs w:val="28"/>
        </w:rPr>
        <w:t>под</w:t>
      </w:r>
      <w:r w:rsidRPr="00EF3DE8">
        <w:rPr>
          <w:sz w:val="28"/>
          <w:szCs w:val="28"/>
        </w:rPr>
        <w:t>пись, физорг отчитывается перед преподавателем физкультуры (</w:t>
      </w:r>
      <w:r>
        <w:rPr>
          <w:sz w:val="28"/>
          <w:szCs w:val="28"/>
        </w:rPr>
        <w:t>руководитель ШСК</w:t>
      </w:r>
      <w:r w:rsidRPr="00EF3DE8">
        <w:rPr>
          <w:sz w:val="28"/>
          <w:szCs w:val="28"/>
        </w:rPr>
        <w:t xml:space="preserve"> делает общий отчет для руководителя школы).</w:t>
      </w:r>
    </w:p>
    <w:p w:rsidR="00606AA5" w:rsidRDefault="00606AA5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Права физорга.</w:t>
      </w:r>
    </w:p>
    <w:p w:rsidR="00606AA5" w:rsidRDefault="00606AA5" w:rsidP="00605370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в своей работе может опираться на классного руководителя, на учителей физкультуры и членов Совета </w:t>
      </w:r>
      <w:r>
        <w:rPr>
          <w:sz w:val="28"/>
          <w:szCs w:val="28"/>
        </w:rPr>
        <w:t>ШСК</w:t>
      </w:r>
      <w:r w:rsidRPr="00EF3DE8">
        <w:rPr>
          <w:sz w:val="28"/>
          <w:szCs w:val="28"/>
        </w:rPr>
        <w:t xml:space="preserve">. 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Физорг может </w:t>
      </w:r>
      <w:r w:rsidRPr="00EF3DE8">
        <w:rPr>
          <w:sz w:val="28"/>
          <w:szCs w:val="28"/>
        </w:rPr>
        <w:t>отстаивать право на участие того или иного ученика класса в спортивном мероприятии.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Физорг также может предложить заменить или исключить из состава команды участника, если это, по его м</w:t>
      </w:r>
      <w:r>
        <w:rPr>
          <w:sz w:val="28"/>
          <w:szCs w:val="28"/>
        </w:rPr>
        <w:t>нению, необходимо для победы на </w:t>
      </w:r>
      <w:r w:rsidRPr="00EF3DE8">
        <w:rPr>
          <w:sz w:val="28"/>
          <w:szCs w:val="28"/>
        </w:rPr>
        <w:t>соревнованиях. Решение прини</w:t>
      </w:r>
      <w:r>
        <w:rPr>
          <w:sz w:val="28"/>
          <w:szCs w:val="28"/>
        </w:rPr>
        <w:t>мает классный руководитель или С</w:t>
      </w:r>
      <w:r w:rsidRPr="00EF3DE8">
        <w:rPr>
          <w:sz w:val="28"/>
          <w:szCs w:val="28"/>
        </w:rPr>
        <w:t>овет</w:t>
      </w:r>
      <w:r>
        <w:rPr>
          <w:sz w:val="28"/>
          <w:szCs w:val="28"/>
        </w:rPr>
        <w:t xml:space="preserve"> ШСК</w:t>
      </w:r>
      <w:r w:rsidRPr="00EF3DE8">
        <w:rPr>
          <w:sz w:val="28"/>
          <w:szCs w:val="28"/>
        </w:rPr>
        <w:t xml:space="preserve">. </w:t>
      </w:r>
    </w:p>
    <w:p w:rsidR="00606AA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Физорг,как правило, возглавляет спортивные команды и отстаивает их права на всех спортивных состязаниях. </w:t>
      </w:r>
    </w:p>
    <w:p w:rsidR="00606AA5" w:rsidRPr="003B34F5" w:rsidRDefault="00606AA5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DB2214">
        <w:rPr>
          <w:sz w:val="28"/>
          <w:szCs w:val="28"/>
        </w:rPr>
        <w:t xml:space="preserve">Физорг может привлекать к спортивной подготовке команд родителей, тренеров, преподавателей и т. д. </w:t>
      </w:r>
    </w:p>
    <w:p w:rsidR="00606AA5" w:rsidRPr="00DB2214" w:rsidRDefault="00606AA5" w:rsidP="003B34F5">
      <w:pPr>
        <w:pStyle w:val="Default"/>
        <w:tabs>
          <w:tab w:val="left" w:pos="1134"/>
        </w:tabs>
        <w:ind w:left="567"/>
        <w:jc w:val="both"/>
        <w:rPr>
          <w:b/>
          <w:i/>
          <w:sz w:val="28"/>
          <w:szCs w:val="28"/>
        </w:rPr>
      </w:pPr>
    </w:p>
    <w:p w:rsidR="00606AA5" w:rsidRDefault="00606AA5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Награждение.</w:t>
      </w:r>
    </w:p>
    <w:p w:rsidR="00606AA5" w:rsidRPr="00A64DC5" w:rsidRDefault="00606AA5" w:rsidP="003B34F5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606AA5" w:rsidRPr="00DB2214" w:rsidRDefault="00606AA5" w:rsidP="00445029">
      <w:pPr>
        <w:pStyle w:val="Default"/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DB2214">
        <w:rPr>
          <w:sz w:val="28"/>
          <w:szCs w:val="28"/>
        </w:rPr>
        <w:t>За добросовестную работу физорг наг</w:t>
      </w:r>
      <w:r>
        <w:rPr>
          <w:sz w:val="28"/>
          <w:szCs w:val="28"/>
        </w:rPr>
        <w:t>раждается призами и грамотами в </w:t>
      </w:r>
      <w:r w:rsidRPr="00DB2214">
        <w:rPr>
          <w:sz w:val="28"/>
          <w:szCs w:val="28"/>
        </w:rPr>
        <w:t xml:space="preserve">конце учебного года или на общей линейке. </w:t>
      </w:r>
    </w:p>
    <w:p w:rsidR="00606AA5" w:rsidRDefault="00606AA5" w:rsidP="00445029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6AA5" w:rsidRDefault="00606AA5">
      <w:pPr>
        <w:spacing w:after="160" w:line="259" w:lineRule="auto"/>
        <w:rPr>
          <w:b/>
          <w:szCs w:val="26"/>
        </w:rPr>
      </w:pPr>
      <w:r>
        <w:br w:type="page"/>
      </w:r>
    </w:p>
    <w:p w:rsidR="00606AA5" w:rsidRPr="002C6C6F" w:rsidRDefault="00606AA5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1" w:name="_Toc536542626"/>
      <w:r w:rsidRPr="00255A84">
        <w:rPr>
          <w:rStyle w:val="Heading2Char"/>
          <w:sz w:val="24"/>
        </w:rPr>
        <w:t>Приложение № 6</w:t>
      </w:r>
      <w:bookmarkEnd w:id="21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>организации деятельности школьных спортивных клубов в</w:t>
      </w:r>
      <w:r>
        <w:rPr>
          <w:bCs/>
        </w:rPr>
        <w:t> </w:t>
      </w:r>
      <w:r w:rsidRPr="0062662E">
        <w:rPr>
          <w:bCs/>
        </w:rPr>
        <w:t xml:space="preserve">общеобразовательных учреждениях </w:t>
      </w:r>
      <w:r>
        <w:rPr>
          <w:bCs/>
        </w:rPr>
        <w:t>Чертковского района</w:t>
      </w:r>
    </w:p>
    <w:p w:rsidR="00606AA5" w:rsidRPr="004F744E" w:rsidRDefault="00606AA5" w:rsidP="004F744E"/>
    <w:p w:rsidR="00606AA5" w:rsidRPr="00945CBE" w:rsidRDefault="00606AA5" w:rsidP="00945CBE">
      <w:pPr>
        <w:pStyle w:val="ListParagraph"/>
        <w:ind w:left="567"/>
        <w:jc w:val="center"/>
        <w:rPr>
          <w:b/>
          <w:lang w:eastAsia="ru-RU"/>
        </w:rPr>
      </w:pPr>
      <w:r w:rsidRPr="00945CBE">
        <w:rPr>
          <w:b/>
          <w:lang w:eastAsia="ru-RU"/>
        </w:rPr>
        <w:t>ПЛАН МЕРОПРИЯТИЙ ШСК</w:t>
      </w:r>
    </w:p>
    <w:p w:rsidR="00606AA5" w:rsidRPr="004677C6" w:rsidRDefault="00606AA5" w:rsidP="004F744E">
      <w:pPr>
        <w:pStyle w:val="ListParagraph"/>
        <w:ind w:left="567"/>
        <w:rPr>
          <w:lang w:eastAsia="ru-RU"/>
        </w:rPr>
      </w:pPr>
    </w:p>
    <w:tbl>
      <w:tblPr>
        <w:tblW w:w="93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3942"/>
        <w:gridCol w:w="1598"/>
        <w:gridCol w:w="1598"/>
        <w:gridCol w:w="1618"/>
      </w:tblGrid>
      <w:tr w:rsidR="00606AA5" w:rsidRPr="005A3D91" w:rsidTr="00690C2E">
        <w:tc>
          <w:tcPr>
            <w:tcW w:w="596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№ п/п</w:t>
            </w:r>
          </w:p>
        </w:tc>
        <w:tc>
          <w:tcPr>
            <w:tcW w:w="4258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Сроки проведения</w:t>
            </w: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Место проведения</w:t>
            </w:r>
          </w:p>
        </w:tc>
        <w:tc>
          <w:tcPr>
            <w:tcW w:w="1634" w:type="dxa"/>
          </w:tcPr>
          <w:p w:rsidR="00606AA5" w:rsidRPr="005A3D91" w:rsidRDefault="00606AA5" w:rsidP="00E3122A">
            <w:pPr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Участники (кол-во)</w:t>
            </w:r>
          </w:p>
        </w:tc>
      </w:tr>
      <w:tr w:rsidR="00606AA5" w:rsidRPr="005A3D91" w:rsidTr="00FF64DB">
        <w:tc>
          <w:tcPr>
            <w:tcW w:w="9352" w:type="dxa"/>
            <w:gridSpan w:val="5"/>
          </w:tcPr>
          <w:p w:rsidR="00606AA5" w:rsidRPr="005A3D91" w:rsidRDefault="00606AA5" w:rsidP="00690C2E">
            <w:pPr>
              <w:jc w:val="center"/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Школьные мероприятия</w:t>
            </w:r>
          </w:p>
        </w:tc>
      </w:tr>
      <w:tr w:rsidR="00606AA5" w:rsidRPr="005A3D91" w:rsidTr="00690C2E">
        <w:tc>
          <w:tcPr>
            <w:tcW w:w="596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06AA5" w:rsidRPr="005A3D91" w:rsidRDefault="00606AA5" w:rsidP="00E3122A">
            <w:pPr>
              <w:rPr>
                <w:szCs w:val="28"/>
                <w:lang w:eastAsia="ru-RU"/>
              </w:rPr>
            </w:pPr>
          </w:p>
        </w:tc>
      </w:tr>
      <w:tr w:rsidR="00606AA5" w:rsidRPr="005A3D91" w:rsidTr="00FF64DB">
        <w:tc>
          <w:tcPr>
            <w:tcW w:w="9352" w:type="dxa"/>
            <w:gridSpan w:val="5"/>
          </w:tcPr>
          <w:p w:rsidR="00606AA5" w:rsidRPr="005A3D91" w:rsidRDefault="00606AA5" w:rsidP="00690C2E">
            <w:pPr>
              <w:jc w:val="center"/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Муниципальные мероприятия</w:t>
            </w:r>
          </w:p>
        </w:tc>
      </w:tr>
      <w:tr w:rsidR="00606AA5" w:rsidRPr="005A3D91" w:rsidTr="00690C2E">
        <w:tc>
          <w:tcPr>
            <w:tcW w:w="596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06AA5" w:rsidRPr="005A3D91" w:rsidRDefault="00606AA5" w:rsidP="00E3122A">
            <w:pPr>
              <w:rPr>
                <w:szCs w:val="28"/>
                <w:lang w:eastAsia="ru-RU"/>
              </w:rPr>
            </w:pPr>
          </w:p>
        </w:tc>
      </w:tr>
      <w:tr w:rsidR="00606AA5" w:rsidRPr="005A3D91" w:rsidTr="00FF64DB">
        <w:tc>
          <w:tcPr>
            <w:tcW w:w="9352" w:type="dxa"/>
            <w:gridSpan w:val="5"/>
          </w:tcPr>
          <w:p w:rsidR="00606AA5" w:rsidRPr="005A3D91" w:rsidRDefault="00606AA5" w:rsidP="00690C2E">
            <w:pPr>
              <w:jc w:val="center"/>
              <w:rPr>
                <w:szCs w:val="28"/>
                <w:lang w:eastAsia="ru-RU"/>
              </w:rPr>
            </w:pPr>
            <w:r w:rsidRPr="005A3D91">
              <w:rPr>
                <w:szCs w:val="28"/>
                <w:lang w:eastAsia="ru-RU"/>
              </w:rPr>
              <w:t>Областные мероприятия</w:t>
            </w:r>
          </w:p>
        </w:tc>
      </w:tr>
      <w:tr w:rsidR="00606AA5" w:rsidRPr="005A3D91" w:rsidTr="00690C2E">
        <w:tc>
          <w:tcPr>
            <w:tcW w:w="596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606AA5" w:rsidRPr="005A3D91" w:rsidRDefault="00606AA5">
            <w:pPr>
              <w:spacing w:before="100" w:beforeAutospacing="1" w:after="100" w:afterAutospacing="1"/>
              <w:rPr>
                <w:szCs w:val="28"/>
                <w:lang w:eastAsia="ru-RU"/>
              </w:rPr>
            </w:pPr>
          </w:p>
        </w:tc>
        <w:tc>
          <w:tcPr>
            <w:tcW w:w="1634" w:type="dxa"/>
          </w:tcPr>
          <w:p w:rsidR="00606AA5" w:rsidRPr="005A3D91" w:rsidRDefault="00606AA5" w:rsidP="00E3122A">
            <w:pPr>
              <w:rPr>
                <w:szCs w:val="28"/>
                <w:lang w:eastAsia="ru-RU"/>
              </w:rPr>
            </w:pPr>
          </w:p>
        </w:tc>
      </w:tr>
    </w:tbl>
    <w:p w:rsidR="00606AA5" w:rsidRDefault="00606AA5" w:rsidP="00690C2E">
      <w:pPr>
        <w:ind w:left="774"/>
        <w:rPr>
          <w:lang w:eastAsia="ru-RU"/>
        </w:rPr>
      </w:pPr>
    </w:p>
    <w:p w:rsidR="00606AA5" w:rsidRPr="00945CBE" w:rsidRDefault="00606AA5" w:rsidP="00945CBE">
      <w:pPr>
        <w:jc w:val="center"/>
        <w:rPr>
          <w:b/>
          <w:lang w:eastAsia="ru-RU"/>
        </w:rPr>
      </w:pPr>
      <w:r>
        <w:rPr>
          <w:b/>
          <w:lang w:eastAsia="ru-RU"/>
        </w:rPr>
        <w:t>ПЛАН РАБОТЫ</w:t>
      </w:r>
      <w:r w:rsidRPr="00945CBE">
        <w:rPr>
          <w:b/>
          <w:lang w:eastAsia="ru-RU"/>
        </w:rPr>
        <w:t xml:space="preserve"> ШСК</w:t>
      </w:r>
    </w:p>
    <w:p w:rsidR="00606AA5" w:rsidRPr="00E3122A" w:rsidRDefault="00606AA5" w:rsidP="004F744E">
      <w:pPr>
        <w:pStyle w:val="ListParagraph"/>
        <w:ind w:left="567"/>
        <w:rPr>
          <w:lang w:eastAsia="ru-RU"/>
        </w:rPr>
      </w:pPr>
    </w:p>
    <w:tbl>
      <w:tblPr>
        <w:tblW w:w="9425" w:type="dxa"/>
        <w:tblInd w:w="2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166"/>
        <w:gridCol w:w="5670"/>
        <w:gridCol w:w="1195"/>
        <w:gridCol w:w="1959"/>
        <w:gridCol w:w="10"/>
      </w:tblGrid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 w:rsidP="006B33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A3D91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 w:rsidP="006B33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A3D91">
              <w:rPr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 w:rsidP="006B33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A3D91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 w:rsidP="006B33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A3D91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6AA5" w:rsidRPr="005A3D91" w:rsidTr="00E3122A">
        <w:tc>
          <w:tcPr>
            <w:tcW w:w="9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b/>
                <w:bCs/>
                <w:sz w:val="24"/>
                <w:szCs w:val="24"/>
                <w:lang w:eastAsia="ru-RU"/>
              </w:rPr>
              <w:t>Организационно - педагогическая  работа</w:t>
            </w:r>
          </w:p>
        </w:tc>
      </w:tr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Отчет о работе за прошедший период, анализ работы, предварительный план работы и составление сметы на новый учебный год.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Обсуждение и утверждение плана работы на учебный год.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Составление режима работы спортивных секций.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Составление плана спортивно-массовых мероприятий на учебный год.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646762" w:rsidRDefault="00606AA5" w:rsidP="00646762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Подготовка спортивного зала и площадок.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 w:rsidP="00646762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Подготовка команд участников.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646762">
        <w:trPr>
          <w:trHeight w:val="233"/>
        </w:trPr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Подбор судейских бригад.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</w:tr>
      <w:tr w:rsidR="00606AA5" w:rsidRPr="005A3D91" w:rsidTr="00646762">
        <w:trPr>
          <w:trHeight w:val="233"/>
        </w:trPr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 xml:space="preserve">Обеспечение наградного фонда.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</w:tr>
      <w:tr w:rsidR="00606AA5" w:rsidRPr="005A3D91" w:rsidTr="00C0401E">
        <w:trPr>
          <w:trHeight w:val="1333"/>
        </w:trPr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Оформление стенда, интернет-страницы клуба:</w:t>
            </w:r>
          </w:p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- оформление текущей документации (таблицы соревнований, поздравления, объявления);</w:t>
            </w:r>
          </w:p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- обновление необходимой информации;</w:t>
            </w:r>
          </w:p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- оформление стенда «Рекорды школы».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</w:tr>
      <w:tr w:rsidR="00606AA5" w:rsidRPr="005A3D91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c>
          <w:tcPr>
            <w:tcW w:w="942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b/>
                <w:bCs/>
                <w:sz w:val="24"/>
                <w:szCs w:val="24"/>
                <w:lang w:eastAsia="ru-RU"/>
              </w:rPr>
              <w:t>Учебно-воспитательная  работа</w:t>
            </w:r>
          </w:p>
        </w:tc>
      </w:tr>
      <w:tr w:rsidR="00606AA5" w:rsidRPr="005A3D91" w:rsidTr="00C0401E">
        <w:trPr>
          <w:gridAfter w:val="1"/>
          <w:wAfter w:w="10" w:type="dxa"/>
          <w:trHeight w:val="48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C0401E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b/>
                <w:bCs/>
                <w:sz w:val="24"/>
                <w:szCs w:val="24"/>
                <w:lang w:eastAsia="ru-RU"/>
              </w:rPr>
              <w:t>Методическая  работа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Посещение семинаров для руководителей спортивных клубов, тренеров по физическому воспитанию.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Посещение курсов повышения квалификации.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спортивных клубов, организаций.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Посещение занятий  спортивных секций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b/>
                <w:bCs/>
                <w:sz w:val="24"/>
                <w:szCs w:val="24"/>
                <w:lang w:eastAsia="ru-RU"/>
              </w:rPr>
              <w:t>Спортивно-массовая  работа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Составление положений для проведения спортивно-массовых мероприятий.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Организация и проведение внутриклубных соревнований и праздников.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Обеспечение участия команд клуба в районных соревнованиях и соревнованиях среди спортивных клубов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b/>
                <w:bCs/>
                <w:sz w:val="24"/>
                <w:szCs w:val="24"/>
                <w:lang w:eastAsia="ru-RU"/>
              </w:rPr>
              <w:t>Контроль  и  руководство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Корректировка работы клуба.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rPr>
                <w:sz w:val="24"/>
                <w:szCs w:val="24"/>
                <w:lang w:eastAsia="ru-RU"/>
              </w:rPr>
            </w:pPr>
            <w:r w:rsidRPr="005A3D91">
              <w:rPr>
                <w:b/>
                <w:bCs/>
                <w:sz w:val="24"/>
                <w:szCs w:val="24"/>
                <w:lang w:eastAsia="ru-RU"/>
              </w:rPr>
              <w:t>Финансово-хозяйственная  деятельность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C0401E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Приобретение спортивного инвентаря.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Приобретение призов, наградных материалов.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Оформление стенда спортклуба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Ремонт спортивного зала, обустройство сооружений.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06AA5" w:rsidRPr="005A3D91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E3122A" w:rsidRDefault="00606AA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A3D91">
              <w:rPr>
                <w:sz w:val="24"/>
                <w:szCs w:val="24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A5" w:rsidRPr="005A3D91" w:rsidRDefault="00606AA5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606AA5" w:rsidRDefault="00606AA5" w:rsidP="00B37D0C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6AA5" w:rsidRDefault="00606AA5" w:rsidP="00B37D0C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6AA5" w:rsidRDefault="00606AA5">
      <w:pPr>
        <w:spacing w:after="160" w:line="259" w:lineRule="auto"/>
        <w:rPr>
          <w:b/>
          <w:szCs w:val="26"/>
        </w:rPr>
      </w:pPr>
      <w:r>
        <w:br w:type="page"/>
      </w:r>
    </w:p>
    <w:p w:rsidR="00606AA5" w:rsidRPr="002C6C6F" w:rsidRDefault="00606AA5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2" w:name="_Toc536542627"/>
      <w:r w:rsidRPr="00255A84">
        <w:rPr>
          <w:rStyle w:val="Heading2Char"/>
          <w:sz w:val="24"/>
        </w:rPr>
        <w:t>Приложение № 7</w:t>
      </w:r>
      <w:bookmarkEnd w:id="22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>организации деятельности школьных спортивных клубов в</w:t>
      </w:r>
      <w:r>
        <w:rPr>
          <w:bCs/>
        </w:rPr>
        <w:t> </w:t>
      </w:r>
      <w:r w:rsidRPr="0062662E">
        <w:rPr>
          <w:bCs/>
        </w:rPr>
        <w:t xml:space="preserve">общеобразовательных учреждениях </w:t>
      </w:r>
      <w:r>
        <w:rPr>
          <w:bCs/>
        </w:rPr>
        <w:t>Чертковского района</w:t>
      </w:r>
    </w:p>
    <w:p w:rsidR="00606AA5" w:rsidRDefault="00606AA5" w:rsidP="00B37D0C">
      <w:pPr>
        <w:pStyle w:val="Default"/>
        <w:tabs>
          <w:tab w:val="left" w:pos="1134"/>
        </w:tabs>
        <w:ind w:firstLine="567"/>
        <w:jc w:val="both"/>
      </w:pPr>
    </w:p>
    <w:p w:rsidR="00606AA5" w:rsidRDefault="00606AA5" w:rsidP="003F2881">
      <w:pPr>
        <w:ind w:left="5245"/>
        <w:jc w:val="both"/>
        <w:rPr>
          <w:szCs w:val="28"/>
        </w:rPr>
      </w:pPr>
      <w:r w:rsidRPr="00EB33C2">
        <w:rPr>
          <w:szCs w:val="28"/>
        </w:rPr>
        <w:t>«УТВЕРЖДАЮ»</w:t>
      </w:r>
    </w:p>
    <w:p w:rsidR="00606AA5" w:rsidRDefault="00606AA5" w:rsidP="003F2881">
      <w:pPr>
        <w:ind w:left="5245" w:right="168"/>
        <w:jc w:val="both"/>
        <w:rPr>
          <w:szCs w:val="28"/>
        </w:rPr>
      </w:pPr>
      <w:r>
        <w:rPr>
          <w:szCs w:val="28"/>
        </w:rPr>
        <w:t>Директор ___________________</w:t>
      </w:r>
    </w:p>
    <w:p w:rsidR="00606AA5" w:rsidRDefault="00606AA5" w:rsidP="009C5CE9">
      <w:pPr>
        <w:ind w:left="6946" w:right="168"/>
        <w:jc w:val="both"/>
        <w:rPr>
          <w:szCs w:val="28"/>
        </w:rPr>
      </w:pPr>
      <w:r w:rsidRPr="00C52014">
        <w:rPr>
          <w:sz w:val="18"/>
          <w:szCs w:val="18"/>
        </w:rPr>
        <w:t>(наименование ОУ)</w:t>
      </w:r>
    </w:p>
    <w:p w:rsidR="00606AA5" w:rsidRDefault="00606AA5" w:rsidP="003F2881">
      <w:pPr>
        <w:ind w:left="5245"/>
        <w:jc w:val="both"/>
        <w:rPr>
          <w:szCs w:val="28"/>
        </w:rPr>
      </w:pPr>
      <w:r>
        <w:rPr>
          <w:szCs w:val="28"/>
        </w:rPr>
        <w:t>____________/_______________</w:t>
      </w:r>
    </w:p>
    <w:p w:rsidR="00606AA5" w:rsidRPr="00C52014" w:rsidRDefault="00606AA5" w:rsidP="003F2881">
      <w:pPr>
        <w:ind w:left="5245"/>
        <w:jc w:val="both"/>
        <w:rPr>
          <w:sz w:val="18"/>
          <w:szCs w:val="18"/>
        </w:rPr>
      </w:pPr>
      <w:r w:rsidRPr="00C52014">
        <w:rPr>
          <w:sz w:val="18"/>
          <w:szCs w:val="18"/>
        </w:rPr>
        <w:t>(подпись)   (Ф.И.О.)</w:t>
      </w:r>
    </w:p>
    <w:p w:rsidR="00606AA5" w:rsidRDefault="00606AA5" w:rsidP="003F2881">
      <w:pPr>
        <w:ind w:left="5245"/>
        <w:jc w:val="both"/>
        <w:rPr>
          <w:szCs w:val="28"/>
        </w:rPr>
      </w:pPr>
      <w:r>
        <w:rPr>
          <w:szCs w:val="28"/>
        </w:rPr>
        <w:t>«___» _______________ 20__ г.</w:t>
      </w:r>
    </w:p>
    <w:p w:rsidR="00606AA5" w:rsidRPr="00AE3CE0" w:rsidRDefault="00606AA5" w:rsidP="00B37D0C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06AA5" w:rsidRPr="00945CBE" w:rsidRDefault="00606AA5" w:rsidP="00945CBE">
      <w:pPr>
        <w:jc w:val="center"/>
        <w:rPr>
          <w:b/>
        </w:rPr>
      </w:pPr>
      <w:r w:rsidRPr="00945CBE">
        <w:rPr>
          <w:b/>
        </w:rPr>
        <w:t>ДОЛЖНОСТНАЯ ИНСТРУКЦИЯ РУКОВОДИТЕЛЯ</w:t>
      </w:r>
    </w:p>
    <w:p w:rsidR="00606AA5" w:rsidRPr="00945CBE" w:rsidRDefault="00606AA5" w:rsidP="00945CBE">
      <w:pPr>
        <w:jc w:val="center"/>
        <w:rPr>
          <w:b/>
        </w:rPr>
      </w:pPr>
      <w:r w:rsidRPr="00945CBE">
        <w:rPr>
          <w:b/>
        </w:rPr>
        <w:t>ШКОЛЬНОГО СПОРТИВНОГО КЛУБА</w:t>
      </w:r>
    </w:p>
    <w:p w:rsidR="00606AA5" w:rsidRDefault="00606AA5" w:rsidP="00643CA5">
      <w:pPr>
        <w:pStyle w:val="Default"/>
        <w:tabs>
          <w:tab w:val="left" w:pos="1134"/>
        </w:tabs>
        <w:ind w:firstLine="567"/>
        <w:jc w:val="center"/>
        <w:rPr>
          <w:b/>
        </w:rPr>
      </w:pPr>
    </w:p>
    <w:p w:rsidR="00606AA5" w:rsidRPr="00AE3CE0" w:rsidRDefault="00606AA5" w:rsidP="00EA20DB">
      <w:pPr>
        <w:pStyle w:val="Default"/>
        <w:numPr>
          <w:ilvl w:val="0"/>
          <w:numId w:val="31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E3CE0">
        <w:rPr>
          <w:b/>
          <w:sz w:val="28"/>
          <w:szCs w:val="28"/>
        </w:rPr>
        <w:t>ОБЩИЕ ПОЛОЖЕНИЯ</w:t>
      </w:r>
    </w:p>
    <w:p w:rsidR="00606AA5" w:rsidRDefault="00606AA5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Р</w:t>
      </w:r>
      <w:r w:rsidRPr="00AE3CE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AE3CE0">
        <w:rPr>
          <w:sz w:val="28"/>
          <w:szCs w:val="28"/>
        </w:rPr>
        <w:t xml:space="preserve"> школьного</w:t>
      </w:r>
      <w:r>
        <w:rPr>
          <w:sz w:val="28"/>
          <w:szCs w:val="28"/>
        </w:rPr>
        <w:t xml:space="preserve"> спортивного клуба</w:t>
      </w:r>
      <w:r w:rsidRPr="00AE3CE0">
        <w:rPr>
          <w:sz w:val="28"/>
          <w:szCs w:val="28"/>
        </w:rPr>
        <w:t xml:space="preserve"> (далее – ШСК) </w:t>
      </w:r>
      <w:r>
        <w:rPr>
          <w:sz w:val="28"/>
          <w:szCs w:val="28"/>
        </w:rPr>
        <w:t xml:space="preserve">назначается на должность и освобождается с должности приказом директора </w:t>
      </w:r>
      <w:r w:rsidRPr="008C131F">
        <w:rPr>
          <w:color w:val="auto"/>
          <w:sz w:val="28"/>
          <w:szCs w:val="28"/>
        </w:rPr>
        <w:t xml:space="preserve">образовательного учреждения (далее – ОУ). </w:t>
      </w:r>
    </w:p>
    <w:p w:rsidR="00606AA5" w:rsidRDefault="00606AA5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 w:rsidRPr="0090102F">
        <w:rPr>
          <w:sz w:val="28"/>
          <w:szCs w:val="28"/>
        </w:rPr>
        <w:t xml:space="preserve">Руководитель ШСК непосредственно подчиняется директору </w:t>
      </w:r>
      <w:r>
        <w:rPr>
          <w:sz w:val="28"/>
          <w:szCs w:val="28"/>
        </w:rPr>
        <w:t>ОУ</w:t>
      </w:r>
      <w:r w:rsidRPr="0090102F">
        <w:rPr>
          <w:sz w:val="28"/>
          <w:szCs w:val="28"/>
        </w:rPr>
        <w:t xml:space="preserve">. </w:t>
      </w:r>
    </w:p>
    <w:p w:rsidR="00606AA5" w:rsidRDefault="00606AA5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 w:rsidRPr="0090102F">
        <w:rPr>
          <w:sz w:val="28"/>
          <w:szCs w:val="28"/>
        </w:rPr>
        <w:t>Руководителю ШСК непосредственно подчиняются заместители руководителя клуба, руководители отделений по видам спорта (комитеты, структурные подразделения клуба), педагоги дополнительного образования (тренеры-преподаватели), методисты.</w:t>
      </w:r>
    </w:p>
    <w:p w:rsidR="00606AA5" w:rsidRPr="0090102F" w:rsidRDefault="00606AA5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 w:rsidRPr="0090102F">
        <w:rPr>
          <w:sz w:val="28"/>
          <w:szCs w:val="28"/>
        </w:rPr>
        <w:t>Руководитель ШСК должен знать:</w:t>
      </w:r>
    </w:p>
    <w:p w:rsidR="00606AA5" w:rsidRDefault="00606AA5" w:rsidP="00EA20DB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Конституцию Российской Федерации, законы Российской Федерации и органов управления образования по вопросам образования и воспитания обучающихся;</w:t>
      </w:r>
    </w:p>
    <w:p w:rsidR="00606AA5" w:rsidRDefault="00606AA5" w:rsidP="00EA20DB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Конвенцию о правах ребенка;</w:t>
      </w:r>
    </w:p>
    <w:p w:rsidR="00606AA5" w:rsidRDefault="00606AA5" w:rsidP="00EA20DB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педагогику, достижения современной психолого-педагогической науки и практики, психологию личности;</w:t>
      </w:r>
    </w:p>
    <w:p w:rsidR="00606AA5" w:rsidRDefault="00606AA5" w:rsidP="00EA20DB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теорию и методы управления образовательными системами;</w:t>
      </w:r>
    </w:p>
    <w:p w:rsidR="00606AA5" w:rsidRDefault="00606AA5" w:rsidP="00EA20DB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административное, трудовое законодательство;</w:t>
      </w:r>
    </w:p>
    <w:p w:rsidR="00606AA5" w:rsidRDefault="00606AA5" w:rsidP="0090102F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правила и нормы охраны труда, техники безопасности и противопожарной защиты.</w:t>
      </w:r>
    </w:p>
    <w:p w:rsidR="00606AA5" w:rsidRPr="0090102F" w:rsidRDefault="00606AA5" w:rsidP="0090102F">
      <w:pPr>
        <w:pStyle w:val="ListParagraph"/>
        <w:numPr>
          <w:ilvl w:val="1"/>
          <w:numId w:val="47"/>
        </w:numPr>
        <w:tabs>
          <w:tab w:val="left" w:pos="1134"/>
        </w:tabs>
        <w:ind w:left="0" w:firstLine="567"/>
        <w:jc w:val="both"/>
      </w:pPr>
      <w:r w:rsidRPr="0090102F">
        <w:rPr>
          <w:szCs w:val="28"/>
        </w:rPr>
        <w:t>В своей деятельности руководитель ШСК руководствуется:</w:t>
      </w:r>
    </w:p>
    <w:p w:rsidR="00606AA5" w:rsidRPr="00E02F7A" w:rsidRDefault="00606AA5" w:rsidP="00EA20DB">
      <w:pPr>
        <w:pStyle w:val="NormalWeb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E3CE0">
        <w:rPr>
          <w:sz w:val="28"/>
          <w:szCs w:val="28"/>
        </w:rPr>
        <w:t>Кон</w:t>
      </w:r>
      <w:r>
        <w:rPr>
          <w:sz w:val="28"/>
          <w:szCs w:val="28"/>
        </w:rPr>
        <w:t>ституцией Российской Федерации;</w:t>
      </w:r>
    </w:p>
    <w:p w:rsidR="00606AA5" w:rsidRPr="00E04201" w:rsidRDefault="00606AA5" w:rsidP="005A1FB8">
      <w:pPr>
        <w:pStyle w:val="NormalWeb"/>
        <w:numPr>
          <w:ilvl w:val="0"/>
          <w:numId w:val="35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042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042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аРоссийской Федерации </w:t>
      </w:r>
      <w:r w:rsidRPr="00E04201">
        <w:rPr>
          <w:sz w:val="28"/>
          <w:szCs w:val="28"/>
        </w:rPr>
        <w:t>от 29 декабря 2012 года № 273-ФЗ (ред.</w:t>
      </w:r>
      <w:r>
        <w:rPr>
          <w:sz w:val="28"/>
          <w:szCs w:val="28"/>
        </w:rPr>
        <w:t> от </w:t>
      </w:r>
      <w:r>
        <w:rPr>
          <w:sz w:val="28"/>
          <w:szCs w:val="28"/>
          <w:shd w:val="clear" w:color="auto" w:fill="FFFFFF"/>
        </w:rPr>
        <w:t>25.05</w:t>
      </w:r>
      <w:r w:rsidRPr="00E04201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04201">
        <w:rPr>
          <w:sz w:val="28"/>
          <w:szCs w:val="28"/>
        </w:rPr>
        <w:t>) «Об образовании в Российской Федерации»;</w:t>
      </w:r>
    </w:p>
    <w:p w:rsidR="00606AA5" w:rsidRPr="00E04201" w:rsidRDefault="00606AA5" w:rsidP="005A1FB8">
      <w:pPr>
        <w:pStyle w:val="NormalWeb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042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042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04201"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ерации от 4 декабря 2007 года № </w:t>
      </w:r>
      <w:r w:rsidRPr="00E04201">
        <w:rPr>
          <w:sz w:val="28"/>
          <w:szCs w:val="28"/>
        </w:rPr>
        <w:t>329-ФЗ</w:t>
      </w:r>
      <w:r>
        <w:rPr>
          <w:sz w:val="28"/>
          <w:szCs w:val="28"/>
        </w:rPr>
        <w:t xml:space="preserve"> (ред. от 02.08</w:t>
      </w:r>
      <w:r w:rsidRPr="00E042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4201">
        <w:rPr>
          <w:sz w:val="28"/>
          <w:szCs w:val="28"/>
        </w:rPr>
        <w:t>) «О физической культуре и спорте в</w:t>
      </w:r>
      <w:r>
        <w:rPr>
          <w:sz w:val="28"/>
          <w:szCs w:val="28"/>
        </w:rPr>
        <w:t> </w:t>
      </w:r>
      <w:r w:rsidRPr="00E04201">
        <w:rPr>
          <w:sz w:val="28"/>
          <w:szCs w:val="28"/>
        </w:rPr>
        <w:t>Российской Федерации»;</w:t>
      </w:r>
    </w:p>
    <w:p w:rsidR="00606AA5" w:rsidRPr="00E02F7A" w:rsidRDefault="00606AA5" w:rsidP="00EA20DB">
      <w:pPr>
        <w:pStyle w:val="NormalWeb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BE39E9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ШСК;</w:t>
      </w:r>
    </w:p>
    <w:p w:rsidR="00606AA5" w:rsidRPr="00E02F7A" w:rsidRDefault="00606AA5" w:rsidP="00EA20DB">
      <w:pPr>
        <w:pStyle w:val="NormalWeb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Уставом ОУ;</w:t>
      </w:r>
    </w:p>
    <w:p w:rsidR="00606AA5" w:rsidRPr="00E02F7A" w:rsidRDefault="00606AA5" w:rsidP="00EA20DB">
      <w:pPr>
        <w:pStyle w:val="NormalWeb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BE39E9">
        <w:rPr>
          <w:sz w:val="28"/>
          <w:szCs w:val="28"/>
        </w:rPr>
        <w:t>локальными правовыми актами ОУ</w:t>
      </w:r>
      <w:r>
        <w:rPr>
          <w:sz w:val="28"/>
          <w:szCs w:val="28"/>
        </w:rPr>
        <w:t>;</w:t>
      </w:r>
    </w:p>
    <w:p w:rsidR="00606AA5" w:rsidRPr="003B34F5" w:rsidRDefault="00606AA5" w:rsidP="00EA20DB">
      <w:pPr>
        <w:pStyle w:val="NormalWeb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настоящей должностной инструкцией.</w:t>
      </w:r>
    </w:p>
    <w:p w:rsidR="00606AA5" w:rsidRPr="00643CA5" w:rsidRDefault="00606AA5" w:rsidP="00EA20DB">
      <w:pPr>
        <w:pStyle w:val="NormalWeb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t>ФУНКЦИИ</w:t>
      </w:r>
    </w:p>
    <w:p w:rsidR="00606AA5" w:rsidRDefault="00606AA5" w:rsidP="00643CA5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CE0">
        <w:rPr>
          <w:sz w:val="28"/>
          <w:szCs w:val="28"/>
        </w:rPr>
        <w:t>Основными направлениями деятельности руководителя школьного спортивного клуба являются: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планирование деятельности </w:t>
      </w:r>
      <w:r>
        <w:rPr>
          <w:color w:val="000000"/>
          <w:szCs w:val="28"/>
        </w:rPr>
        <w:t>ШСК, определение целей, задач и направлений</w:t>
      </w:r>
      <w:r w:rsidRPr="00B37D0C">
        <w:rPr>
          <w:color w:val="000000"/>
          <w:szCs w:val="28"/>
        </w:rPr>
        <w:t xml:space="preserve"> деятельности; </w:t>
      </w:r>
    </w:p>
    <w:p w:rsidR="00606AA5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работы спортивных </w:t>
      </w:r>
      <w:r>
        <w:rPr>
          <w:color w:val="000000"/>
          <w:szCs w:val="28"/>
        </w:rPr>
        <w:t>секций, детских групп здоровья;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 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</w:t>
      </w:r>
      <w:r>
        <w:rPr>
          <w:color w:val="000000"/>
          <w:szCs w:val="28"/>
        </w:rPr>
        <w:t>ШСК</w:t>
      </w:r>
      <w:r w:rsidRPr="00B37D0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 выполнению образовательных и </w:t>
      </w:r>
      <w:r w:rsidRPr="00B37D0C">
        <w:rPr>
          <w:color w:val="000000"/>
          <w:szCs w:val="28"/>
        </w:rPr>
        <w:t xml:space="preserve">учебных программ, разработке необходимой учебно-методической документации; </w:t>
      </w:r>
    </w:p>
    <w:p w:rsidR="00606AA5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просветительской работы с учащимися, педагогами, родителями; </w:t>
      </w:r>
    </w:p>
    <w:p w:rsidR="00606AA5" w:rsidRPr="00B37D0C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 xml:space="preserve">организация деятельности </w:t>
      </w:r>
      <w:r>
        <w:rPr>
          <w:color w:val="000000"/>
          <w:szCs w:val="28"/>
        </w:rPr>
        <w:t>совета ШСК</w:t>
      </w:r>
      <w:r w:rsidRPr="00B37D0C">
        <w:rPr>
          <w:color w:val="000000"/>
          <w:szCs w:val="28"/>
        </w:rPr>
        <w:t xml:space="preserve">; </w:t>
      </w:r>
    </w:p>
    <w:p w:rsidR="00606AA5" w:rsidRDefault="00606AA5" w:rsidP="00EA20DB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B37D0C">
        <w:rPr>
          <w:color w:val="000000"/>
          <w:szCs w:val="28"/>
        </w:rPr>
        <w:t>составление отчетности по уста</w:t>
      </w:r>
      <w:r>
        <w:rPr>
          <w:color w:val="000000"/>
          <w:szCs w:val="28"/>
        </w:rPr>
        <w:t>новленным формам, в том числе с </w:t>
      </w:r>
      <w:r w:rsidRPr="00B37D0C">
        <w:rPr>
          <w:color w:val="000000"/>
          <w:szCs w:val="28"/>
        </w:rPr>
        <w:t>использованием электро</w:t>
      </w:r>
      <w:r>
        <w:rPr>
          <w:color w:val="000000"/>
          <w:szCs w:val="28"/>
        </w:rPr>
        <w:t>нных форм ведения документации;</w:t>
      </w:r>
    </w:p>
    <w:p w:rsidR="00606AA5" w:rsidRPr="003B34F5" w:rsidRDefault="00606AA5" w:rsidP="003B34F5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72445">
        <w:rPr>
          <w:szCs w:val="28"/>
        </w:rPr>
        <w:t xml:space="preserve">беспечение взаимодействия </w:t>
      </w:r>
      <w:r>
        <w:rPr>
          <w:szCs w:val="28"/>
        </w:rPr>
        <w:t>с организациями, учреждениями и </w:t>
      </w:r>
      <w:r w:rsidRPr="00A72445">
        <w:rPr>
          <w:szCs w:val="28"/>
        </w:rPr>
        <w:t xml:space="preserve">клубами, занимающимися проблемой развития спорта и физического воспитания молодёжи. </w:t>
      </w:r>
    </w:p>
    <w:p w:rsidR="00606AA5" w:rsidRPr="00643CA5" w:rsidRDefault="00606AA5" w:rsidP="00EA20DB">
      <w:pPr>
        <w:pStyle w:val="NormalWeb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t>ДОЛЖНОСТНЫЕ ОБЯЗАННОСТИ</w:t>
      </w:r>
    </w:p>
    <w:p w:rsidR="00606AA5" w:rsidRDefault="00606AA5" w:rsidP="00643CA5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CE0">
        <w:rPr>
          <w:sz w:val="28"/>
          <w:szCs w:val="28"/>
        </w:rPr>
        <w:t>Руководитель ШСК выполняет следующи</w:t>
      </w:r>
      <w:r>
        <w:rPr>
          <w:sz w:val="28"/>
          <w:szCs w:val="28"/>
        </w:rPr>
        <w:t>е должностные обязанности: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AE3CE0">
        <w:rPr>
          <w:sz w:val="28"/>
          <w:szCs w:val="28"/>
        </w:rPr>
        <w:t>нализирует законодательство РФ и Региона в области развития спорта и физического воспитания д</w:t>
      </w:r>
      <w:r>
        <w:rPr>
          <w:sz w:val="28"/>
          <w:szCs w:val="28"/>
        </w:rPr>
        <w:t>ля обеспечения деятельности ШСК;</w:t>
      </w:r>
    </w:p>
    <w:p w:rsidR="00606AA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анализирует </w:t>
      </w:r>
      <w:r w:rsidRPr="00AE3CE0">
        <w:rPr>
          <w:sz w:val="28"/>
          <w:szCs w:val="28"/>
        </w:rPr>
        <w:t>результаты физкультурно-оздоровительной и спортивно-массовой работы, подготовленность вос</w:t>
      </w:r>
      <w:r>
        <w:rPr>
          <w:sz w:val="28"/>
          <w:szCs w:val="28"/>
        </w:rPr>
        <w:t>питанников и работников ШСК к </w:t>
      </w:r>
      <w:r w:rsidRPr="00AE3CE0">
        <w:rPr>
          <w:sz w:val="28"/>
          <w:szCs w:val="28"/>
        </w:rPr>
        <w:t>участию в соревнования</w:t>
      </w:r>
      <w:r>
        <w:rPr>
          <w:sz w:val="28"/>
          <w:szCs w:val="28"/>
        </w:rPr>
        <w:t>х и учебно-тренировочных сборах;</w:t>
      </w:r>
    </w:p>
    <w:p w:rsidR="00606AA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72445">
        <w:rPr>
          <w:sz w:val="28"/>
          <w:szCs w:val="28"/>
        </w:rPr>
        <w:t>разрабатывает схему управления спортивным клубом, планы, расписания, положения и программы деятельности ШСК, в том числе материально-технического развития ШСК;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72445">
        <w:rPr>
          <w:sz w:val="28"/>
          <w:szCs w:val="28"/>
        </w:rPr>
        <w:t xml:space="preserve">контролирует соблюдение преподавателями и воспитанниками </w:t>
      </w:r>
      <w:r>
        <w:rPr>
          <w:sz w:val="28"/>
          <w:szCs w:val="28"/>
        </w:rPr>
        <w:t>ШСК</w:t>
      </w:r>
      <w:r w:rsidRPr="00A72445">
        <w:rPr>
          <w:sz w:val="28"/>
          <w:szCs w:val="28"/>
        </w:rPr>
        <w:t xml:space="preserve"> прав детей и Положения о ШСК</w:t>
      </w:r>
      <w:r>
        <w:rPr>
          <w:sz w:val="28"/>
          <w:szCs w:val="28"/>
        </w:rPr>
        <w:t>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контролирует</w:t>
      </w:r>
      <w:r w:rsidRPr="00A72445">
        <w:rPr>
          <w:sz w:val="28"/>
          <w:szCs w:val="28"/>
        </w:rPr>
        <w:t xml:space="preserve"> проведение занятий преподавателями </w:t>
      </w:r>
      <w:r>
        <w:rPr>
          <w:sz w:val="28"/>
          <w:szCs w:val="28"/>
        </w:rPr>
        <w:t>ШСК</w:t>
      </w:r>
      <w:r w:rsidRPr="00A72445">
        <w:rPr>
          <w:sz w:val="28"/>
          <w:szCs w:val="28"/>
        </w:rPr>
        <w:t>, выполнение принятых решений и утвержденных планов работы ШСК, в том числе вне образовательных организаций, выполнение преподавателями ШСК возложенных на них обязанностей по обеспечению безопасности ж</w:t>
      </w:r>
      <w:r>
        <w:rPr>
          <w:sz w:val="28"/>
          <w:szCs w:val="28"/>
        </w:rPr>
        <w:t>изнедеятельности воспитанников;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 документацию ШСК;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72445">
        <w:rPr>
          <w:sz w:val="28"/>
          <w:szCs w:val="28"/>
        </w:rPr>
        <w:t>рганизует работу Совета</w:t>
      </w:r>
      <w:r>
        <w:rPr>
          <w:sz w:val="28"/>
          <w:szCs w:val="28"/>
        </w:rPr>
        <w:t xml:space="preserve"> ШСК;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72445">
        <w:rPr>
          <w:sz w:val="28"/>
          <w:szCs w:val="28"/>
        </w:rPr>
        <w:t xml:space="preserve">уководит учебно-воспитательным процессом </w:t>
      </w:r>
      <w:r>
        <w:rPr>
          <w:sz w:val="28"/>
          <w:szCs w:val="28"/>
        </w:rPr>
        <w:t>ШСК;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72445">
        <w:rPr>
          <w:sz w:val="28"/>
          <w:szCs w:val="28"/>
        </w:rPr>
        <w:t>рганизует проведение внутришкольных и межшкольных соревнований и физкультурно-спортивных праздников, учебно-тре</w:t>
      </w:r>
      <w:r>
        <w:rPr>
          <w:sz w:val="28"/>
          <w:szCs w:val="28"/>
        </w:rPr>
        <w:t>нировочных сборов;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A72445">
        <w:rPr>
          <w:sz w:val="28"/>
          <w:szCs w:val="28"/>
        </w:rPr>
        <w:t>анимается комплектованием воспитанников ШСК, выполняет подбор и расстановку кадров</w:t>
      </w:r>
      <w:r>
        <w:rPr>
          <w:sz w:val="28"/>
          <w:szCs w:val="28"/>
        </w:rPr>
        <w:t>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A72445">
        <w:rPr>
          <w:sz w:val="28"/>
          <w:szCs w:val="28"/>
        </w:rPr>
        <w:t>анимается налаживанием связей ШСК с другими организациям</w:t>
      </w:r>
      <w:r>
        <w:rPr>
          <w:sz w:val="28"/>
          <w:szCs w:val="28"/>
        </w:rPr>
        <w:t>и для совместной деятельности;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A72445">
        <w:rPr>
          <w:sz w:val="28"/>
          <w:szCs w:val="28"/>
        </w:rPr>
        <w:t>онтролирует накопление имущества и оборудования, состояние инвентаря и учебного оборудования, своевременно и правильно оформляет счета на приобретение материально-тех</w:t>
      </w:r>
      <w:r>
        <w:rPr>
          <w:sz w:val="28"/>
          <w:szCs w:val="28"/>
        </w:rPr>
        <w:t>нических средств и оборудования и их </w:t>
      </w:r>
      <w:r w:rsidRPr="00A72445">
        <w:rPr>
          <w:sz w:val="28"/>
          <w:szCs w:val="28"/>
        </w:rPr>
        <w:t>получение</w:t>
      </w:r>
      <w:r>
        <w:rPr>
          <w:sz w:val="28"/>
          <w:szCs w:val="28"/>
        </w:rPr>
        <w:t>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A72445">
        <w:rPr>
          <w:sz w:val="28"/>
          <w:szCs w:val="28"/>
        </w:rPr>
        <w:t xml:space="preserve">онтролирует работу по своевременной подготовке и сдаче директору </w:t>
      </w:r>
      <w:r>
        <w:rPr>
          <w:sz w:val="28"/>
          <w:szCs w:val="28"/>
        </w:rPr>
        <w:t>ОУ</w:t>
      </w:r>
      <w:r w:rsidRPr="00A72445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ходимой отчетной документации;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72445">
        <w:rPr>
          <w:sz w:val="28"/>
          <w:szCs w:val="28"/>
        </w:rPr>
        <w:t xml:space="preserve">рганизует и выполняет разъяснительную </w:t>
      </w:r>
      <w:r>
        <w:rPr>
          <w:sz w:val="28"/>
          <w:szCs w:val="28"/>
        </w:rPr>
        <w:t>работу с родителями членов ШСК;</w:t>
      </w:r>
    </w:p>
    <w:p w:rsidR="00606AA5" w:rsidRPr="00A72445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72445">
        <w:rPr>
          <w:sz w:val="28"/>
          <w:szCs w:val="28"/>
        </w:rPr>
        <w:t>существляет контроль за своевременным прохождением обучающимися и воспитанниками ШСК регулярного диспансерного осмотра, соблюдением и выполнением санитарно-гигиенических норм и требований, правил охраны труда, пожарной безопа</w:t>
      </w:r>
      <w:r>
        <w:rPr>
          <w:sz w:val="28"/>
          <w:szCs w:val="28"/>
        </w:rPr>
        <w:t>сности при проведении занятий и </w:t>
      </w:r>
      <w:r w:rsidRPr="00A72445">
        <w:rPr>
          <w:sz w:val="28"/>
          <w:szCs w:val="28"/>
        </w:rPr>
        <w:t xml:space="preserve">мероприятий, регулирует недельную физическую нагрузку </w:t>
      </w:r>
      <w:r>
        <w:rPr>
          <w:sz w:val="28"/>
          <w:szCs w:val="28"/>
        </w:rPr>
        <w:t>обучающихся и </w:t>
      </w:r>
      <w:r w:rsidRPr="00A72445">
        <w:rPr>
          <w:sz w:val="28"/>
          <w:szCs w:val="28"/>
        </w:rPr>
        <w:t>воспитанников в соответствии с возрастными особенностями и са</w:t>
      </w:r>
      <w:r>
        <w:rPr>
          <w:sz w:val="28"/>
          <w:szCs w:val="28"/>
        </w:rPr>
        <w:t>нитарно-гигиеническими нормами;</w:t>
      </w:r>
    </w:p>
    <w:p w:rsidR="00606AA5" w:rsidRPr="00A73266" w:rsidRDefault="00606AA5" w:rsidP="00EA20DB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координирует </w:t>
      </w:r>
      <w:r w:rsidRPr="00A72445">
        <w:rPr>
          <w:sz w:val="28"/>
          <w:szCs w:val="28"/>
        </w:rPr>
        <w:t>взаимодействие отделений (структурных п</w:t>
      </w:r>
      <w:r>
        <w:rPr>
          <w:sz w:val="28"/>
          <w:szCs w:val="28"/>
        </w:rPr>
        <w:t>одразделений) ШСК и Совета ШСК;</w:t>
      </w:r>
    </w:p>
    <w:p w:rsidR="00606AA5" w:rsidRPr="003B34F5" w:rsidRDefault="00606AA5" w:rsidP="003B34F5">
      <w:pPr>
        <w:pStyle w:val="NormalWeb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73266">
        <w:rPr>
          <w:sz w:val="28"/>
          <w:szCs w:val="28"/>
        </w:rPr>
        <w:t>редставляет ШСК на пед</w:t>
      </w:r>
      <w:r>
        <w:rPr>
          <w:sz w:val="28"/>
          <w:szCs w:val="28"/>
        </w:rPr>
        <w:t xml:space="preserve">агогических советах, совещаниях, </w:t>
      </w:r>
      <w:r w:rsidRPr="00A73266">
        <w:rPr>
          <w:sz w:val="28"/>
          <w:szCs w:val="28"/>
        </w:rPr>
        <w:t xml:space="preserve">конференциях и других мероприятиях, связанных с деятельностью </w:t>
      </w:r>
      <w:r>
        <w:rPr>
          <w:sz w:val="28"/>
          <w:szCs w:val="28"/>
        </w:rPr>
        <w:t>ШСК</w:t>
      </w:r>
      <w:r w:rsidRPr="00A73266">
        <w:rPr>
          <w:sz w:val="28"/>
          <w:szCs w:val="28"/>
        </w:rPr>
        <w:t xml:space="preserve">. </w:t>
      </w:r>
    </w:p>
    <w:p w:rsidR="00606AA5" w:rsidRPr="00643CA5" w:rsidRDefault="00606AA5" w:rsidP="00EA20DB">
      <w:pPr>
        <w:pStyle w:val="NormalWeb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t>ПРАВА</w:t>
      </w:r>
    </w:p>
    <w:p w:rsidR="00606AA5" w:rsidRDefault="00606AA5" w:rsidP="0046665D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CE0">
        <w:rPr>
          <w:sz w:val="28"/>
          <w:szCs w:val="28"/>
        </w:rPr>
        <w:t>Руководитель ШСК имеет пра</w:t>
      </w:r>
      <w:r>
        <w:rPr>
          <w:sz w:val="28"/>
          <w:szCs w:val="28"/>
        </w:rPr>
        <w:t>во в пределах своей компетенции:</w:t>
      </w:r>
    </w:p>
    <w:p w:rsidR="00606AA5" w:rsidRDefault="00606AA5" w:rsidP="00EA20DB">
      <w:pPr>
        <w:pStyle w:val="NormalWeb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6665D">
        <w:rPr>
          <w:sz w:val="28"/>
          <w:szCs w:val="28"/>
        </w:rPr>
        <w:t>принимать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606AA5" w:rsidRPr="0046665D" w:rsidRDefault="00606AA5" w:rsidP="00EA20DB">
      <w:pPr>
        <w:pStyle w:val="NormalWeb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6665D">
        <w:rPr>
          <w:sz w:val="28"/>
          <w:szCs w:val="28"/>
        </w:rPr>
        <w:t>давать распоряжения сотрудникам и воспитанникам ШСК во время проведения учебно-трени</w:t>
      </w:r>
      <w:r>
        <w:rPr>
          <w:sz w:val="28"/>
          <w:szCs w:val="28"/>
        </w:rPr>
        <w:t>ровочных сборов и соревнований;</w:t>
      </w:r>
    </w:p>
    <w:p w:rsidR="00606AA5" w:rsidRPr="0046665D" w:rsidRDefault="00606AA5" w:rsidP="00EA20DB">
      <w:pPr>
        <w:pStyle w:val="NormalWeb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46665D">
        <w:rPr>
          <w:sz w:val="28"/>
          <w:szCs w:val="28"/>
        </w:rPr>
        <w:t>ребовать от сотрудни</w:t>
      </w:r>
      <w:r>
        <w:rPr>
          <w:sz w:val="28"/>
          <w:szCs w:val="28"/>
        </w:rPr>
        <w:t>ков ШСК выполнение плана работы, приказов и </w:t>
      </w:r>
      <w:r w:rsidRPr="0046665D">
        <w:rPr>
          <w:sz w:val="28"/>
          <w:szCs w:val="28"/>
        </w:rPr>
        <w:t xml:space="preserve">распоряжений, касающихся их деятельности </w:t>
      </w:r>
      <w:r>
        <w:rPr>
          <w:sz w:val="28"/>
          <w:szCs w:val="28"/>
        </w:rPr>
        <w:t>по организации занятий в ШСК;</w:t>
      </w:r>
    </w:p>
    <w:p w:rsidR="00606AA5" w:rsidRPr="0046665D" w:rsidRDefault="00606AA5" w:rsidP="00EA20DB">
      <w:pPr>
        <w:pStyle w:val="NormalWeb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6665D">
        <w:rPr>
          <w:sz w:val="28"/>
          <w:szCs w:val="28"/>
        </w:rPr>
        <w:t>ривлекать сотрудников ШСК к проведению мероприятий, к</w:t>
      </w:r>
      <w:r>
        <w:rPr>
          <w:sz w:val="28"/>
          <w:szCs w:val="28"/>
        </w:rPr>
        <w:t>асающихся деятельности ШСК;</w:t>
      </w:r>
    </w:p>
    <w:p w:rsidR="00606AA5" w:rsidRPr="0046665D" w:rsidRDefault="00606AA5" w:rsidP="00EA20DB">
      <w:pPr>
        <w:pStyle w:val="NormalWeb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6665D">
        <w:rPr>
          <w:sz w:val="28"/>
          <w:szCs w:val="28"/>
        </w:rPr>
        <w:t xml:space="preserve">редставлять директору </w:t>
      </w:r>
      <w:r>
        <w:rPr>
          <w:sz w:val="28"/>
          <w:szCs w:val="28"/>
        </w:rPr>
        <w:t>ОУ сотрудников и </w:t>
      </w:r>
      <w:r w:rsidRPr="0046665D">
        <w:rPr>
          <w:sz w:val="28"/>
          <w:szCs w:val="28"/>
        </w:rPr>
        <w:t>воспитаннико</w:t>
      </w:r>
      <w:r>
        <w:rPr>
          <w:sz w:val="28"/>
          <w:szCs w:val="28"/>
        </w:rPr>
        <w:t>в ШСК к поощрению, награждению;</w:t>
      </w:r>
    </w:p>
    <w:p w:rsidR="00606AA5" w:rsidRPr="0005377F" w:rsidRDefault="00606AA5" w:rsidP="00EA20DB">
      <w:pPr>
        <w:pStyle w:val="NormalWeb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46665D">
        <w:rPr>
          <w:sz w:val="28"/>
          <w:szCs w:val="28"/>
        </w:rPr>
        <w:t>апрашивать рабочую докумен</w:t>
      </w:r>
      <w:r>
        <w:rPr>
          <w:sz w:val="28"/>
          <w:szCs w:val="28"/>
        </w:rPr>
        <w:t>тацию различных подразделений и </w:t>
      </w:r>
      <w:r w:rsidRPr="0046665D">
        <w:rPr>
          <w:sz w:val="28"/>
          <w:szCs w:val="28"/>
        </w:rPr>
        <w:t>отдельных лиц, находящихся в непосредственном подчинении</w:t>
      </w:r>
      <w:r>
        <w:rPr>
          <w:sz w:val="28"/>
          <w:szCs w:val="28"/>
        </w:rPr>
        <w:t>,</w:t>
      </w:r>
      <w:r w:rsidRPr="0046665D">
        <w:rPr>
          <w:sz w:val="28"/>
          <w:szCs w:val="28"/>
        </w:rPr>
        <w:t xml:space="preserve"> д</w:t>
      </w:r>
      <w:r>
        <w:rPr>
          <w:sz w:val="28"/>
          <w:szCs w:val="28"/>
        </w:rPr>
        <w:t>ля </w:t>
      </w:r>
      <w:r w:rsidRPr="0046665D">
        <w:rPr>
          <w:sz w:val="28"/>
          <w:szCs w:val="28"/>
        </w:rPr>
        <w:t xml:space="preserve">осуществления контроля и внесения корректив; </w:t>
      </w:r>
    </w:p>
    <w:p w:rsidR="00606AA5" w:rsidRPr="003B34F5" w:rsidRDefault="00606AA5" w:rsidP="003B34F5">
      <w:pPr>
        <w:pStyle w:val="NormalWeb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6665D">
        <w:rPr>
          <w:sz w:val="28"/>
          <w:szCs w:val="28"/>
        </w:rPr>
        <w:t>запрашивать, получать и использо</w:t>
      </w:r>
      <w:r>
        <w:rPr>
          <w:sz w:val="28"/>
          <w:szCs w:val="28"/>
        </w:rPr>
        <w:t>вать информационные материалы и </w:t>
      </w:r>
      <w:r w:rsidRPr="0046665D">
        <w:rPr>
          <w:sz w:val="28"/>
          <w:szCs w:val="28"/>
        </w:rPr>
        <w:t xml:space="preserve">нормативно-правовые документы у директора </w:t>
      </w:r>
      <w:r>
        <w:rPr>
          <w:sz w:val="28"/>
          <w:szCs w:val="28"/>
        </w:rPr>
        <w:t>ОУ</w:t>
      </w:r>
      <w:r w:rsidRPr="0046665D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необходимые для </w:t>
      </w:r>
      <w:r w:rsidRPr="0046665D">
        <w:rPr>
          <w:sz w:val="28"/>
          <w:szCs w:val="28"/>
        </w:rPr>
        <w:t>выполнения своих должностных обязанностей.</w:t>
      </w:r>
    </w:p>
    <w:p w:rsidR="00606AA5" w:rsidRPr="00643CA5" w:rsidRDefault="00606AA5" w:rsidP="00EA20DB">
      <w:pPr>
        <w:pStyle w:val="NormalWeb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t>ОТВЕТСТВЕННОСТЬ</w:t>
      </w:r>
    </w:p>
    <w:p w:rsidR="00606AA5" w:rsidRDefault="00606AA5" w:rsidP="0090102F">
      <w:pPr>
        <w:pStyle w:val="NormalWeb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E3CE0">
        <w:rPr>
          <w:sz w:val="28"/>
          <w:szCs w:val="28"/>
        </w:rPr>
        <w:t xml:space="preserve">За неисполнение или ненадлежащее исполнение без уважительных причин Положения </w:t>
      </w:r>
      <w:r>
        <w:rPr>
          <w:sz w:val="28"/>
          <w:szCs w:val="28"/>
        </w:rPr>
        <w:t>о ШСК</w:t>
      </w:r>
      <w:r w:rsidRPr="00AE3CE0">
        <w:rPr>
          <w:sz w:val="28"/>
          <w:szCs w:val="28"/>
        </w:rPr>
        <w:t xml:space="preserve"> и иных нормативных актов, распоряжений непосредственных руководителей,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за собой дезорганизацию работы ШСК</w:t>
      </w:r>
      <w:r>
        <w:rPr>
          <w:sz w:val="28"/>
          <w:szCs w:val="28"/>
        </w:rPr>
        <w:t>,</w:t>
      </w:r>
      <w:r w:rsidRPr="00AE3CE0">
        <w:rPr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 </w:t>
      </w:r>
    </w:p>
    <w:p w:rsidR="00606AA5" w:rsidRDefault="00606AA5" w:rsidP="0090102F">
      <w:pPr>
        <w:pStyle w:val="NormalWeb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0102F">
        <w:rPr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образовании». </w:t>
      </w:r>
    </w:p>
    <w:p w:rsidR="00606AA5" w:rsidRDefault="00606AA5" w:rsidP="0090102F">
      <w:pPr>
        <w:pStyle w:val="NormalWeb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0102F">
        <w:rPr>
          <w:sz w:val="28"/>
          <w:szCs w:val="28"/>
        </w:rPr>
        <w:t xml:space="preserve">За нарушение правил пожарной безопасности, охраны труда, санитарно-гигиенических правил организации образовательного, учебного и хозяйственного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06AA5" w:rsidRPr="003B34F5" w:rsidRDefault="00606AA5" w:rsidP="0090102F">
      <w:pPr>
        <w:pStyle w:val="NormalWeb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0102F">
        <w:rPr>
          <w:sz w:val="28"/>
          <w:szCs w:val="28"/>
        </w:rPr>
        <w:t xml:space="preserve">За виновное причинение ШСК или участникам образовательного процесса вреда (в том числе морального) в связи с исполнением (не исполнением) своих должностных обязанностей, а также не использование прав, предоставленных настоящей инструкцией, руководитель ШСК несет материальную ответственность в порядке и в пределах, установленных трудовым и (или) гражданским законодательством. </w:t>
      </w:r>
    </w:p>
    <w:p w:rsidR="00606AA5" w:rsidRPr="00643CA5" w:rsidRDefault="00606AA5" w:rsidP="0062330B">
      <w:pPr>
        <w:pStyle w:val="NormalWeb"/>
        <w:numPr>
          <w:ilvl w:val="0"/>
          <w:numId w:val="31"/>
        </w:numPr>
        <w:tabs>
          <w:tab w:val="left" w:pos="426"/>
          <w:tab w:val="left" w:pos="851"/>
          <w:tab w:val="left" w:pos="1276"/>
          <w:tab w:val="left" w:pos="1418"/>
          <w:tab w:val="left" w:pos="1701"/>
        </w:tabs>
        <w:spacing w:before="0" w:beforeAutospacing="0" w:after="0" w:afterAutospacing="0"/>
        <w:ind w:left="85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РУКОВОДИТЕЛЕМ </w:t>
      </w:r>
      <w:r w:rsidRPr="00643CA5">
        <w:rPr>
          <w:b/>
          <w:sz w:val="28"/>
          <w:szCs w:val="28"/>
        </w:rPr>
        <w:t>ОБРАЗОВАТЕЛЬНОЙ ОРГАНИЗАЦИИ</w:t>
      </w:r>
    </w:p>
    <w:p w:rsidR="00606AA5" w:rsidRDefault="00606AA5" w:rsidP="0076527F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ШСК:</w:t>
      </w:r>
    </w:p>
    <w:p w:rsidR="00606AA5" w:rsidRPr="0076527F" w:rsidRDefault="00606AA5" w:rsidP="00EA20DB">
      <w:pPr>
        <w:pStyle w:val="NormalWeb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76527F">
        <w:rPr>
          <w:sz w:val="28"/>
          <w:szCs w:val="28"/>
        </w:rPr>
        <w:t xml:space="preserve"> своевременно представляет директору </w:t>
      </w:r>
      <w:r>
        <w:rPr>
          <w:sz w:val="28"/>
          <w:szCs w:val="28"/>
        </w:rPr>
        <w:t>ОУ</w:t>
      </w:r>
      <w:r w:rsidRPr="0076527F">
        <w:rPr>
          <w:sz w:val="28"/>
          <w:szCs w:val="28"/>
        </w:rPr>
        <w:t xml:space="preserve"> необходимую отчетную документацию; </w:t>
      </w:r>
    </w:p>
    <w:p w:rsidR="00606AA5" w:rsidRPr="004B658F" w:rsidRDefault="00606AA5" w:rsidP="00EA20DB">
      <w:pPr>
        <w:pStyle w:val="NormalWeb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6527F">
        <w:rPr>
          <w:sz w:val="28"/>
          <w:szCs w:val="28"/>
        </w:rPr>
        <w:t xml:space="preserve">олучает от директора </w:t>
      </w:r>
      <w:r>
        <w:rPr>
          <w:sz w:val="28"/>
          <w:szCs w:val="28"/>
        </w:rPr>
        <w:t>ОУ</w:t>
      </w:r>
      <w:r w:rsidRPr="0076527F">
        <w:rPr>
          <w:sz w:val="28"/>
          <w:szCs w:val="28"/>
        </w:rPr>
        <w:t xml:space="preserve"> ин</w:t>
      </w:r>
      <w:r>
        <w:rPr>
          <w:sz w:val="28"/>
          <w:szCs w:val="28"/>
        </w:rPr>
        <w:t>формацию нормативно-правового и </w:t>
      </w:r>
      <w:r w:rsidRPr="0076527F">
        <w:rPr>
          <w:sz w:val="28"/>
          <w:szCs w:val="28"/>
        </w:rPr>
        <w:t xml:space="preserve">организационно-методического характера, знакомится под расписку </w:t>
      </w:r>
      <w:r>
        <w:rPr>
          <w:sz w:val="28"/>
          <w:szCs w:val="28"/>
        </w:rPr>
        <w:t>с соответствующими документами;</w:t>
      </w:r>
    </w:p>
    <w:p w:rsidR="00606AA5" w:rsidRPr="004B658F" w:rsidRDefault="00606AA5" w:rsidP="00EA20DB">
      <w:pPr>
        <w:pStyle w:val="NormalWeb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AE3CE0">
        <w:rPr>
          <w:sz w:val="28"/>
          <w:szCs w:val="28"/>
        </w:rPr>
        <w:t>истематически обменивается информацией по вопросам физического воспитания и развития спорта с сот</w:t>
      </w:r>
      <w:r>
        <w:rPr>
          <w:sz w:val="28"/>
          <w:szCs w:val="28"/>
        </w:rPr>
        <w:t>рудниками и воспитанниками ШСК;</w:t>
      </w:r>
    </w:p>
    <w:p w:rsidR="00606AA5" w:rsidRPr="004B658F" w:rsidRDefault="00606AA5" w:rsidP="00EA20DB">
      <w:pPr>
        <w:pStyle w:val="NormalWeb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B658F">
        <w:rPr>
          <w:sz w:val="28"/>
          <w:szCs w:val="28"/>
        </w:rPr>
        <w:t xml:space="preserve">нформирует директора </w:t>
      </w:r>
      <w:r>
        <w:rPr>
          <w:sz w:val="28"/>
          <w:szCs w:val="28"/>
        </w:rPr>
        <w:t>ОУ</w:t>
      </w:r>
      <w:r w:rsidRPr="004B658F">
        <w:rPr>
          <w:sz w:val="28"/>
          <w:szCs w:val="28"/>
        </w:rPr>
        <w:t xml:space="preserve"> обо всех чрезвычайных происшествиях</w:t>
      </w:r>
      <w:r>
        <w:rPr>
          <w:sz w:val="28"/>
          <w:szCs w:val="28"/>
        </w:rPr>
        <w:t xml:space="preserve"> в ШСК, действиях сотрудников и </w:t>
      </w:r>
      <w:r w:rsidRPr="004B658F">
        <w:rPr>
          <w:sz w:val="28"/>
          <w:szCs w:val="28"/>
        </w:rPr>
        <w:t xml:space="preserve">воспитанников ШСК во время проведения занятий, соревнований, учебно-тренировочных сборов. </w:t>
      </w:r>
    </w:p>
    <w:p w:rsidR="00606AA5" w:rsidRDefault="00606AA5" w:rsidP="003B34F5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6AA5" w:rsidRDefault="00606AA5" w:rsidP="00E378C3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3CA5">
        <w:rPr>
          <w:sz w:val="28"/>
          <w:szCs w:val="28"/>
        </w:rPr>
        <w:t xml:space="preserve"> инструкцией и должностными обязанностями ознакомлен/а и обязуюсь выполнять: </w:t>
      </w:r>
      <w:r>
        <w:rPr>
          <w:sz w:val="28"/>
          <w:szCs w:val="28"/>
        </w:rPr>
        <w:t>____________________________ «______» __________ 20____ г.</w:t>
      </w:r>
    </w:p>
    <w:p w:rsidR="00606AA5" w:rsidRPr="00E378C3" w:rsidRDefault="00606AA5" w:rsidP="00E378C3">
      <w:pPr>
        <w:pStyle w:val="NormalWeb"/>
        <w:tabs>
          <w:tab w:val="left" w:pos="851"/>
          <w:tab w:val="left" w:pos="1134"/>
          <w:tab w:val="left" w:pos="1560"/>
        </w:tabs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378C3">
        <w:rPr>
          <w:sz w:val="22"/>
          <w:szCs w:val="22"/>
        </w:rPr>
        <w:t>/подпись / / расшифровка подписи/</w:t>
      </w:r>
    </w:p>
    <w:p w:rsidR="00606AA5" w:rsidRPr="002C6C6F" w:rsidRDefault="00606AA5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3" w:name="_Toc536542628"/>
      <w:r w:rsidRPr="00255A84">
        <w:rPr>
          <w:rStyle w:val="Heading2Char"/>
          <w:sz w:val="24"/>
        </w:rPr>
        <w:t>Приложение № 8</w:t>
      </w:r>
      <w:bookmarkEnd w:id="23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>организации деятельности школьных спортивных клубов в</w:t>
      </w:r>
      <w:r>
        <w:rPr>
          <w:bCs/>
        </w:rPr>
        <w:t> </w:t>
      </w:r>
      <w:r w:rsidRPr="0062662E">
        <w:rPr>
          <w:bCs/>
        </w:rPr>
        <w:t xml:space="preserve">общеобразовательных учреждениях </w:t>
      </w:r>
      <w:r>
        <w:rPr>
          <w:bCs/>
        </w:rPr>
        <w:t>Чертковского района</w:t>
      </w:r>
    </w:p>
    <w:p w:rsidR="00606AA5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2"/>
          <w:lang w:eastAsia="en-US"/>
        </w:rPr>
      </w:pPr>
    </w:p>
    <w:p w:rsidR="00606AA5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jc w:val="center"/>
        <w:rPr>
          <w:i/>
          <w:sz w:val="28"/>
          <w:szCs w:val="22"/>
          <w:lang w:eastAsia="en-US"/>
        </w:rPr>
      </w:pPr>
      <w:r>
        <w:rPr>
          <w:i/>
          <w:sz w:val="28"/>
          <w:szCs w:val="22"/>
          <w:lang w:eastAsia="en-US"/>
        </w:rPr>
        <w:t>МБОУ «_________________»</w:t>
      </w:r>
    </w:p>
    <w:p w:rsidR="00606AA5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jc w:val="center"/>
        <w:rPr>
          <w:i/>
          <w:sz w:val="28"/>
          <w:szCs w:val="22"/>
          <w:lang w:eastAsia="en-US"/>
        </w:rPr>
      </w:pPr>
    </w:p>
    <w:p w:rsidR="00606AA5" w:rsidRDefault="00606AA5" w:rsidP="000E61A8">
      <w:pPr>
        <w:jc w:val="center"/>
        <w:rPr>
          <w:b/>
        </w:rPr>
      </w:pPr>
      <w:r w:rsidRPr="000E61A8">
        <w:rPr>
          <w:b/>
        </w:rPr>
        <w:t>АНКЕТА ЧЛЕНА ШКОЛЬНОГО СПОРТИВНОГО КЛУБА</w:t>
      </w:r>
    </w:p>
    <w:p w:rsidR="00606AA5" w:rsidRPr="00F93D80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left="927"/>
        <w:jc w:val="center"/>
        <w:rPr>
          <w:b/>
          <w:sz w:val="28"/>
          <w:szCs w:val="28"/>
          <w:lang w:eastAsia="en-US"/>
        </w:rPr>
      </w:pP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rPr>
          <w:noProof/>
        </w:rPr>
        <w:pict>
          <v:rect id="Прямоугольник 1" o:spid="_x0000_s1027" style="position:absolute;left:0;text-align:left;margin-left:359.45pt;margin-top:.7pt;width:85.4pt;height:101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" filled="f" strokeweight="1pt">
            <v:textbox>
              <w:txbxContent>
                <w:p w:rsidR="00606AA5" w:rsidRPr="005A3D91" w:rsidRDefault="00606AA5" w:rsidP="003D3421">
                  <w:pPr>
                    <w:jc w:val="center"/>
                    <w:rPr>
                      <w:color w:val="000000"/>
                    </w:rPr>
                  </w:pPr>
                  <w:bookmarkStart w:id="24" w:name="_GoBack"/>
                  <w:bookmarkEnd w:id="24"/>
                  <w:r w:rsidRPr="005A3D91">
                    <w:rPr>
                      <w:color w:val="000000"/>
                    </w:rPr>
                    <w:t>Фото 3х4, без уголков</w:t>
                  </w:r>
                </w:p>
              </w:txbxContent>
            </v:textbox>
            <w10:wrap anchorx="margin"/>
          </v:rect>
        </w:pict>
      </w:r>
      <w:r>
        <w:t>Фамилия__________________________________________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Имя______________________________________________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Отчество__________________________________________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Дата рождения: ____________________________________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709"/>
          <w:tab w:val="left" w:pos="851"/>
        </w:tabs>
        <w:spacing w:before="0" w:beforeAutospacing="0" w:after="0" w:afterAutospacing="0"/>
        <w:jc w:val="both"/>
      </w:pPr>
      <w:r>
        <w:t>Образование: __________________________________________________________</w:t>
      </w:r>
    </w:p>
    <w:p w:rsidR="00606AA5" w:rsidRPr="00497D11" w:rsidRDefault="00606AA5" w:rsidP="00497D11">
      <w:pPr>
        <w:pStyle w:val="NormalWeb"/>
        <w:tabs>
          <w:tab w:val="left" w:pos="709"/>
          <w:tab w:val="left" w:pos="1985"/>
        </w:tabs>
        <w:spacing w:before="0" w:beforeAutospacing="0" w:after="240" w:afterAutospacing="0"/>
        <w:ind w:left="3828"/>
        <w:jc w:val="both"/>
        <w:rPr>
          <w:sz w:val="18"/>
          <w:szCs w:val="18"/>
        </w:rPr>
      </w:pPr>
      <w:r w:rsidRPr="00497D11">
        <w:rPr>
          <w:sz w:val="18"/>
          <w:szCs w:val="18"/>
        </w:rPr>
        <w:t xml:space="preserve">(класс, № школы/группа, факультет) </w:t>
      </w:r>
    </w:p>
    <w:p w:rsidR="00606AA5" w:rsidRPr="00497D11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18"/>
          <w:szCs w:val="18"/>
        </w:rPr>
      </w:pPr>
      <w:r>
        <w:t xml:space="preserve">Член спортивного клуба: _________________________________________________ </w:t>
      </w:r>
    </w:p>
    <w:p w:rsidR="00606AA5" w:rsidRPr="00497D11" w:rsidRDefault="00606AA5" w:rsidP="00497D11">
      <w:pPr>
        <w:pStyle w:val="NormalWeb"/>
        <w:tabs>
          <w:tab w:val="left" w:pos="851"/>
          <w:tab w:val="left" w:pos="1134"/>
        </w:tabs>
        <w:spacing w:before="0" w:beforeAutospacing="0" w:after="240" w:afterAutospacing="0"/>
        <w:ind w:left="4536"/>
        <w:jc w:val="both"/>
        <w:rPr>
          <w:sz w:val="18"/>
          <w:szCs w:val="18"/>
        </w:rPr>
      </w:pPr>
      <w:r w:rsidRPr="00497D11">
        <w:rPr>
          <w:sz w:val="18"/>
          <w:szCs w:val="18"/>
        </w:rPr>
        <w:t xml:space="preserve">(название спортивного клуба, организации)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Вид спорта: ____________________________________________________________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Разряд, звание: _________________________________________________________ </w:t>
      </w:r>
    </w:p>
    <w:p w:rsidR="00606AA5" w:rsidRPr="00047DF4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18"/>
          <w:szCs w:val="18"/>
        </w:rPr>
      </w:pPr>
      <w:r>
        <w:t>Первый тренер: _________________________________________________________</w:t>
      </w:r>
    </w:p>
    <w:p w:rsidR="00606AA5" w:rsidRPr="00047DF4" w:rsidRDefault="00606AA5" w:rsidP="00047DF4">
      <w:pPr>
        <w:pStyle w:val="NormalWeb"/>
        <w:tabs>
          <w:tab w:val="left" w:pos="3686"/>
        </w:tabs>
        <w:spacing w:before="0" w:beforeAutospacing="0" w:after="240" w:afterAutospacing="0"/>
        <w:ind w:left="3544"/>
        <w:jc w:val="both"/>
        <w:rPr>
          <w:sz w:val="18"/>
          <w:szCs w:val="18"/>
        </w:rPr>
      </w:pPr>
      <w:r w:rsidRPr="00047DF4">
        <w:rPr>
          <w:sz w:val="18"/>
          <w:szCs w:val="18"/>
        </w:rPr>
        <w:t xml:space="preserve">(Ф.И.О., название спортивного клуба, организация)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Свидетельство о рождении (до 14 лет): серия _________ № ___________выдан ____________________________________________дата выдачи: 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Паспорт (свыше 14 лет): серия _________ № _____________ выдан _____________ ____________________________________________дата выдачи:______________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Страховое свидетельство:_______________________________________________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Адрес проживания: _____________________________________________________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Адрес регистрации: _____________________________________________________ </w:t>
      </w:r>
    </w:p>
    <w:p w:rsidR="00606AA5" w:rsidRPr="00047DF4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18"/>
          <w:szCs w:val="18"/>
        </w:rPr>
      </w:pPr>
      <w:r>
        <w:t xml:space="preserve">Родители: _____________________________________________________________ </w:t>
      </w:r>
    </w:p>
    <w:p w:rsidR="00606AA5" w:rsidRPr="00047DF4" w:rsidRDefault="00606AA5" w:rsidP="00047DF4">
      <w:pPr>
        <w:pStyle w:val="NormalWeb"/>
        <w:tabs>
          <w:tab w:val="left" w:pos="1276"/>
          <w:tab w:val="left" w:pos="2410"/>
        </w:tabs>
        <w:spacing w:before="0" w:beforeAutospacing="0" w:after="240" w:afterAutospacing="0"/>
        <w:ind w:left="3544"/>
        <w:jc w:val="both"/>
        <w:rPr>
          <w:sz w:val="18"/>
          <w:szCs w:val="18"/>
        </w:rPr>
      </w:pPr>
      <w:r w:rsidRPr="00047DF4">
        <w:rPr>
          <w:sz w:val="18"/>
          <w:szCs w:val="18"/>
        </w:rPr>
        <w:t xml:space="preserve">(Ф.И.О. матери, отца, законных представителей) </w:t>
      </w:r>
    </w:p>
    <w:p w:rsidR="00606AA5" w:rsidRDefault="00606AA5" w:rsidP="00EA20DB">
      <w:pPr>
        <w:pStyle w:val="NormalWeb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</w:pPr>
      <w:r>
        <w:t xml:space="preserve">Контактные данные: </w:t>
      </w:r>
    </w:p>
    <w:p w:rsidR="00606AA5" w:rsidRDefault="00606AA5" w:rsidP="003D3421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left="927"/>
        <w:jc w:val="both"/>
      </w:pPr>
      <w:r>
        <w:t xml:space="preserve">дом.тел.:_____________________________ </w:t>
      </w:r>
    </w:p>
    <w:p w:rsidR="00606AA5" w:rsidRDefault="00606AA5" w:rsidP="003D3421">
      <w:pPr>
        <w:pStyle w:val="NormalWeb"/>
        <w:tabs>
          <w:tab w:val="left" w:pos="851"/>
          <w:tab w:val="left" w:pos="1134"/>
        </w:tabs>
        <w:spacing w:before="0" w:beforeAutospacing="0" w:after="0" w:afterAutospacing="0"/>
        <w:ind w:left="927"/>
        <w:jc w:val="both"/>
      </w:pPr>
      <w:r>
        <w:t xml:space="preserve">моб. тел.:_____________________________ </w:t>
      </w:r>
    </w:p>
    <w:p w:rsidR="00606AA5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240" w:afterAutospacing="0"/>
        <w:ind w:left="927"/>
        <w:jc w:val="both"/>
      </w:pPr>
      <w:r>
        <w:t xml:space="preserve">E-mail: _______________________________ </w:t>
      </w:r>
    </w:p>
    <w:p w:rsidR="00606AA5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Дата заполнения анкеты "___" ____________ 20___ года </w:t>
      </w:r>
    </w:p>
    <w:p w:rsidR="00606AA5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Подпись члена спортивного клуба «_________________»: ______________________</w:t>
      </w:r>
    </w:p>
    <w:p w:rsidR="00606AA5" w:rsidRDefault="00606AA5" w:rsidP="00F93D80">
      <w:pPr>
        <w:pStyle w:val="NormalWeb"/>
        <w:tabs>
          <w:tab w:val="left" w:pos="851"/>
          <w:tab w:val="left" w:pos="1134"/>
        </w:tabs>
        <w:spacing w:before="0" w:beforeAutospacing="0" w:after="240" w:afterAutospacing="0"/>
        <w:jc w:val="both"/>
      </w:pPr>
    </w:p>
    <w:p w:rsidR="00606AA5" w:rsidRPr="002C6C6F" w:rsidRDefault="00606AA5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5" w:name="_Toc536542629"/>
      <w:r w:rsidRPr="00255A84">
        <w:rPr>
          <w:rStyle w:val="Heading2Char"/>
          <w:sz w:val="24"/>
        </w:rPr>
        <w:t>Приложение № 9</w:t>
      </w:r>
      <w:bookmarkEnd w:id="25"/>
      <w:r w:rsidRPr="0062662E">
        <w:t xml:space="preserve">к </w:t>
      </w:r>
      <w:r w:rsidRPr="0062662E">
        <w:rPr>
          <w:bCs/>
        </w:rPr>
        <w:t>методическим рекомендациям по созданию и</w:t>
      </w:r>
      <w:r>
        <w:rPr>
          <w:bCs/>
        </w:rPr>
        <w:t> </w:t>
      </w:r>
      <w:r w:rsidRPr="0062662E">
        <w:rPr>
          <w:bCs/>
        </w:rPr>
        <w:t>организации деятельности школьных спортивных клубов в</w:t>
      </w:r>
      <w:r>
        <w:rPr>
          <w:bCs/>
        </w:rPr>
        <w:t> </w:t>
      </w:r>
      <w:r w:rsidRPr="0062662E">
        <w:rPr>
          <w:bCs/>
        </w:rPr>
        <w:t xml:space="preserve">общеобразовательных учреждениях </w:t>
      </w:r>
      <w:r>
        <w:rPr>
          <w:bCs/>
        </w:rPr>
        <w:t>Чертковского района</w:t>
      </w:r>
    </w:p>
    <w:p w:rsidR="00606AA5" w:rsidRDefault="00606AA5" w:rsidP="003B34F5">
      <w:pPr>
        <w:ind w:left="4962"/>
        <w:jc w:val="both"/>
      </w:pPr>
    </w:p>
    <w:p w:rsidR="00606AA5" w:rsidRDefault="00606AA5" w:rsidP="003B34F5">
      <w:pPr>
        <w:ind w:left="4962"/>
        <w:jc w:val="both"/>
      </w:pPr>
      <w:r>
        <w:t>Директору _____________________</w:t>
      </w:r>
    </w:p>
    <w:p w:rsidR="00606AA5" w:rsidRDefault="00606AA5" w:rsidP="003B34F5">
      <w:pPr>
        <w:ind w:left="4962"/>
        <w:jc w:val="both"/>
      </w:pPr>
      <w:r>
        <w:t>_______________________________</w:t>
      </w:r>
    </w:p>
    <w:p w:rsidR="00606AA5" w:rsidRPr="00A563BB" w:rsidRDefault="00606AA5" w:rsidP="003B34F5">
      <w:pPr>
        <w:ind w:left="4962"/>
        <w:jc w:val="center"/>
        <w:rPr>
          <w:sz w:val="18"/>
          <w:szCs w:val="18"/>
        </w:rPr>
      </w:pPr>
      <w:r w:rsidRPr="00A563BB">
        <w:rPr>
          <w:sz w:val="18"/>
          <w:szCs w:val="18"/>
        </w:rPr>
        <w:t>(наименование ОУ)</w:t>
      </w:r>
    </w:p>
    <w:p w:rsidR="00606AA5" w:rsidRDefault="00606AA5" w:rsidP="003B34F5">
      <w:pPr>
        <w:ind w:left="4962"/>
        <w:jc w:val="both"/>
      </w:pPr>
      <w:r>
        <w:t>_______________________________</w:t>
      </w:r>
    </w:p>
    <w:p w:rsidR="00606AA5" w:rsidRDefault="00606AA5" w:rsidP="003B34F5">
      <w:pPr>
        <w:ind w:left="4962"/>
        <w:jc w:val="both"/>
      </w:pPr>
      <w:r>
        <w:t>от _____________________________</w:t>
      </w:r>
    </w:p>
    <w:p w:rsidR="00606AA5" w:rsidRPr="00A563BB" w:rsidRDefault="00606AA5" w:rsidP="003B34F5">
      <w:pPr>
        <w:ind w:left="6237"/>
        <w:jc w:val="both"/>
        <w:rPr>
          <w:sz w:val="18"/>
          <w:szCs w:val="18"/>
        </w:rPr>
      </w:pPr>
      <w:r w:rsidRPr="00A563BB">
        <w:rPr>
          <w:sz w:val="18"/>
          <w:szCs w:val="18"/>
        </w:rPr>
        <w:t>(Ф.И.О. одного из родителей)</w:t>
      </w:r>
    </w:p>
    <w:p w:rsidR="00606AA5" w:rsidRPr="00A563BB" w:rsidRDefault="00606AA5" w:rsidP="00C30ACF">
      <w:pPr>
        <w:pStyle w:val="NormalWeb"/>
        <w:shd w:val="clear" w:color="auto" w:fill="FFFFFF"/>
        <w:spacing w:before="180" w:beforeAutospacing="0" w:after="180" w:afterAutospacing="0" w:line="300" w:lineRule="atLeast"/>
        <w:jc w:val="center"/>
        <w:rPr>
          <w:szCs w:val="28"/>
        </w:rPr>
      </w:pPr>
      <w:r w:rsidRPr="00A563BB">
        <w:rPr>
          <w:rStyle w:val="Strong"/>
          <w:szCs w:val="28"/>
        </w:rPr>
        <w:t>ЗАЯВЛЕНИЕ</w:t>
      </w:r>
    </w:p>
    <w:p w:rsidR="00606AA5" w:rsidRDefault="00606AA5" w:rsidP="003B34F5">
      <w:r>
        <w:t> </w:t>
      </w:r>
    </w:p>
    <w:p w:rsidR="00606AA5" w:rsidRDefault="00606AA5" w:rsidP="003B34F5">
      <w:pPr>
        <w:jc w:val="both"/>
      </w:pPr>
      <w:r>
        <w:t>Прошу зачислить в спортивный клуб ________________ школы №________на</w:t>
      </w:r>
    </w:p>
    <w:p w:rsidR="00606AA5" w:rsidRDefault="00606AA5" w:rsidP="003B34F5">
      <w:pPr>
        <w:jc w:val="both"/>
      </w:pPr>
      <w:r>
        <w:t xml:space="preserve"> отделение _________________________________________________________ </w:t>
      </w:r>
    </w:p>
    <w:p w:rsidR="00606AA5" w:rsidRPr="00A563BB" w:rsidRDefault="00606AA5" w:rsidP="003B34F5">
      <w:pPr>
        <w:ind w:left="4678"/>
        <w:jc w:val="both"/>
        <w:rPr>
          <w:sz w:val="18"/>
          <w:szCs w:val="18"/>
        </w:rPr>
      </w:pPr>
      <w:r w:rsidRPr="00A563BB">
        <w:rPr>
          <w:sz w:val="18"/>
          <w:szCs w:val="18"/>
        </w:rPr>
        <w:t>(вид спорта)</w:t>
      </w:r>
    </w:p>
    <w:p w:rsidR="00606AA5" w:rsidRDefault="00606AA5" w:rsidP="003B34F5">
      <w:pPr>
        <w:jc w:val="both"/>
      </w:pPr>
      <w:r>
        <w:t>моего сына (дочь)___________________________________________________,</w:t>
      </w:r>
    </w:p>
    <w:p w:rsidR="00606AA5" w:rsidRPr="00A563BB" w:rsidRDefault="00606AA5" w:rsidP="003B34F5">
      <w:pPr>
        <w:ind w:left="4820"/>
        <w:jc w:val="both"/>
        <w:rPr>
          <w:sz w:val="18"/>
          <w:szCs w:val="18"/>
        </w:rPr>
      </w:pPr>
      <w:r w:rsidRPr="00A563BB">
        <w:rPr>
          <w:sz w:val="18"/>
          <w:szCs w:val="18"/>
        </w:rPr>
        <w:t>(фамилия, имя, отчество ребёнка)</w:t>
      </w:r>
    </w:p>
    <w:p w:rsidR="00606AA5" w:rsidRDefault="00606AA5" w:rsidP="003B34F5">
      <w:pPr>
        <w:jc w:val="both"/>
      </w:pPr>
      <w:r>
        <w:t> </w:t>
      </w:r>
    </w:p>
    <w:p w:rsidR="00606AA5" w:rsidRDefault="00606AA5" w:rsidP="003B34F5">
      <w:pPr>
        <w:jc w:val="both"/>
      </w:pPr>
      <w:r>
        <w:t>дата рождения _________________________,</w:t>
      </w:r>
    </w:p>
    <w:p w:rsidR="00606AA5" w:rsidRDefault="00606AA5" w:rsidP="003B34F5">
      <w:pPr>
        <w:jc w:val="both"/>
      </w:pPr>
      <w:r>
        <w:t> </w:t>
      </w:r>
    </w:p>
    <w:p w:rsidR="00606AA5" w:rsidRDefault="00606AA5" w:rsidP="003B34F5">
      <w:pPr>
        <w:jc w:val="both"/>
      </w:pPr>
      <w:r>
        <w:t>проживающего (ую) по адресу: _______________________________________,</w:t>
      </w:r>
    </w:p>
    <w:p w:rsidR="00606AA5" w:rsidRDefault="00606AA5" w:rsidP="003B34F5">
      <w:pPr>
        <w:jc w:val="both"/>
      </w:pPr>
      <w:r>
        <w:t>Место учёбы (школа, класс) __________________________________________.</w:t>
      </w:r>
    </w:p>
    <w:p w:rsidR="00606AA5" w:rsidRDefault="00606AA5" w:rsidP="003B34F5">
      <w:pPr>
        <w:jc w:val="both"/>
      </w:pPr>
      <w:r>
        <w:t>Свидетельство о рождении / паспортные данные №_______________________</w:t>
      </w:r>
    </w:p>
    <w:p w:rsidR="00606AA5" w:rsidRDefault="00606AA5" w:rsidP="003B34F5">
      <w:pPr>
        <w:jc w:val="both"/>
      </w:pPr>
      <w:r>
        <w:t>выдано ____________________________________ «____» ________________г.</w:t>
      </w:r>
    </w:p>
    <w:p w:rsidR="00606AA5" w:rsidRPr="00A563BB" w:rsidRDefault="00606AA5" w:rsidP="003B34F5">
      <w:pPr>
        <w:ind w:left="2268"/>
        <w:jc w:val="both"/>
        <w:rPr>
          <w:sz w:val="18"/>
          <w:szCs w:val="18"/>
        </w:rPr>
      </w:pPr>
      <w:r w:rsidRPr="00A563BB">
        <w:rPr>
          <w:sz w:val="18"/>
          <w:szCs w:val="18"/>
        </w:rPr>
        <w:t>(кем выдано) (когда выдано)</w:t>
      </w:r>
    </w:p>
    <w:p w:rsidR="00606AA5" w:rsidRDefault="00606AA5" w:rsidP="003B34F5">
      <w:pPr>
        <w:jc w:val="both"/>
      </w:pPr>
      <w:r>
        <w:t> </w:t>
      </w:r>
    </w:p>
    <w:p w:rsidR="00606AA5" w:rsidRDefault="00606AA5" w:rsidP="003B34F5">
      <w:pPr>
        <w:jc w:val="both"/>
      </w:pPr>
      <w:r>
        <w:t>Домашний </w:t>
      </w:r>
      <w:hyperlink r:id="rId7" w:history="1">
        <w:r w:rsidRPr="00A563BB">
          <w:t>телефон</w:t>
        </w:r>
      </w:hyperlink>
      <w:r>
        <w:t> _________________________________________________</w:t>
      </w:r>
    </w:p>
    <w:p w:rsidR="00606AA5" w:rsidRDefault="00606AA5" w:rsidP="003B34F5">
      <w:pPr>
        <w:jc w:val="both"/>
      </w:pPr>
      <w:r>
        <w:t> </w:t>
      </w:r>
    </w:p>
    <w:p w:rsidR="00606AA5" w:rsidRDefault="00606AA5" w:rsidP="003B34F5">
      <w:pPr>
        <w:jc w:val="both"/>
      </w:pPr>
      <w:r>
        <w:t>Моб. телефон ______________________________________________________</w:t>
      </w:r>
    </w:p>
    <w:p w:rsidR="00606AA5" w:rsidRDefault="00606AA5" w:rsidP="003B34F5">
      <w:pPr>
        <w:jc w:val="both"/>
      </w:pPr>
      <w:r>
        <w:t> </w:t>
      </w:r>
    </w:p>
    <w:p w:rsidR="00606AA5" w:rsidRDefault="00606AA5" w:rsidP="003B34F5">
      <w:pPr>
        <w:jc w:val="both"/>
      </w:pPr>
      <w:r>
        <w:t>Полис обязательного медицинского страхования №________________________выдан ___________________________________</w:t>
      </w:r>
    </w:p>
    <w:p w:rsidR="00606AA5" w:rsidRDefault="00606AA5" w:rsidP="003B34F5">
      <w:pPr>
        <w:jc w:val="both"/>
      </w:pPr>
      <w:r>
        <w:t xml:space="preserve">С условиями работы школы и тренировочного процесса, правилами </w:t>
      </w:r>
      <w:hyperlink r:id="rId8" w:tooltip="Техника безопасности" w:history="1">
        <w:r w:rsidRPr="00A563BB">
          <w:t>техники безопасности</w:t>
        </w:r>
      </w:hyperlink>
      <w:r>
        <w:t> при проведении занятий ознакомлен(а), возражений не имею.</w:t>
      </w:r>
    </w:p>
    <w:p w:rsidR="00606AA5" w:rsidRDefault="00606AA5" w:rsidP="003B34F5">
      <w:pPr>
        <w:jc w:val="both"/>
      </w:pPr>
    </w:p>
    <w:p w:rsidR="00606AA5" w:rsidRDefault="00606AA5" w:rsidP="003B34F5">
      <w:pPr>
        <w:jc w:val="both"/>
      </w:pPr>
      <w:r>
        <w:t>Подпись родителя ______________/________________________</w:t>
      </w:r>
    </w:p>
    <w:p w:rsidR="00606AA5" w:rsidRDefault="00606AA5" w:rsidP="003B34F5">
      <w:pPr>
        <w:jc w:val="both"/>
      </w:pPr>
    </w:p>
    <w:p w:rsidR="00606AA5" w:rsidRDefault="00606AA5" w:rsidP="003B34F5">
      <w:pPr>
        <w:jc w:val="both"/>
      </w:pPr>
      <w:r>
        <w:t xml:space="preserve">Дата заполнения заявления «____» ________________ 20___ г. </w:t>
      </w:r>
    </w:p>
    <w:p w:rsidR="00606AA5" w:rsidRPr="00F93D80" w:rsidRDefault="00606AA5" w:rsidP="003B34F5">
      <w:pPr>
        <w:pStyle w:val="NormalWeb"/>
        <w:tabs>
          <w:tab w:val="left" w:pos="851"/>
          <w:tab w:val="left" w:pos="1134"/>
        </w:tabs>
        <w:spacing w:before="0" w:beforeAutospacing="0" w:after="240" w:afterAutospacing="0"/>
        <w:jc w:val="both"/>
      </w:pPr>
    </w:p>
    <w:p w:rsidR="00606AA5" w:rsidRPr="00605370" w:rsidRDefault="00606AA5" w:rsidP="003B34F5">
      <w:pPr>
        <w:spacing w:after="160" w:line="259" w:lineRule="auto"/>
        <w:rPr>
          <w:i/>
          <w:szCs w:val="26"/>
        </w:rPr>
      </w:pPr>
    </w:p>
    <w:sectPr w:rsidR="00606AA5" w:rsidRPr="00605370" w:rsidSect="00A15AF9">
      <w:headerReference w:type="default" r:id="rId9"/>
      <w:footerReference w:type="default" r:id="rId10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A5" w:rsidRDefault="00606AA5" w:rsidP="00D9418D">
      <w:r>
        <w:separator/>
      </w:r>
    </w:p>
  </w:endnote>
  <w:endnote w:type="continuationSeparator" w:id="1">
    <w:p w:rsidR="00606AA5" w:rsidRDefault="00606AA5" w:rsidP="00D9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A5" w:rsidRDefault="00606AA5" w:rsidP="00A15AF9">
    <w:pPr>
      <w:pStyle w:val="Footer"/>
      <w:jc w:val="center"/>
    </w:pPr>
    <w:fldSimple w:instr="PAGE   \* MERGEFORMAT">
      <w:r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A5" w:rsidRDefault="00606AA5" w:rsidP="00D9418D">
      <w:r>
        <w:separator/>
      </w:r>
    </w:p>
  </w:footnote>
  <w:footnote w:type="continuationSeparator" w:id="1">
    <w:p w:rsidR="00606AA5" w:rsidRDefault="00606AA5" w:rsidP="00D9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A5" w:rsidRPr="00983EE5" w:rsidRDefault="00606AA5" w:rsidP="00983EE5">
    <w:pPr>
      <w:pStyle w:val="Header"/>
      <w:jc w:val="right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49"/>
    <w:multiLevelType w:val="multilevel"/>
    <w:tmpl w:val="8F9856F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 w:val="0"/>
      </w:rPr>
    </w:lvl>
  </w:abstractNum>
  <w:abstractNum w:abstractNumId="1">
    <w:nsid w:val="02093AC2"/>
    <w:multiLevelType w:val="multilevel"/>
    <w:tmpl w:val="9050C5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B475634"/>
    <w:multiLevelType w:val="multilevel"/>
    <w:tmpl w:val="94C4A2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 w:val="0"/>
        <w:color w:val="000000"/>
      </w:rPr>
    </w:lvl>
  </w:abstractNum>
  <w:abstractNum w:abstractNumId="3">
    <w:nsid w:val="0F444574"/>
    <w:multiLevelType w:val="hybridMultilevel"/>
    <w:tmpl w:val="7A00D27E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365C"/>
    <w:multiLevelType w:val="hybridMultilevel"/>
    <w:tmpl w:val="266ED2E2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9A6C7D"/>
    <w:multiLevelType w:val="hybridMultilevel"/>
    <w:tmpl w:val="9EFEE330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097B"/>
    <w:multiLevelType w:val="multilevel"/>
    <w:tmpl w:val="ADD073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>
    <w:nsid w:val="18494B18"/>
    <w:multiLevelType w:val="hybridMultilevel"/>
    <w:tmpl w:val="44B68CA6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2ED3"/>
    <w:multiLevelType w:val="hybridMultilevel"/>
    <w:tmpl w:val="19206256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28DA"/>
    <w:multiLevelType w:val="hybridMultilevel"/>
    <w:tmpl w:val="44A02266"/>
    <w:lvl w:ilvl="0" w:tplc="59DCC058">
      <w:start w:val="1"/>
      <w:numFmt w:val="bullet"/>
      <w:lvlText w:val="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B7E6D6A"/>
    <w:multiLevelType w:val="hybridMultilevel"/>
    <w:tmpl w:val="9F38B0DA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551605"/>
    <w:multiLevelType w:val="hybridMultilevel"/>
    <w:tmpl w:val="F3549456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ED5E15"/>
    <w:multiLevelType w:val="hybridMultilevel"/>
    <w:tmpl w:val="887A50AE"/>
    <w:lvl w:ilvl="0" w:tplc="CDCC90C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9F318D4"/>
    <w:multiLevelType w:val="hybridMultilevel"/>
    <w:tmpl w:val="8B76ABB4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1F5A77"/>
    <w:multiLevelType w:val="multilevel"/>
    <w:tmpl w:val="957E8E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33A504F0"/>
    <w:multiLevelType w:val="hybridMultilevel"/>
    <w:tmpl w:val="12B63374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A42DA7"/>
    <w:multiLevelType w:val="hybridMultilevel"/>
    <w:tmpl w:val="B4221774"/>
    <w:lvl w:ilvl="0" w:tplc="C2E45A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415E49"/>
    <w:multiLevelType w:val="hybridMultilevel"/>
    <w:tmpl w:val="3F806788"/>
    <w:lvl w:ilvl="0" w:tplc="EAE29D5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41B63487"/>
    <w:multiLevelType w:val="multilevel"/>
    <w:tmpl w:val="A0706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419437B"/>
    <w:multiLevelType w:val="multilevel"/>
    <w:tmpl w:val="6854C1FA"/>
    <w:lvl w:ilvl="0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  <w:b w:val="0"/>
      </w:rPr>
    </w:lvl>
  </w:abstractNum>
  <w:abstractNum w:abstractNumId="20">
    <w:nsid w:val="44B7557D"/>
    <w:multiLevelType w:val="hybridMultilevel"/>
    <w:tmpl w:val="A922E856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F5CDD"/>
    <w:multiLevelType w:val="hybridMultilevel"/>
    <w:tmpl w:val="ABFEE342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2B5FB3"/>
    <w:multiLevelType w:val="hybridMultilevel"/>
    <w:tmpl w:val="487C20FC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381BF7"/>
    <w:multiLevelType w:val="hybridMultilevel"/>
    <w:tmpl w:val="076C0AD6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79581E"/>
    <w:multiLevelType w:val="hybridMultilevel"/>
    <w:tmpl w:val="711EE7C2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3075D"/>
    <w:multiLevelType w:val="hybridMultilevel"/>
    <w:tmpl w:val="63BCB848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72A44"/>
    <w:multiLevelType w:val="multilevel"/>
    <w:tmpl w:val="A934D79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57E941E2"/>
    <w:multiLevelType w:val="hybridMultilevel"/>
    <w:tmpl w:val="794E2446"/>
    <w:lvl w:ilvl="0" w:tplc="CDCC9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E908EA"/>
    <w:multiLevelType w:val="multilevel"/>
    <w:tmpl w:val="28C80A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A10574C"/>
    <w:multiLevelType w:val="multilevel"/>
    <w:tmpl w:val="ED824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CE21341"/>
    <w:multiLevelType w:val="hybridMultilevel"/>
    <w:tmpl w:val="B700F732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A718F"/>
    <w:multiLevelType w:val="hybridMultilevel"/>
    <w:tmpl w:val="907C48CC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8C4587"/>
    <w:multiLevelType w:val="hybridMultilevel"/>
    <w:tmpl w:val="1B0A92C4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22020E"/>
    <w:multiLevelType w:val="hybridMultilevel"/>
    <w:tmpl w:val="1982E79C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1109B8A">
      <w:start w:val="1"/>
      <w:numFmt w:val="bullet"/>
      <w:lvlText w:val=""/>
      <w:lvlJc w:val="left"/>
      <w:pPr>
        <w:ind w:left="252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664DAD"/>
    <w:multiLevelType w:val="hybridMultilevel"/>
    <w:tmpl w:val="C2EC9380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B47B73"/>
    <w:multiLevelType w:val="hybridMultilevel"/>
    <w:tmpl w:val="7FBA758E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7050"/>
    <w:multiLevelType w:val="hybridMultilevel"/>
    <w:tmpl w:val="F998D796"/>
    <w:lvl w:ilvl="0" w:tplc="CDCC9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0145B5"/>
    <w:multiLevelType w:val="hybridMultilevel"/>
    <w:tmpl w:val="0DD02CCA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54038C"/>
    <w:multiLevelType w:val="multilevel"/>
    <w:tmpl w:val="8F9856F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 w:val="0"/>
      </w:rPr>
    </w:lvl>
  </w:abstractNum>
  <w:abstractNum w:abstractNumId="39">
    <w:nsid w:val="78DE2286"/>
    <w:multiLevelType w:val="multilevel"/>
    <w:tmpl w:val="B54CA6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7B390CA5"/>
    <w:multiLevelType w:val="multilevel"/>
    <w:tmpl w:val="6C5A1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1">
    <w:nsid w:val="7B5C5820"/>
    <w:multiLevelType w:val="hybridMultilevel"/>
    <w:tmpl w:val="377ACF9A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00906"/>
    <w:multiLevelType w:val="hybridMultilevel"/>
    <w:tmpl w:val="AAF28972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31095"/>
    <w:multiLevelType w:val="multilevel"/>
    <w:tmpl w:val="1E2858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7DD63E25"/>
    <w:multiLevelType w:val="multilevel"/>
    <w:tmpl w:val="1ABC185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8"/>
  </w:num>
  <w:num w:numId="2">
    <w:abstractNumId w:val="44"/>
  </w:num>
  <w:num w:numId="3">
    <w:abstractNumId w:val="26"/>
  </w:num>
  <w:num w:numId="4">
    <w:abstractNumId w:val="21"/>
  </w:num>
  <w:num w:numId="5">
    <w:abstractNumId w:val="22"/>
  </w:num>
  <w:num w:numId="6">
    <w:abstractNumId w:val="34"/>
  </w:num>
  <w:num w:numId="7">
    <w:abstractNumId w:val="35"/>
  </w:num>
  <w:num w:numId="8">
    <w:abstractNumId w:val="9"/>
  </w:num>
  <w:num w:numId="9">
    <w:abstractNumId w:val="25"/>
  </w:num>
  <w:num w:numId="10">
    <w:abstractNumId w:val="41"/>
  </w:num>
  <w:num w:numId="11">
    <w:abstractNumId w:val="8"/>
  </w:num>
  <w:num w:numId="12">
    <w:abstractNumId w:val="42"/>
  </w:num>
  <w:num w:numId="13">
    <w:abstractNumId w:val="5"/>
  </w:num>
  <w:num w:numId="14">
    <w:abstractNumId w:val="31"/>
  </w:num>
  <w:num w:numId="15">
    <w:abstractNumId w:val="32"/>
  </w:num>
  <w:num w:numId="16">
    <w:abstractNumId w:val="19"/>
  </w:num>
  <w:num w:numId="17">
    <w:abstractNumId w:val="6"/>
  </w:num>
  <w:num w:numId="18">
    <w:abstractNumId w:val="16"/>
  </w:num>
  <w:num w:numId="19">
    <w:abstractNumId w:val="23"/>
  </w:num>
  <w:num w:numId="20">
    <w:abstractNumId w:val="18"/>
  </w:num>
  <w:num w:numId="21">
    <w:abstractNumId w:val="11"/>
  </w:num>
  <w:num w:numId="22">
    <w:abstractNumId w:val="33"/>
  </w:num>
  <w:num w:numId="23">
    <w:abstractNumId w:val="24"/>
  </w:num>
  <w:num w:numId="24">
    <w:abstractNumId w:val="36"/>
  </w:num>
  <w:num w:numId="25">
    <w:abstractNumId w:val="10"/>
  </w:num>
  <w:num w:numId="26">
    <w:abstractNumId w:val="27"/>
  </w:num>
  <w:num w:numId="27">
    <w:abstractNumId w:val="15"/>
  </w:num>
  <w:num w:numId="28">
    <w:abstractNumId w:val="39"/>
  </w:num>
  <w:num w:numId="29">
    <w:abstractNumId w:val="43"/>
  </w:num>
  <w:num w:numId="30">
    <w:abstractNumId w:val="13"/>
  </w:num>
  <w:num w:numId="31">
    <w:abstractNumId w:val="1"/>
  </w:num>
  <w:num w:numId="32">
    <w:abstractNumId w:val="40"/>
  </w:num>
  <w:num w:numId="33">
    <w:abstractNumId w:val="17"/>
  </w:num>
  <w:num w:numId="34">
    <w:abstractNumId w:val="20"/>
  </w:num>
  <w:num w:numId="35">
    <w:abstractNumId w:val="12"/>
  </w:num>
  <w:num w:numId="36">
    <w:abstractNumId w:val="3"/>
  </w:num>
  <w:num w:numId="37">
    <w:abstractNumId w:val="30"/>
  </w:num>
  <w:num w:numId="38">
    <w:abstractNumId w:val="7"/>
  </w:num>
  <w:num w:numId="39">
    <w:abstractNumId w:val="14"/>
  </w:num>
  <w:num w:numId="40">
    <w:abstractNumId w:val="4"/>
  </w:num>
  <w:num w:numId="41">
    <w:abstractNumId w:val="44"/>
    <w:lvlOverride w:ilvl="0">
      <w:startOverride w:val="3"/>
    </w:lvlOverride>
    <w:lvlOverride w:ilvl="1">
      <w:startOverride w:val="2"/>
    </w:lvlOverride>
  </w:num>
  <w:num w:numId="42">
    <w:abstractNumId w:val="4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3"/>
    </w:lvlOverride>
    <w:lvlOverride w:ilvl="1">
      <w:startOverride w:val="1"/>
    </w:lvlOverride>
  </w:num>
  <w:num w:numId="44">
    <w:abstractNumId w:val="44"/>
    <w:lvlOverride w:ilvl="0">
      <w:startOverride w:val="3"/>
    </w:lvlOverride>
    <w:lvlOverride w:ilvl="1">
      <w:startOverride w:val="1"/>
    </w:lvlOverride>
  </w:num>
  <w:num w:numId="45">
    <w:abstractNumId w:val="44"/>
    <w:lvlOverride w:ilvl="0">
      <w:startOverride w:val="3"/>
    </w:lvlOverride>
    <w:lvlOverride w:ilvl="1">
      <w:startOverride w:val="1"/>
    </w:lvlOverride>
  </w:num>
  <w:num w:numId="46">
    <w:abstractNumId w:val="37"/>
  </w:num>
  <w:num w:numId="47">
    <w:abstractNumId w:val="2"/>
  </w:num>
  <w:num w:numId="48">
    <w:abstractNumId w:val="38"/>
  </w:num>
  <w:num w:numId="49">
    <w:abstractNumId w:val="0"/>
  </w:num>
  <w:num w:numId="50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BAA"/>
    <w:rsid w:val="000229CB"/>
    <w:rsid w:val="00025C8C"/>
    <w:rsid w:val="00027B1C"/>
    <w:rsid w:val="00032C62"/>
    <w:rsid w:val="00032CDD"/>
    <w:rsid w:val="00047DF4"/>
    <w:rsid w:val="000518E4"/>
    <w:rsid w:val="0005377F"/>
    <w:rsid w:val="00065F4F"/>
    <w:rsid w:val="00080BDD"/>
    <w:rsid w:val="00081B96"/>
    <w:rsid w:val="000A28F7"/>
    <w:rsid w:val="000A7F4E"/>
    <w:rsid w:val="000B25C7"/>
    <w:rsid w:val="000B2D3B"/>
    <w:rsid w:val="000B3647"/>
    <w:rsid w:val="000B6E73"/>
    <w:rsid w:val="000B711D"/>
    <w:rsid w:val="000C0309"/>
    <w:rsid w:val="000E61A8"/>
    <w:rsid w:val="000F1913"/>
    <w:rsid w:val="000F2FF5"/>
    <w:rsid w:val="000F3D61"/>
    <w:rsid w:val="000F4A88"/>
    <w:rsid w:val="000F50B4"/>
    <w:rsid w:val="00105A18"/>
    <w:rsid w:val="00105CF7"/>
    <w:rsid w:val="00111B21"/>
    <w:rsid w:val="0011542E"/>
    <w:rsid w:val="00143DCA"/>
    <w:rsid w:val="001466F6"/>
    <w:rsid w:val="001506E3"/>
    <w:rsid w:val="00161B8B"/>
    <w:rsid w:val="00162730"/>
    <w:rsid w:val="00170547"/>
    <w:rsid w:val="00171A18"/>
    <w:rsid w:val="00175B77"/>
    <w:rsid w:val="00182307"/>
    <w:rsid w:val="00190FDE"/>
    <w:rsid w:val="00193C0B"/>
    <w:rsid w:val="001A20A2"/>
    <w:rsid w:val="001C1342"/>
    <w:rsid w:val="001C4B21"/>
    <w:rsid w:val="001E2209"/>
    <w:rsid w:val="00204C74"/>
    <w:rsid w:val="00221DC6"/>
    <w:rsid w:val="00232BAA"/>
    <w:rsid w:val="002348E1"/>
    <w:rsid w:val="0024572A"/>
    <w:rsid w:val="00246612"/>
    <w:rsid w:val="00255A84"/>
    <w:rsid w:val="00257D94"/>
    <w:rsid w:val="00264770"/>
    <w:rsid w:val="0026705A"/>
    <w:rsid w:val="0028627B"/>
    <w:rsid w:val="00290B2B"/>
    <w:rsid w:val="002B228E"/>
    <w:rsid w:val="002B5861"/>
    <w:rsid w:val="002C6C6F"/>
    <w:rsid w:val="002D71D1"/>
    <w:rsid w:val="002F1D15"/>
    <w:rsid w:val="002F4AE4"/>
    <w:rsid w:val="002F6764"/>
    <w:rsid w:val="00300309"/>
    <w:rsid w:val="0030422E"/>
    <w:rsid w:val="0032293F"/>
    <w:rsid w:val="003439EF"/>
    <w:rsid w:val="003466E4"/>
    <w:rsid w:val="00367EDF"/>
    <w:rsid w:val="003728C6"/>
    <w:rsid w:val="00373845"/>
    <w:rsid w:val="00377EA8"/>
    <w:rsid w:val="00380653"/>
    <w:rsid w:val="00380C97"/>
    <w:rsid w:val="003824CD"/>
    <w:rsid w:val="0039078D"/>
    <w:rsid w:val="00392E8C"/>
    <w:rsid w:val="003A2C34"/>
    <w:rsid w:val="003B302C"/>
    <w:rsid w:val="003B34F5"/>
    <w:rsid w:val="003B3FEF"/>
    <w:rsid w:val="003C271E"/>
    <w:rsid w:val="003C3E0F"/>
    <w:rsid w:val="003D3421"/>
    <w:rsid w:val="003D689E"/>
    <w:rsid w:val="003F2881"/>
    <w:rsid w:val="003F7215"/>
    <w:rsid w:val="00401C95"/>
    <w:rsid w:val="00410912"/>
    <w:rsid w:val="00420227"/>
    <w:rsid w:val="0042077E"/>
    <w:rsid w:val="00425B25"/>
    <w:rsid w:val="00440773"/>
    <w:rsid w:val="004411B2"/>
    <w:rsid w:val="00445029"/>
    <w:rsid w:val="0044611B"/>
    <w:rsid w:val="00447F32"/>
    <w:rsid w:val="00450D8B"/>
    <w:rsid w:val="00452118"/>
    <w:rsid w:val="00461541"/>
    <w:rsid w:val="0046665D"/>
    <w:rsid w:val="004677C6"/>
    <w:rsid w:val="004708EA"/>
    <w:rsid w:val="004803BF"/>
    <w:rsid w:val="00482A76"/>
    <w:rsid w:val="00482F9E"/>
    <w:rsid w:val="00485EF4"/>
    <w:rsid w:val="00497D11"/>
    <w:rsid w:val="004B0C33"/>
    <w:rsid w:val="004B658F"/>
    <w:rsid w:val="004C1959"/>
    <w:rsid w:val="004C1BDA"/>
    <w:rsid w:val="004D24C9"/>
    <w:rsid w:val="004D323C"/>
    <w:rsid w:val="004D636B"/>
    <w:rsid w:val="004E15C9"/>
    <w:rsid w:val="004E617B"/>
    <w:rsid w:val="004F1733"/>
    <w:rsid w:val="004F27AD"/>
    <w:rsid w:val="004F4A5B"/>
    <w:rsid w:val="004F4F96"/>
    <w:rsid w:val="004F71BA"/>
    <w:rsid w:val="004F744E"/>
    <w:rsid w:val="004F7493"/>
    <w:rsid w:val="005029BD"/>
    <w:rsid w:val="00505607"/>
    <w:rsid w:val="00514B08"/>
    <w:rsid w:val="00515803"/>
    <w:rsid w:val="0051737A"/>
    <w:rsid w:val="0052078F"/>
    <w:rsid w:val="00523008"/>
    <w:rsid w:val="00524AF5"/>
    <w:rsid w:val="00524D8B"/>
    <w:rsid w:val="00543C79"/>
    <w:rsid w:val="00553430"/>
    <w:rsid w:val="005604F2"/>
    <w:rsid w:val="0056764D"/>
    <w:rsid w:val="005922EC"/>
    <w:rsid w:val="00596004"/>
    <w:rsid w:val="005A0CA0"/>
    <w:rsid w:val="005A1FB8"/>
    <w:rsid w:val="005A3D91"/>
    <w:rsid w:val="005B7316"/>
    <w:rsid w:val="005D01D2"/>
    <w:rsid w:val="005D4A1D"/>
    <w:rsid w:val="00601438"/>
    <w:rsid w:val="00605370"/>
    <w:rsid w:val="00606AA5"/>
    <w:rsid w:val="00606BF5"/>
    <w:rsid w:val="00623233"/>
    <w:rsid w:val="0062330B"/>
    <w:rsid w:val="00623A97"/>
    <w:rsid w:val="0062662E"/>
    <w:rsid w:val="006378C2"/>
    <w:rsid w:val="00643CA5"/>
    <w:rsid w:val="00646762"/>
    <w:rsid w:val="0065075A"/>
    <w:rsid w:val="0065692B"/>
    <w:rsid w:val="00670CAA"/>
    <w:rsid w:val="0067167D"/>
    <w:rsid w:val="00673484"/>
    <w:rsid w:val="0068528A"/>
    <w:rsid w:val="00690C2E"/>
    <w:rsid w:val="00692B1D"/>
    <w:rsid w:val="00695094"/>
    <w:rsid w:val="006A0032"/>
    <w:rsid w:val="006B03A5"/>
    <w:rsid w:val="006B2E27"/>
    <w:rsid w:val="006B3396"/>
    <w:rsid w:val="006B5DB6"/>
    <w:rsid w:val="006C382D"/>
    <w:rsid w:val="006C4CCF"/>
    <w:rsid w:val="006D20E4"/>
    <w:rsid w:val="006E0D61"/>
    <w:rsid w:val="006F3326"/>
    <w:rsid w:val="006F677A"/>
    <w:rsid w:val="006F7B33"/>
    <w:rsid w:val="00700620"/>
    <w:rsid w:val="007043A5"/>
    <w:rsid w:val="007112D4"/>
    <w:rsid w:val="00713AA8"/>
    <w:rsid w:val="007200CB"/>
    <w:rsid w:val="007202EF"/>
    <w:rsid w:val="00735A79"/>
    <w:rsid w:val="007361A4"/>
    <w:rsid w:val="00747C2E"/>
    <w:rsid w:val="007525A2"/>
    <w:rsid w:val="007644EF"/>
    <w:rsid w:val="0076527F"/>
    <w:rsid w:val="0076707F"/>
    <w:rsid w:val="00770C74"/>
    <w:rsid w:val="00772695"/>
    <w:rsid w:val="007765AD"/>
    <w:rsid w:val="007861B3"/>
    <w:rsid w:val="00787F92"/>
    <w:rsid w:val="00791240"/>
    <w:rsid w:val="0079550A"/>
    <w:rsid w:val="00796066"/>
    <w:rsid w:val="007A6D1A"/>
    <w:rsid w:val="007B00E3"/>
    <w:rsid w:val="007E3018"/>
    <w:rsid w:val="007E35A3"/>
    <w:rsid w:val="007F24E5"/>
    <w:rsid w:val="007F2B74"/>
    <w:rsid w:val="007F57A5"/>
    <w:rsid w:val="0080184C"/>
    <w:rsid w:val="00801A89"/>
    <w:rsid w:val="0082230F"/>
    <w:rsid w:val="008301FA"/>
    <w:rsid w:val="0083214E"/>
    <w:rsid w:val="008508FF"/>
    <w:rsid w:val="00860E21"/>
    <w:rsid w:val="00865A34"/>
    <w:rsid w:val="00875821"/>
    <w:rsid w:val="00885CAE"/>
    <w:rsid w:val="008A7517"/>
    <w:rsid w:val="008A7ED4"/>
    <w:rsid w:val="008B1319"/>
    <w:rsid w:val="008C131F"/>
    <w:rsid w:val="008C53C2"/>
    <w:rsid w:val="008D11FE"/>
    <w:rsid w:val="008D49F4"/>
    <w:rsid w:val="008D5A0F"/>
    <w:rsid w:val="008D5B01"/>
    <w:rsid w:val="008E02CD"/>
    <w:rsid w:val="008E2029"/>
    <w:rsid w:val="008E79DF"/>
    <w:rsid w:val="008F7527"/>
    <w:rsid w:val="0090102F"/>
    <w:rsid w:val="009059FB"/>
    <w:rsid w:val="00917AAD"/>
    <w:rsid w:val="009314E2"/>
    <w:rsid w:val="00931F8C"/>
    <w:rsid w:val="00942289"/>
    <w:rsid w:val="00942592"/>
    <w:rsid w:val="00945CBE"/>
    <w:rsid w:val="00945D7F"/>
    <w:rsid w:val="00946BF3"/>
    <w:rsid w:val="00975184"/>
    <w:rsid w:val="00983C37"/>
    <w:rsid w:val="00983EE5"/>
    <w:rsid w:val="00994439"/>
    <w:rsid w:val="00994B93"/>
    <w:rsid w:val="009A2A65"/>
    <w:rsid w:val="009C5CE9"/>
    <w:rsid w:val="009C5F35"/>
    <w:rsid w:val="009E1C44"/>
    <w:rsid w:val="009E6AB5"/>
    <w:rsid w:val="009F5783"/>
    <w:rsid w:val="009F7226"/>
    <w:rsid w:val="00A03FC6"/>
    <w:rsid w:val="00A15AF9"/>
    <w:rsid w:val="00A26EB6"/>
    <w:rsid w:val="00A35F40"/>
    <w:rsid w:val="00A40D92"/>
    <w:rsid w:val="00A4239A"/>
    <w:rsid w:val="00A43461"/>
    <w:rsid w:val="00A46D73"/>
    <w:rsid w:val="00A527AD"/>
    <w:rsid w:val="00A53FC3"/>
    <w:rsid w:val="00A563BB"/>
    <w:rsid w:val="00A6109A"/>
    <w:rsid w:val="00A64DC5"/>
    <w:rsid w:val="00A66BB3"/>
    <w:rsid w:val="00A6791A"/>
    <w:rsid w:val="00A719BB"/>
    <w:rsid w:val="00A72445"/>
    <w:rsid w:val="00A73266"/>
    <w:rsid w:val="00A92B1C"/>
    <w:rsid w:val="00AD6827"/>
    <w:rsid w:val="00AE2B27"/>
    <w:rsid w:val="00AE3CE0"/>
    <w:rsid w:val="00AE672D"/>
    <w:rsid w:val="00AF58E9"/>
    <w:rsid w:val="00B078B1"/>
    <w:rsid w:val="00B10669"/>
    <w:rsid w:val="00B304E9"/>
    <w:rsid w:val="00B37D0C"/>
    <w:rsid w:val="00B47557"/>
    <w:rsid w:val="00B54F43"/>
    <w:rsid w:val="00B62518"/>
    <w:rsid w:val="00B656FC"/>
    <w:rsid w:val="00B767AF"/>
    <w:rsid w:val="00B85087"/>
    <w:rsid w:val="00B86525"/>
    <w:rsid w:val="00B9661D"/>
    <w:rsid w:val="00BA13F7"/>
    <w:rsid w:val="00BA3093"/>
    <w:rsid w:val="00BA4627"/>
    <w:rsid w:val="00BA4731"/>
    <w:rsid w:val="00BB4D67"/>
    <w:rsid w:val="00BD3F59"/>
    <w:rsid w:val="00BD69C7"/>
    <w:rsid w:val="00BE1965"/>
    <w:rsid w:val="00BE39E9"/>
    <w:rsid w:val="00BE5F0F"/>
    <w:rsid w:val="00BF008C"/>
    <w:rsid w:val="00BF02BE"/>
    <w:rsid w:val="00C00AB0"/>
    <w:rsid w:val="00C0401E"/>
    <w:rsid w:val="00C0511B"/>
    <w:rsid w:val="00C05E98"/>
    <w:rsid w:val="00C30ACF"/>
    <w:rsid w:val="00C32145"/>
    <w:rsid w:val="00C339AF"/>
    <w:rsid w:val="00C35CA4"/>
    <w:rsid w:val="00C43FA8"/>
    <w:rsid w:val="00C44C83"/>
    <w:rsid w:val="00C463A6"/>
    <w:rsid w:val="00C52014"/>
    <w:rsid w:val="00C54BF1"/>
    <w:rsid w:val="00C61EDB"/>
    <w:rsid w:val="00C620EA"/>
    <w:rsid w:val="00C71E86"/>
    <w:rsid w:val="00C76D7E"/>
    <w:rsid w:val="00C77AAC"/>
    <w:rsid w:val="00C81C48"/>
    <w:rsid w:val="00CA54EA"/>
    <w:rsid w:val="00CA7C84"/>
    <w:rsid w:val="00CB7FE4"/>
    <w:rsid w:val="00CE0C51"/>
    <w:rsid w:val="00CE1E9A"/>
    <w:rsid w:val="00CE3216"/>
    <w:rsid w:val="00CE6B45"/>
    <w:rsid w:val="00CF6B78"/>
    <w:rsid w:val="00D12849"/>
    <w:rsid w:val="00D41625"/>
    <w:rsid w:val="00D4202C"/>
    <w:rsid w:val="00D4502B"/>
    <w:rsid w:val="00D6349A"/>
    <w:rsid w:val="00D71199"/>
    <w:rsid w:val="00D756EC"/>
    <w:rsid w:val="00D9418D"/>
    <w:rsid w:val="00DB2214"/>
    <w:rsid w:val="00DB6B7E"/>
    <w:rsid w:val="00DC1365"/>
    <w:rsid w:val="00DE0C11"/>
    <w:rsid w:val="00DE34F7"/>
    <w:rsid w:val="00E02F7A"/>
    <w:rsid w:val="00E04201"/>
    <w:rsid w:val="00E05F08"/>
    <w:rsid w:val="00E3122A"/>
    <w:rsid w:val="00E322DB"/>
    <w:rsid w:val="00E378C3"/>
    <w:rsid w:val="00E4253E"/>
    <w:rsid w:val="00E4488F"/>
    <w:rsid w:val="00E5222C"/>
    <w:rsid w:val="00E55CDC"/>
    <w:rsid w:val="00E56C0B"/>
    <w:rsid w:val="00E80588"/>
    <w:rsid w:val="00E90E8A"/>
    <w:rsid w:val="00E95F02"/>
    <w:rsid w:val="00EA20DB"/>
    <w:rsid w:val="00EB1B81"/>
    <w:rsid w:val="00EB33C2"/>
    <w:rsid w:val="00EB4B99"/>
    <w:rsid w:val="00EC7D8D"/>
    <w:rsid w:val="00EF3DE8"/>
    <w:rsid w:val="00F10640"/>
    <w:rsid w:val="00F31CEE"/>
    <w:rsid w:val="00F51DB4"/>
    <w:rsid w:val="00F544D2"/>
    <w:rsid w:val="00F6532D"/>
    <w:rsid w:val="00F71F67"/>
    <w:rsid w:val="00F7489C"/>
    <w:rsid w:val="00F77B82"/>
    <w:rsid w:val="00F83BE3"/>
    <w:rsid w:val="00F92E26"/>
    <w:rsid w:val="00F93D80"/>
    <w:rsid w:val="00F95C43"/>
    <w:rsid w:val="00FA40A3"/>
    <w:rsid w:val="00FB26B2"/>
    <w:rsid w:val="00FC1C3C"/>
    <w:rsid w:val="00FC23ED"/>
    <w:rsid w:val="00FD12E6"/>
    <w:rsid w:val="00FD303C"/>
    <w:rsid w:val="00FE41CF"/>
    <w:rsid w:val="00FE5C24"/>
    <w:rsid w:val="00FF03E2"/>
    <w:rsid w:val="00FF64DB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C53C2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C24"/>
    <w:pPr>
      <w:keepNext/>
      <w:keepLines/>
      <w:numPr>
        <w:numId w:val="2"/>
      </w:numPr>
      <w:spacing w:before="240"/>
      <w:jc w:val="center"/>
      <w:outlineLvl w:val="0"/>
    </w:pPr>
    <w:rPr>
      <w:rFonts w:eastAsia="Times New Roman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62E"/>
    <w:pPr>
      <w:keepNext/>
      <w:keepLines/>
      <w:spacing w:before="40"/>
      <w:jc w:val="right"/>
      <w:outlineLvl w:val="1"/>
    </w:pPr>
    <w:rPr>
      <w:rFonts w:eastAsia="Times New Roman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849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62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C05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00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51DB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128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0C74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0C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C7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C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0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C7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D94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418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418D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4F1733"/>
    <w:pPr>
      <w:numPr>
        <w:numId w:val="0"/>
      </w:numPr>
      <w:spacing w:line="259" w:lineRule="auto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styleId="TOC1">
    <w:name w:val="toc 1"/>
    <w:basedOn w:val="Normal"/>
    <w:next w:val="Normal"/>
    <w:autoRedefine/>
    <w:uiPriority w:val="99"/>
    <w:rsid w:val="004F1733"/>
    <w:pPr>
      <w:spacing w:after="100"/>
    </w:pPr>
  </w:style>
  <w:style w:type="paragraph" w:styleId="BodyText">
    <w:name w:val="Body Text"/>
    <w:basedOn w:val="Normal"/>
    <w:link w:val="BodyTextChar"/>
    <w:uiPriority w:val="99"/>
    <w:semiHidden/>
    <w:rsid w:val="00A66BB3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6BB3"/>
    <w:rPr>
      <w:rFonts w:ascii="Times New Roman" w:hAnsi="Times New Roman" w:cs="Times New Roman"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2C6C6F"/>
    <w:pPr>
      <w:tabs>
        <w:tab w:val="right" w:leader="dot" w:pos="9345"/>
      </w:tabs>
      <w:spacing w:after="100"/>
      <w:ind w:left="567"/>
    </w:pPr>
  </w:style>
  <w:style w:type="character" w:styleId="Emphasis">
    <w:name w:val="Emphasis"/>
    <w:basedOn w:val="DefaultParagraphFont"/>
    <w:uiPriority w:val="99"/>
    <w:qFormat/>
    <w:rsid w:val="002B228E"/>
    <w:rPr>
      <w:rFonts w:cs="Times New Roman"/>
      <w:i/>
      <w:iCs/>
    </w:rPr>
  </w:style>
  <w:style w:type="paragraph" w:customStyle="1" w:styleId="rtecenter">
    <w:name w:val="rtecenter"/>
    <w:basedOn w:val="Normal"/>
    <w:uiPriority w:val="99"/>
    <w:rsid w:val="002670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6705A"/>
    <w:rPr>
      <w:rFonts w:cs="Times New Roman"/>
      <w:b/>
      <w:bCs/>
    </w:rPr>
  </w:style>
  <w:style w:type="paragraph" w:customStyle="1" w:styleId="rteright">
    <w:name w:val="rteright"/>
    <w:basedOn w:val="Normal"/>
    <w:uiPriority w:val="99"/>
    <w:rsid w:val="003907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71A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A18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171A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A18"/>
    <w:rPr>
      <w:rFonts w:ascii="Times New Roman" w:hAnsi="Times New Roman" w:cs="Times New Roman"/>
      <w:sz w:val="28"/>
    </w:rPr>
  </w:style>
  <w:style w:type="character" w:customStyle="1" w:styleId="c5">
    <w:name w:val="c5"/>
    <w:basedOn w:val="DefaultParagraphFont"/>
    <w:uiPriority w:val="99"/>
    <w:rsid w:val="0041091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2662E"/>
    <w:rPr>
      <w:rFonts w:cs="Times New Roman"/>
      <w:color w:val="954F72"/>
      <w:u w:val="single"/>
    </w:rPr>
  </w:style>
  <w:style w:type="character" w:customStyle="1" w:styleId="blk">
    <w:name w:val="blk"/>
    <w:basedOn w:val="DefaultParagraphFont"/>
    <w:uiPriority w:val="99"/>
    <w:rsid w:val="00380C9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06B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56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40</Pages>
  <Words>10666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Тищенко О Н</cp:lastModifiedBy>
  <cp:revision>3</cp:revision>
  <cp:lastPrinted>2019-01-11T06:33:00Z</cp:lastPrinted>
  <dcterms:created xsi:type="dcterms:W3CDTF">2020-06-19T05:30:00Z</dcterms:created>
  <dcterms:modified xsi:type="dcterms:W3CDTF">2020-09-10T11:32:00Z</dcterms:modified>
</cp:coreProperties>
</file>